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EC" w:rsidRDefault="00193DEC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 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 </w:t>
      </w:r>
    </w:p>
    <w:p w:rsidR="00193DEC" w:rsidRDefault="00193DEC" w:rsidP="00C76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193DEC" w:rsidRDefault="00193DEC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193DEC" w:rsidRPr="00C8281E" w:rsidRDefault="00193DEC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за период с 01 января 201</w:t>
      </w:r>
      <w:r>
        <w:rPr>
          <w:b/>
          <w:sz w:val="28"/>
          <w:szCs w:val="28"/>
        </w:rPr>
        <w:t>7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7</w:t>
      </w:r>
      <w:r w:rsidRPr="00C8281E">
        <w:rPr>
          <w:b/>
          <w:sz w:val="28"/>
          <w:szCs w:val="28"/>
        </w:rPr>
        <w:t xml:space="preserve"> года.</w:t>
      </w:r>
    </w:p>
    <w:p w:rsidR="00193DEC" w:rsidRDefault="00193DEC" w:rsidP="00724439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7"/>
        <w:gridCol w:w="1259"/>
        <w:gridCol w:w="9"/>
        <w:gridCol w:w="1414"/>
      </w:tblGrid>
      <w:tr w:rsidR="00193DEC" w:rsidTr="00364684">
        <w:trPr>
          <w:cantSplit/>
        </w:trPr>
        <w:tc>
          <w:tcPr>
            <w:tcW w:w="530" w:type="dxa"/>
            <w:vMerge w:val="restart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2017 год (рублей)</w:t>
            </w:r>
          </w:p>
        </w:tc>
        <w:tc>
          <w:tcPr>
            <w:tcW w:w="5254" w:type="dxa"/>
            <w:gridSpan w:val="4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5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193DEC" w:rsidRDefault="00193DEC">
            <w:pPr>
              <w:ind w:left="-142" w:right="-108"/>
              <w:jc w:val="center"/>
            </w:pPr>
            <w:r>
              <w:t>Сведения</w:t>
            </w:r>
          </w:p>
          <w:p w:rsidR="00193DEC" w:rsidRDefault="00193D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193DEC" w:rsidTr="00784193">
        <w:trPr>
          <w:cantSplit/>
        </w:trPr>
        <w:tc>
          <w:tcPr>
            <w:tcW w:w="530" w:type="dxa"/>
            <w:vMerge/>
            <w:vAlign w:val="center"/>
          </w:tcPr>
          <w:p w:rsidR="00193DEC" w:rsidRDefault="00193DE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193DEC" w:rsidRDefault="00193DE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193DEC" w:rsidRDefault="00193DE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193DEC" w:rsidRDefault="00193DE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193DEC" w:rsidRDefault="00193D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  <w:gridSpan w:val="3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193DEC" w:rsidRDefault="00193DEC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193DEC" w:rsidTr="00784193">
        <w:tc>
          <w:tcPr>
            <w:tcW w:w="530" w:type="dxa"/>
            <w:vAlign w:val="center"/>
          </w:tcPr>
          <w:p w:rsidR="00193DEC" w:rsidRDefault="00193DEC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Гапеевцева Евгения Александровна</w:t>
            </w:r>
          </w:p>
        </w:tc>
        <w:tc>
          <w:tcPr>
            <w:tcW w:w="1439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560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624438,00</w:t>
            </w:r>
          </w:p>
        </w:tc>
        <w:tc>
          <w:tcPr>
            <w:tcW w:w="1560" w:type="dxa"/>
          </w:tcPr>
          <w:p w:rsidR="00193DEC" w:rsidRDefault="00193DEC" w:rsidP="00364684">
            <w:pPr>
              <w:jc w:val="both"/>
            </w:pPr>
            <w:r>
              <w:t>Жилой дом</w:t>
            </w:r>
          </w:p>
          <w:p w:rsidR="00193DEC" w:rsidRDefault="00193DEC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Земельный участок</w:t>
            </w:r>
          </w:p>
        </w:tc>
        <w:tc>
          <w:tcPr>
            <w:tcW w:w="1146" w:type="dxa"/>
          </w:tcPr>
          <w:p w:rsidR="00193DEC" w:rsidRDefault="00193DEC" w:rsidP="00364684">
            <w:r>
              <w:t>62,6</w:t>
            </w:r>
          </w:p>
          <w:p w:rsidR="00193DEC" w:rsidRDefault="00193DEC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2600</w:t>
            </w:r>
          </w:p>
        </w:tc>
        <w:tc>
          <w:tcPr>
            <w:tcW w:w="1138" w:type="dxa"/>
          </w:tcPr>
          <w:p w:rsidR="00193DEC" w:rsidRDefault="00193DEC" w:rsidP="00364684">
            <w:pPr>
              <w:jc w:val="both"/>
            </w:pPr>
            <w:r w:rsidRPr="00E54AB1">
              <w:t>Россия</w:t>
            </w:r>
          </w:p>
          <w:p w:rsidR="00193DEC" w:rsidRDefault="00193DEC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Россия</w:t>
            </w:r>
          </w:p>
        </w:tc>
        <w:tc>
          <w:tcPr>
            <w:tcW w:w="1410" w:type="dxa"/>
          </w:tcPr>
          <w:p w:rsidR="00193DEC" w:rsidRDefault="00193DEC" w:rsidP="00C644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39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424" w:type="dxa"/>
            <w:gridSpan w:val="2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193DEC" w:rsidTr="00784193">
        <w:tc>
          <w:tcPr>
            <w:tcW w:w="530" w:type="dxa"/>
            <w:vAlign w:val="center"/>
          </w:tcPr>
          <w:p w:rsidR="00193DEC" w:rsidRDefault="00193DEC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Гапеевцев Олег Николаевич</w:t>
            </w:r>
          </w:p>
        </w:tc>
        <w:tc>
          <w:tcPr>
            <w:tcW w:w="1439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0,00</w:t>
            </w:r>
          </w:p>
        </w:tc>
        <w:tc>
          <w:tcPr>
            <w:tcW w:w="1560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46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38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10" w:type="dxa"/>
          </w:tcPr>
          <w:p w:rsidR="00193DEC" w:rsidRDefault="00193DEC" w:rsidP="00364684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1)легковые НИВА ШЕВРОЛЕ</w:t>
            </w:r>
          </w:p>
          <w:p w:rsidR="00193DEC" w:rsidRPr="009805C4" w:rsidRDefault="00193DEC" w:rsidP="00364684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1)грузовые ГАЗ 53</w:t>
            </w:r>
            <w:r w:rsidRPr="009805C4">
              <w:rPr>
                <w:sz w:val="20"/>
                <w:szCs w:val="20"/>
              </w:rPr>
              <w:t>;</w:t>
            </w:r>
          </w:p>
          <w:p w:rsidR="00193DEC" w:rsidRPr="006D007E" w:rsidRDefault="00193DEC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D007E">
              <w:rPr>
                <w:rFonts w:ascii="TimesNewRomanPSMT" w:hAnsi="TimesNewRomanPSMT" w:cs="TimesNewRomanPSMT"/>
              </w:rPr>
              <w:t>2) Трактор –МТЗ-82</w:t>
            </w:r>
          </w:p>
        </w:tc>
        <w:tc>
          <w:tcPr>
            <w:tcW w:w="1139" w:type="dxa"/>
          </w:tcPr>
          <w:p w:rsidR="00193DEC" w:rsidRDefault="00193DEC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424" w:type="dxa"/>
            <w:gridSpan w:val="2"/>
          </w:tcPr>
          <w:p w:rsidR="00193DEC" w:rsidRDefault="00193DEC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</w:tcPr>
          <w:p w:rsidR="00193DEC" w:rsidRDefault="00193DEC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193DEC" w:rsidTr="00784193">
        <w:tc>
          <w:tcPr>
            <w:tcW w:w="530" w:type="dxa"/>
            <w:vAlign w:val="center"/>
          </w:tcPr>
          <w:p w:rsidR="00193DEC" w:rsidRDefault="00193DEC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559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Сын Гапеевцев Владимир Олегович</w:t>
            </w:r>
          </w:p>
        </w:tc>
        <w:tc>
          <w:tcPr>
            <w:tcW w:w="1439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0,00</w:t>
            </w:r>
          </w:p>
        </w:tc>
        <w:tc>
          <w:tcPr>
            <w:tcW w:w="1560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46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38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10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39" w:type="dxa"/>
          </w:tcPr>
          <w:p w:rsidR="00193DEC" w:rsidRDefault="00193DEC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424" w:type="dxa"/>
            <w:gridSpan w:val="2"/>
          </w:tcPr>
          <w:p w:rsidR="00193DEC" w:rsidRDefault="00193DEC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</w:tcPr>
          <w:p w:rsidR="00193DEC" w:rsidRDefault="00193DEC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193DEC" w:rsidRDefault="00193DEC" w:rsidP="00724439"/>
    <w:p w:rsidR="00193DEC" w:rsidRDefault="00193DEC" w:rsidP="00724439"/>
    <w:p w:rsidR="00193DEC" w:rsidRDefault="00193DEC" w:rsidP="00724439"/>
    <w:p w:rsidR="00193DEC" w:rsidRDefault="00193DEC" w:rsidP="00724439"/>
    <w:p w:rsidR="00193DEC" w:rsidRDefault="00193DEC" w:rsidP="00724439"/>
    <w:p w:rsidR="00193DEC" w:rsidRDefault="00193DEC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</w:t>
      </w:r>
    </w:p>
    <w:p w:rsidR="00193DEC" w:rsidRDefault="00193DEC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193DEC" w:rsidRDefault="00193DEC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193DEC" w:rsidRPr="00C8281E" w:rsidRDefault="00193DEC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за период с 01 января 201</w:t>
      </w:r>
      <w:r>
        <w:rPr>
          <w:b/>
          <w:sz w:val="28"/>
          <w:szCs w:val="28"/>
        </w:rPr>
        <w:t>7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7</w:t>
      </w:r>
      <w:r w:rsidRPr="00C8281E">
        <w:rPr>
          <w:b/>
          <w:sz w:val="28"/>
          <w:szCs w:val="28"/>
        </w:rPr>
        <w:t xml:space="preserve"> года.</w:t>
      </w:r>
    </w:p>
    <w:p w:rsidR="00193DEC" w:rsidRDefault="00193DEC"/>
    <w:p w:rsidR="00193DEC" w:rsidRDefault="00193DEC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1275"/>
        <w:gridCol w:w="1414"/>
      </w:tblGrid>
      <w:tr w:rsidR="00193DEC" w:rsidTr="0020137C">
        <w:trPr>
          <w:cantSplit/>
        </w:trPr>
        <w:tc>
          <w:tcPr>
            <w:tcW w:w="530" w:type="dxa"/>
            <w:vMerge w:val="restart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2017 год (рублей)</w:t>
            </w:r>
          </w:p>
        </w:tc>
        <w:tc>
          <w:tcPr>
            <w:tcW w:w="5254" w:type="dxa"/>
            <w:gridSpan w:val="4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193DEC" w:rsidRDefault="00193DEC">
            <w:pPr>
              <w:ind w:left="-142" w:right="-108"/>
              <w:jc w:val="center"/>
            </w:pPr>
            <w:r>
              <w:t>Сведения</w:t>
            </w:r>
          </w:p>
          <w:p w:rsidR="00193DEC" w:rsidRDefault="00193D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193DEC" w:rsidTr="0020137C">
        <w:trPr>
          <w:cantSplit/>
        </w:trPr>
        <w:tc>
          <w:tcPr>
            <w:tcW w:w="530" w:type="dxa"/>
            <w:vMerge/>
            <w:vAlign w:val="center"/>
          </w:tcPr>
          <w:p w:rsidR="00193DEC" w:rsidRDefault="00193DE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193DEC" w:rsidRDefault="00193DE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193DEC" w:rsidRDefault="00193DE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193DEC" w:rsidRDefault="00193DE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193DEC" w:rsidRDefault="00193D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193DEC" w:rsidRDefault="00193DEC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193DEC" w:rsidTr="00784193">
        <w:trPr>
          <w:cantSplit/>
        </w:trPr>
        <w:tc>
          <w:tcPr>
            <w:tcW w:w="530" w:type="dxa"/>
            <w:vAlign w:val="center"/>
          </w:tcPr>
          <w:p w:rsidR="00193DEC" w:rsidRDefault="00193DEC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  <w:vAlign w:val="center"/>
          </w:tcPr>
          <w:p w:rsidR="00193DEC" w:rsidRDefault="00193DEC">
            <w:pPr>
              <w:rPr>
                <w:rFonts w:ascii="TimesNewRomanPSMT" w:hAnsi="TimesNewRomanPSMT" w:cs="TimesNewRomanPSMT"/>
                <w:bCs/>
              </w:rPr>
            </w:pPr>
            <w:r>
              <w:t>Гордеева Елена Петровна</w:t>
            </w:r>
          </w:p>
        </w:tc>
        <w:tc>
          <w:tcPr>
            <w:tcW w:w="1439" w:type="dxa"/>
            <w:vAlign w:val="center"/>
          </w:tcPr>
          <w:p w:rsidR="00193DEC" w:rsidRDefault="00193DEC">
            <w:pPr>
              <w:rPr>
                <w:rFonts w:ascii="TimesNewRomanPSMT" w:hAnsi="TimesNewRomanPSMT" w:cs="TimesNewRomanPSMT"/>
                <w:bCs/>
              </w:rPr>
            </w:pPr>
            <w:r>
              <w:t>Депутат Думы</w:t>
            </w:r>
          </w:p>
        </w:tc>
        <w:tc>
          <w:tcPr>
            <w:tcW w:w="1560" w:type="dxa"/>
            <w:vAlign w:val="center"/>
          </w:tcPr>
          <w:p w:rsidR="00193DEC" w:rsidRDefault="00193DEC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329640,04</w:t>
            </w:r>
          </w:p>
        </w:tc>
        <w:tc>
          <w:tcPr>
            <w:tcW w:w="1560" w:type="dxa"/>
          </w:tcPr>
          <w:p w:rsidR="00193DEC" w:rsidRDefault="00193DEC" w:rsidP="0020137C">
            <w:pPr>
              <w:autoSpaceDE w:val="0"/>
              <w:autoSpaceDN w:val="0"/>
              <w:adjustRightInd w:val="0"/>
            </w:pPr>
            <w:r>
              <w:t>Земельный участок 1/2 доля в праве</w:t>
            </w:r>
          </w:p>
          <w:p w:rsidR="00193DEC" w:rsidRDefault="00193DEC" w:rsidP="006D007E">
            <w:pPr>
              <w:jc w:val="both"/>
            </w:pPr>
            <w:r>
              <w:t>Жилой дом</w:t>
            </w:r>
          </w:p>
          <w:p w:rsidR="00193DEC" w:rsidRDefault="00193DEC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1/2</w:t>
            </w:r>
            <w:r>
              <w:t xml:space="preserve"> доля в праве</w:t>
            </w:r>
          </w:p>
        </w:tc>
        <w:tc>
          <w:tcPr>
            <w:tcW w:w="1146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700</w:t>
            </w:r>
          </w:p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46</w:t>
            </w:r>
          </w:p>
        </w:tc>
        <w:tc>
          <w:tcPr>
            <w:tcW w:w="1138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</w:pPr>
          </w:p>
          <w:p w:rsidR="00193DEC" w:rsidRDefault="00193DE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93DEC" w:rsidRDefault="00193DEC">
            <w:pPr>
              <w:autoSpaceDE w:val="0"/>
              <w:autoSpaceDN w:val="0"/>
              <w:adjustRightInd w:val="0"/>
              <w:jc w:val="center"/>
            </w:pPr>
          </w:p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t>Россия</w:t>
            </w:r>
          </w:p>
        </w:tc>
        <w:tc>
          <w:tcPr>
            <w:tcW w:w="1410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39" w:type="dxa"/>
          </w:tcPr>
          <w:p w:rsidR="00193DEC" w:rsidRDefault="00193DEC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7" w:type="dxa"/>
          </w:tcPr>
          <w:p w:rsidR="00193DEC" w:rsidRDefault="00193DEC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75" w:type="dxa"/>
          </w:tcPr>
          <w:p w:rsidR="00193DEC" w:rsidRDefault="00193DEC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4" w:type="dxa"/>
            <w:vAlign w:val="center"/>
          </w:tcPr>
          <w:p w:rsidR="00193DEC" w:rsidRDefault="00193DEC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193DEC" w:rsidTr="00784193">
        <w:trPr>
          <w:cantSplit/>
          <w:trHeight w:val="611"/>
        </w:trPr>
        <w:tc>
          <w:tcPr>
            <w:tcW w:w="530" w:type="dxa"/>
            <w:vAlign w:val="center"/>
          </w:tcPr>
          <w:p w:rsidR="00193DEC" w:rsidRDefault="00193DEC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  <w:vAlign w:val="center"/>
          </w:tcPr>
          <w:p w:rsidR="00193DEC" w:rsidRDefault="00193DEC">
            <w:pPr>
              <w:rPr>
                <w:rFonts w:ascii="TimesNewRomanPSMT" w:hAnsi="TimesNewRomanPSMT" w:cs="TimesNewRomanPSMT"/>
                <w:bCs/>
              </w:rPr>
            </w:pPr>
            <w:r>
              <w:t>Супруг Гордеев Виктор Валентинович</w:t>
            </w:r>
          </w:p>
        </w:tc>
        <w:tc>
          <w:tcPr>
            <w:tcW w:w="1439" w:type="dxa"/>
            <w:vAlign w:val="center"/>
          </w:tcPr>
          <w:p w:rsidR="00193DEC" w:rsidRDefault="00193DE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Align w:val="center"/>
          </w:tcPr>
          <w:p w:rsidR="00193DEC" w:rsidRDefault="00193DEC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374366,66</w:t>
            </w:r>
          </w:p>
        </w:tc>
        <w:tc>
          <w:tcPr>
            <w:tcW w:w="1560" w:type="dxa"/>
          </w:tcPr>
          <w:p w:rsidR="00193DEC" w:rsidRDefault="00193DEC" w:rsidP="0020137C">
            <w:pPr>
              <w:jc w:val="both"/>
            </w:pPr>
            <w:r>
              <w:t>Жилой дом 1/2 доля в праве</w:t>
            </w:r>
          </w:p>
          <w:p w:rsidR="00193DEC" w:rsidRDefault="00193DEC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Земельный участок 1/2 доля в праве</w:t>
            </w:r>
          </w:p>
        </w:tc>
        <w:tc>
          <w:tcPr>
            <w:tcW w:w="1146" w:type="dxa"/>
          </w:tcPr>
          <w:p w:rsidR="00193DEC" w:rsidRDefault="00193DEC" w:rsidP="0020137C">
            <w:pPr>
              <w:jc w:val="both"/>
            </w:pPr>
            <w:r>
              <w:t xml:space="preserve">  </w:t>
            </w:r>
          </w:p>
          <w:p w:rsidR="00193DEC" w:rsidRDefault="00193DEC" w:rsidP="0020137C">
            <w:pPr>
              <w:jc w:val="both"/>
            </w:pPr>
            <w:r>
              <w:t xml:space="preserve">    46</w:t>
            </w:r>
          </w:p>
          <w:p w:rsidR="00193DEC" w:rsidRDefault="00193DEC" w:rsidP="0020137C">
            <w:pPr>
              <w:jc w:val="both"/>
            </w:pPr>
          </w:p>
          <w:p w:rsidR="00193DEC" w:rsidRDefault="00193DEC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 xml:space="preserve">   700</w:t>
            </w:r>
          </w:p>
        </w:tc>
        <w:tc>
          <w:tcPr>
            <w:tcW w:w="1138" w:type="dxa"/>
          </w:tcPr>
          <w:p w:rsidR="00193DEC" w:rsidRDefault="00193DEC" w:rsidP="0020137C">
            <w:pPr>
              <w:spacing w:line="276" w:lineRule="auto"/>
              <w:jc w:val="both"/>
            </w:pPr>
          </w:p>
          <w:p w:rsidR="00193DEC" w:rsidRDefault="00193DEC" w:rsidP="0020137C">
            <w:pPr>
              <w:spacing w:line="276" w:lineRule="auto"/>
              <w:jc w:val="both"/>
            </w:pPr>
            <w:r>
              <w:t>Россия</w:t>
            </w:r>
          </w:p>
          <w:p w:rsidR="00193DEC" w:rsidRDefault="00193DEC" w:rsidP="0020137C">
            <w:pPr>
              <w:autoSpaceDE w:val="0"/>
              <w:autoSpaceDN w:val="0"/>
              <w:adjustRightInd w:val="0"/>
            </w:pPr>
          </w:p>
          <w:p w:rsidR="00193DEC" w:rsidRDefault="00193DEC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Россия</w:t>
            </w:r>
          </w:p>
        </w:tc>
        <w:tc>
          <w:tcPr>
            <w:tcW w:w="1410" w:type="dxa"/>
          </w:tcPr>
          <w:p w:rsidR="00193DEC" w:rsidRDefault="00193DEC" w:rsidP="000022D2">
            <w:pPr>
              <w:pStyle w:val="ListParagraph"/>
              <w:ind w:left="33"/>
              <w:rPr>
                <w:sz w:val="20"/>
                <w:szCs w:val="20"/>
              </w:rPr>
            </w:pPr>
          </w:p>
          <w:p w:rsidR="00193DEC" w:rsidRPr="009805C4" w:rsidRDefault="00193DEC" w:rsidP="000022D2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Легковой автомобиль Тойота корола</w:t>
            </w:r>
          </w:p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39" w:type="dxa"/>
          </w:tcPr>
          <w:p w:rsidR="00193DEC" w:rsidRPr="0020137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1417" w:type="dxa"/>
          </w:tcPr>
          <w:p w:rsidR="00193DEC" w:rsidRDefault="00193DEC" w:rsidP="00DA50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75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4" w:type="dxa"/>
            <w:vAlign w:val="center"/>
          </w:tcPr>
          <w:p w:rsidR="00193DEC" w:rsidRDefault="00193DEC">
            <w:pPr>
              <w:rPr>
                <w:rFonts w:ascii="TimesNewRomanPSMT" w:hAnsi="TimesNewRomanPSMT" w:cs="TimesNewRomanPSMT"/>
                <w:bCs/>
              </w:rPr>
            </w:pPr>
          </w:p>
        </w:tc>
      </w:tr>
    </w:tbl>
    <w:p w:rsidR="00193DEC" w:rsidRDefault="00193DEC"/>
    <w:p w:rsidR="00193DEC" w:rsidRDefault="00193DEC"/>
    <w:p w:rsidR="00193DEC" w:rsidRDefault="00193DEC"/>
    <w:p w:rsidR="00193DEC" w:rsidRDefault="00193DEC"/>
    <w:p w:rsidR="00193DEC" w:rsidRDefault="00193DEC"/>
    <w:p w:rsidR="00193DEC" w:rsidRDefault="00193DEC"/>
    <w:p w:rsidR="00193DEC" w:rsidRDefault="00193DEC"/>
    <w:p w:rsidR="00193DEC" w:rsidRDefault="00193DEC" w:rsidP="00AA03EB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 </w:t>
      </w:r>
      <w:r>
        <w:rPr>
          <w:b/>
          <w:sz w:val="28"/>
          <w:szCs w:val="28"/>
        </w:rPr>
        <w:t xml:space="preserve"> </w:t>
      </w:r>
    </w:p>
    <w:p w:rsidR="00193DEC" w:rsidRDefault="00193DEC" w:rsidP="00AA0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 Думы </w:t>
      </w: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193DEC" w:rsidRDefault="00193DEC" w:rsidP="00AA03EB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193DEC" w:rsidRPr="0020137C" w:rsidRDefault="00193DEC" w:rsidP="0020137C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за период с 01 января 201</w:t>
      </w:r>
      <w:r>
        <w:rPr>
          <w:b/>
          <w:sz w:val="28"/>
          <w:szCs w:val="28"/>
        </w:rPr>
        <w:t>7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7</w:t>
      </w:r>
      <w:r w:rsidRPr="00C8281E">
        <w:rPr>
          <w:b/>
          <w:sz w:val="28"/>
          <w:szCs w:val="28"/>
        </w:rPr>
        <w:t xml:space="preserve"> года.</w:t>
      </w:r>
    </w:p>
    <w:p w:rsidR="00193DEC" w:rsidRDefault="00193DEC" w:rsidP="00AA03EB"/>
    <w:tbl>
      <w:tblPr>
        <w:tblW w:w="156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392"/>
        <w:gridCol w:w="1260"/>
        <w:gridCol w:w="1138"/>
        <w:gridCol w:w="1410"/>
        <w:gridCol w:w="1412"/>
        <w:gridCol w:w="1417"/>
        <w:gridCol w:w="7"/>
        <w:gridCol w:w="1096"/>
        <w:gridCol w:w="1414"/>
        <w:gridCol w:w="9"/>
      </w:tblGrid>
      <w:tr w:rsidR="00193DEC" w:rsidTr="001978C6">
        <w:trPr>
          <w:gridAfter w:val="1"/>
          <w:wAfter w:w="9" w:type="dxa"/>
          <w:cantSplit/>
        </w:trPr>
        <w:tc>
          <w:tcPr>
            <w:tcW w:w="530" w:type="dxa"/>
            <w:vMerge w:val="restart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2017 год (рублей)</w:t>
            </w:r>
          </w:p>
        </w:tc>
        <w:tc>
          <w:tcPr>
            <w:tcW w:w="5200" w:type="dxa"/>
            <w:gridSpan w:val="4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2" w:type="dxa"/>
            <w:gridSpan w:val="4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193DEC" w:rsidRDefault="00193DEC">
            <w:pPr>
              <w:ind w:left="-142" w:right="-108"/>
              <w:jc w:val="center"/>
            </w:pPr>
            <w:r>
              <w:t>Сведения</w:t>
            </w:r>
          </w:p>
          <w:p w:rsidR="00193DEC" w:rsidRDefault="00193D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193DEC" w:rsidTr="001978C6">
        <w:trPr>
          <w:gridAfter w:val="1"/>
          <w:wAfter w:w="9" w:type="dxa"/>
          <w:cantSplit/>
        </w:trPr>
        <w:tc>
          <w:tcPr>
            <w:tcW w:w="530" w:type="dxa"/>
            <w:vMerge/>
            <w:vAlign w:val="center"/>
          </w:tcPr>
          <w:p w:rsidR="00193DEC" w:rsidRDefault="00193DE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193DEC" w:rsidRDefault="00193DE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tcBorders>
              <w:bottom w:val="nil"/>
            </w:tcBorders>
            <w:vAlign w:val="center"/>
          </w:tcPr>
          <w:p w:rsidR="00193DEC" w:rsidRDefault="00193DE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193DEC" w:rsidRDefault="00193DE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  <w:tcBorders>
              <w:bottom w:val="nil"/>
            </w:tcBorders>
          </w:tcPr>
          <w:p w:rsidR="00193DEC" w:rsidRPr="005B78EB" w:rsidRDefault="00193DEC" w:rsidP="005B78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0" w:type="dxa"/>
            <w:tcBorders>
              <w:bottom w:val="nil"/>
            </w:tcBorders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412" w:type="dxa"/>
            <w:tcBorders>
              <w:bottom w:val="nil"/>
            </w:tcBorders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03" w:type="dxa"/>
            <w:gridSpan w:val="2"/>
            <w:tcBorders>
              <w:bottom w:val="nil"/>
            </w:tcBorders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tcBorders>
              <w:bottom w:val="nil"/>
            </w:tcBorders>
            <w:vAlign w:val="center"/>
          </w:tcPr>
          <w:p w:rsidR="00193DEC" w:rsidRDefault="00193DEC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193DEC" w:rsidTr="00784193">
        <w:tc>
          <w:tcPr>
            <w:tcW w:w="530" w:type="dxa"/>
            <w:vAlign w:val="center"/>
          </w:tcPr>
          <w:p w:rsidR="00193DEC" w:rsidRDefault="00193DEC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</w:pPr>
          </w:p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Марусов Виталий Викторович</w:t>
            </w:r>
          </w:p>
        </w:tc>
        <w:tc>
          <w:tcPr>
            <w:tcW w:w="1439" w:type="dxa"/>
          </w:tcPr>
          <w:p w:rsidR="00193DEC" w:rsidRDefault="00193DEC" w:rsidP="000022D2">
            <w:pPr>
              <w:jc w:val="both"/>
              <w:rPr>
                <w:rFonts w:ascii="TimesNewRomanPSMT" w:hAnsi="TimesNewRomanPSMT" w:cs="TimesNewRomanPSMT"/>
              </w:rPr>
            </w:pPr>
          </w:p>
          <w:p w:rsidR="00193DEC" w:rsidRPr="000022D2" w:rsidRDefault="00193DEC" w:rsidP="000022D2">
            <w:pPr>
              <w:jc w:val="both"/>
              <w:rPr>
                <w:rFonts w:ascii="TimesNewRomanPSMT" w:hAnsi="TimesNewRomanPSMT" w:cs="TimesNewRomanPSMT"/>
              </w:rPr>
            </w:pPr>
            <w:r w:rsidRPr="000022D2">
              <w:rPr>
                <w:rFonts w:ascii="TimesNewRomanPSMT" w:hAnsi="TimesNewRomanPSMT" w:cs="TimesNewRomanPSMT"/>
              </w:rPr>
              <w:t>Депутат Думы</w:t>
            </w:r>
          </w:p>
        </w:tc>
        <w:tc>
          <w:tcPr>
            <w:tcW w:w="1560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193DEC" w:rsidRPr="001978C6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366351,20</w:t>
            </w:r>
          </w:p>
        </w:tc>
        <w:tc>
          <w:tcPr>
            <w:tcW w:w="1392" w:type="dxa"/>
          </w:tcPr>
          <w:p w:rsidR="00193DEC" w:rsidRDefault="00193DEC" w:rsidP="001978C6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193DEC" w:rsidRDefault="00193DEC" w:rsidP="001978C6">
            <w:pPr>
              <w:autoSpaceDE w:val="0"/>
              <w:autoSpaceDN w:val="0"/>
              <w:adjustRightInd w:val="0"/>
            </w:pPr>
            <w:r>
              <w:t>1/3 доля в праве</w:t>
            </w:r>
          </w:p>
          <w:p w:rsidR="00193DEC" w:rsidRDefault="00193DEC" w:rsidP="000022D2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193DEC" w:rsidRPr="006E7C13" w:rsidRDefault="00193DEC" w:rsidP="001978C6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63,3</w:t>
            </w:r>
          </w:p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800</w:t>
            </w:r>
          </w:p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193DEC" w:rsidRPr="0089139B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1000</w:t>
            </w:r>
          </w:p>
        </w:tc>
        <w:tc>
          <w:tcPr>
            <w:tcW w:w="1138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9139B">
              <w:rPr>
                <w:rFonts w:ascii="TimesNewRomanPSMT" w:hAnsi="TimesNewRomanPSMT" w:cs="TimesNewRomanPSMT"/>
              </w:rPr>
              <w:t>Россия</w:t>
            </w:r>
          </w:p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9139B">
              <w:rPr>
                <w:rFonts w:ascii="TimesNewRomanPSMT" w:hAnsi="TimesNewRomanPSMT" w:cs="TimesNewRomanPSMT"/>
              </w:rPr>
              <w:t>Россия</w:t>
            </w:r>
          </w:p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193DEC" w:rsidRPr="0089139B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9139B">
              <w:rPr>
                <w:rFonts w:ascii="TimesNewRomanPSMT" w:hAnsi="TimesNewRomanPSMT" w:cs="TimesNewRomanPSMT"/>
              </w:rPr>
              <w:t>Россия</w:t>
            </w:r>
          </w:p>
        </w:tc>
        <w:tc>
          <w:tcPr>
            <w:tcW w:w="1410" w:type="dxa"/>
          </w:tcPr>
          <w:p w:rsidR="00193DEC" w:rsidRPr="006E7C13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6E7C13">
              <w:rPr>
                <w:rFonts w:ascii="TimesNewRomanPSMT" w:hAnsi="TimesNewRomanPSMT" w:cs="TimesNewRomanPSMT"/>
              </w:rPr>
              <w:t>1)</w:t>
            </w:r>
            <w:r>
              <w:rPr>
                <w:rFonts w:ascii="TimesNewRomanPSMT" w:hAnsi="TimesNewRomanPSMT" w:cs="TimesNewRomanPSMT"/>
              </w:rPr>
              <w:t xml:space="preserve"> легковой автомобиль: </w:t>
            </w:r>
            <w:r w:rsidRPr="006E7C13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Тойота -камри</w:t>
            </w:r>
          </w:p>
        </w:tc>
        <w:tc>
          <w:tcPr>
            <w:tcW w:w="1412" w:type="dxa"/>
          </w:tcPr>
          <w:p w:rsidR="00193DEC" w:rsidRDefault="00193DEC" w:rsidP="001978C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4" w:type="dxa"/>
            <w:gridSpan w:val="2"/>
          </w:tcPr>
          <w:p w:rsidR="00193DEC" w:rsidRDefault="00193DEC" w:rsidP="001978C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096" w:type="dxa"/>
          </w:tcPr>
          <w:p w:rsidR="00193DEC" w:rsidRDefault="00193DEC" w:rsidP="001978C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193DEC" w:rsidRPr="0089139B" w:rsidRDefault="00193DEC" w:rsidP="006E7C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</w:tbl>
    <w:p w:rsidR="00193DEC" w:rsidRDefault="00193DEC"/>
    <w:p w:rsidR="00193DEC" w:rsidRDefault="00193DEC"/>
    <w:p w:rsidR="00193DEC" w:rsidRDefault="00193DEC"/>
    <w:p w:rsidR="00193DEC" w:rsidRDefault="00193DEC"/>
    <w:p w:rsidR="00193DEC" w:rsidRDefault="00193DEC"/>
    <w:p w:rsidR="00193DEC" w:rsidRDefault="00193DEC"/>
    <w:p w:rsidR="00193DEC" w:rsidRDefault="00193DEC"/>
    <w:p w:rsidR="00193DEC" w:rsidRDefault="00193DEC"/>
    <w:p w:rsidR="00193DEC" w:rsidRDefault="00193DEC"/>
    <w:p w:rsidR="00193DEC" w:rsidRDefault="00193DEC"/>
    <w:p w:rsidR="00193DEC" w:rsidRDefault="00193DEC" w:rsidP="006E7C13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</w:t>
      </w:r>
    </w:p>
    <w:p w:rsidR="00193DEC" w:rsidRDefault="00193DEC" w:rsidP="006E7C13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193DEC" w:rsidRDefault="00193DEC" w:rsidP="006E7C13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193DEC" w:rsidRPr="00C8281E" w:rsidRDefault="00193DEC" w:rsidP="006E7C13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за период с 01 января 201</w:t>
      </w:r>
      <w:r>
        <w:rPr>
          <w:b/>
          <w:sz w:val="28"/>
          <w:szCs w:val="28"/>
        </w:rPr>
        <w:t>7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7</w:t>
      </w:r>
      <w:r w:rsidRPr="00C8281E">
        <w:rPr>
          <w:b/>
          <w:sz w:val="28"/>
          <w:szCs w:val="28"/>
        </w:rPr>
        <w:t xml:space="preserve"> года.</w:t>
      </w:r>
    </w:p>
    <w:p w:rsidR="00193DEC" w:rsidRDefault="00193DEC" w:rsidP="006E7C13"/>
    <w:p w:rsidR="00193DEC" w:rsidRDefault="00193DEC" w:rsidP="006E7C13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1275"/>
        <w:gridCol w:w="1414"/>
      </w:tblGrid>
      <w:tr w:rsidR="00193DEC" w:rsidTr="006D4389">
        <w:trPr>
          <w:cantSplit/>
        </w:trPr>
        <w:tc>
          <w:tcPr>
            <w:tcW w:w="530" w:type="dxa"/>
            <w:vMerge w:val="restart"/>
          </w:tcPr>
          <w:p w:rsidR="00193DEC" w:rsidRDefault="00193DE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193DEC" w:rsidRDefault="00193DE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193DEC" w:rsidRDefault="00193DE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193DEC" w:rsidRDefault="00193DE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193DEC" w:rsidRDefault="00193DE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193DEC" w:rsidRDefault="00193DE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193DEC" w:rsidRDefault="00193DE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2017 год (рублей)</w:t>
            </w:r>
          </w:p>
        </w:tc>
        <w:tc>
          <w:tcPr>
            <w:tcW w:w="5254" w:type="dxa"/>
            <w:gridSpan w:val="4"/>
          </w:tcPr>
          <w:p w:rsidR="00193DEC" w:rsidRDefault="00193DE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</w:tcPr>
          <w:p w:rsidR="00193DEC" w:rsidRDefault="00193DE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193DEC" w:rsidRDefault="00193DEC" w:rsidP="006D4389">
            <w:pPr>
              <w:ind w:left="-142" w:right="-108"/>
              <w:jc w:val="center"/>
            </w:pPr>
            <w:r>
              <w:t>Сведения</w:t>
            </w:r>
          </w:p>
          <w:p w:rsidR="00193DEC" w:rsidRDefault="00193DEC" w:rsidP="006D4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193DEC" w:rsidTr="006D4389">
        <w:trPr>
          <w:cantSplit/>
        </w:trPr>
        <w:tc>
          <w:tcPr>
            <w:tcW w:w="530" w:type="dxa"/>
            <w:vMerge/>
            <w:vAlign w:val="center"/>
          </w:tcPr>
          <w:p w:rsidR="00193DEC" w:rsidRDefault="00193DEC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193DEC" w:rsidRDefault="00193DEC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193DEC" w:rsidRDefault="00193DEC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193DEC" w:rsidRDefault="00193DEC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193DEC" w:rsidRDefault="00193DE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193DEC" w:rsidRDefault="00193DE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193DEC" w:rsidRDefault="00193DE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193DEC" w:rsidRDefault="00193DE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193DEC" w:rsidRDefault="00193DEC" w:rsidP="006D4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193DEC" w:rsidRDefault="00193DE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193DEC" w:rsidRDefault="00193DE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193DEC" w:rsidRDefault="00193DE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193DEC" w:rsidRDefault="00193DE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193DEC" w:rsidRDefault="00193DE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193DEC" w:rsidRDefault="00193DEC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193DEC" w:rsidTr="00784193">
        <w:trPr>
          <w:cantSplit/>
        </w:trPr>
        <w:tc>
          <w:tcPr>
            <w:tcW w:w="530" w:type="dxa"/>
            <w:vAlign w:val="center"/>
          </w:tcPr>
          <w:p w:rsidR="00193DEC" w:rsidRDefault="00193DEC" w:rsidP="006D438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  <w:vAlign w:val="center"/>
          </w:tcPr>
          <w:p w:rsidR="00193DEC" w:rsidRDefault="00193DEC" w:rsidP="006D4389">
            <w:pPr>
              <w:rPr>
                <w:rFonts w:ascii="TimesNewRomanPSMT" w:hAnsi="TimesNewRomanPSMT" w:cs="TimesNewRomanPSMT"/>
                <w:bCs/>
              </w:rPr>
            </w:pPr>
            <w:r>
              <w:t>Хайкара Александр Симонович</w:t>
            </w:r>
          </w:p>
        </w:tc>
        <w:tc>
          <w:tcPr>
            <w:tcW w:w="1439" w:type="dxa"/>
            <w:vAlign w:val="center"/>
          </w:tcPr>
          <w:p w:rsidR="00193DEC" w:rsidRDefault="00193DEC" w:rsidP="006D4389">
            <w:pPr>
              <w:rPr>
                <w:rFonts w:ascii="TimesNewRomanPSMT" w:hAnsi="TimesNewRomanPSMT" w:cs="TimesNewRomanPSMT"/>
                <w:bCs/>
              </w:rPr>
            </w:pPr>
            <w:r>
              <w:t>Депутат Думы</w:t>
            </w:r>
          </w:p>
        </w:tc>
        <w:tc>
          <w:tcPr>
            <w:tcW w:w="1560" w:type="dxa"/>
            <w:vAlign w:val="center"/>
          </w:tcPr>
          <w:p w:rsidR="00193DEC" w:rsidRDefault="00193DEC" w:rsidP="006D438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133492,16</w:t>
            </w:r>
          </w:p>
        </w:tc>
        <w:tc>
          <w:tcPr>
            <w:tcW w:w="1560" w:type="dxa"/>
          </w:tcPr>
          <w:p w:rsidR="00193DEC" w:rsidRDefault="00193DEC" w:rsidP="006D4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нет</w:t>
            </w:r>
          </w:p>
        </w:tc>
        <w:tc>
          <w:tcPr>
            <w:tcW w:w="1146" w:type="dxa"/>
          </w:tcPr>
          <w:p w:rsidR="00193DEC" w:rsidRDefault="00193DE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193DEC" w:rsidRDefault="00193DE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38" w:type="dxa"/>
          </w:tcPr>
          <w:p w:rsidR="00193DEC" w:rsidRDefault="00193DEC" w:rsidP="006D4389">
            <w:pPr>
              <w:autoSpaceDE w:val="0"/>
              <w:autoSpaceDN w:val="0"/>
              <w:adjustRightInd w:val="0"/>
              <w:jc w:val="center"/>
            </w:pPr>
          </w:p>
          <w:p w:rsidR="00193DEC" w:rsidRDefault="00193DE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193DEC" w:rsidRDefault="00193DE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39" w:type="dxa"/>
          </w:tcPr>
          <w:p w:rsidR="00193DEC" w:rsidRDefault="00193DEC">
            <w:r w:rsidRPr="0041277F">
              <w:rPr>
                <w:rFonts w:ascii="TimesNewRomanPSMT" w:hAnsi="TimesNewRomanPSMT" w:cs="TimesNewRomanPSMT"/>
                <w:bCs/>
              </w:rPr>
              <w:t>нет</w:t>
            </w:r>
          </w:p>
        </w:tc>
        <w:tc>
          <w:tcPr>
            <w:tcW w:w="1417" w:type="dxa"/>
          </w:tcPr>
          <w:p w:rsidR="00193DEC" w:rsidRDefault="00193DEC" w:rsidP="006D4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75" w:type="dxa"/>
          </w:tcPr>
          <w:p w:rsidR="00193DEC" w:rsidRDefault="00193DEC" w:rsidP="006D4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4" w:type="dxa"/>
            <w:vAlign w:val="center"/>
          </w:tcPr>
          <w:p w:rsidR="00193DEC" w:rsidRDefault="00193DEC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193DEC" w:rsidTr="00784193">
        <w:trPr>
          <w:cantSplit/>
          <w:trHeight w:val="611"/>
        </w:trPr>
        <w:tc>
          <w:tcPr>
            <w:tcW w:w="530" w:type="dxa"/>
            <w:vAlign w:val="center"/>
          </w:tcPr>
          <w:p w:rsidR="00193DEC" w:rsidRDefault="00193DEC" w:rsidP="006D438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  <w:vAlign w:val="center"/>
          </w:tcPr>
          <w:p w:rsidR="00193DEC" w:rsidRDefault="00193DEC" w:rsidP="006D4389">
            <w:pPr>
              <w:rPr>
                <w:rFonts w:ascii="TimesNewRomanPSMT" w:hAnsi="TimesNewRomanPSMT" w:cs="TimesNewRomanPSMT"/>
                <w:bCs/>
              </w:rPr>
            </w:pPr>
            <w:r>
              <w:t>Супруга Хайкара Александра Ивановна</w:t>
            </w:r>
          </w:p>
        </w:tc>
        <w:tc>
          <w:tcPr>
            <w:tcW w:w="1439" w:type="dxa"/>
            <w:vAlign w:val="center"/>
          </w:tcPr>
          <w:p w:rsidR="00193DEC" w:rsidRDefault="00193DEC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Align w:val="center"/>
          </w:tcPr>
          <w:p w:rsidR="00193DEC" w:rsidRDefault="00193DEC" w:rsidP="006D438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135509,86</w:t>
            </w:r>
          </w:p>
        </w:tc>
        <w:tc>
          <w:tcPr>
            <w:tcW w:w="1560" w:type="dxa"/>
          </w:tcPr>
          <w:p w:rsidR="00193DEC" w:rsidRDefault="00193DEC" w:rsidP="006D4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нет</w:t>
            </w:r>
          </w:p>
        </w:tc>
        <w:tc>
          <w:tcPr>
            <w:tcW w:w="1146" w:type="dxa"/>
          </w:tcPr>
          <w:p w:rsidR="00193DEC" w:rsidRDefault="00193DEC" w:rsidP="006D4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38" w:type="dxa"/>
          </w:tcPr>
          <w:p w:rsidR="00193DEC" w:rsidRDefault="00193DEC" w:rsidP="006D4389">
            <w:pPr>
              <w:spacing w:line="276" w:lineRule="auto"/>
              <w:jc w:val="both"/>
            </w:pPr>
          </w:p>
          <w:p w:rsidR="00193DEC" w:rsidRDefault="00193DEC" w:rsidP="006D4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193DEC" w:rsidRDefault="00193DEC" w:rsidP="006726D9">
            <w:pPr>
              <w:pStyle w:val="ListParagraph"/>
              <w:ind w:left="33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39" w:type="dxa"/>
          </w:tcPr>
          <w:p w:rsidR="00193DEC" w:rsidRDefault="00193DEC">
            <w:r w:rsidRPr="0041277F">
              <w:rPr>
                <w:rFonts w:ascii="TimesNewRomanPSMT" w:hAnsi="TimesNewRomanPSMT" w:cs="TimesNewRomanPSMT"/>
                <w:bCs/>
              </w:rPr>
              <w:t>нет</w:t>
            </w:r>
          </w:p>
        </w:tc>
        <w:tc>
          <w:tcPr>
            <w:tcW w:w="1417" w:type="dxa"/>
          </w:tcPr>
          <w:p w:rsidR="00193DEC" w:rsidRDefault="00193DEC" w:rsidP="006D4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75" w:type="dxa"/>
          </w:tcPr>
          <w:p w:rsidR="00193DEC" w:rsidRDefault="00193DE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4" w:type="dxa"/>
            <w:vAlign w:val="center"/>
          </w:tcPr>
          <w:p w:rsidR="00193DEC" w:rsidRDefault="00193DEC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</w:tr>
    </w:tbl>
    <w:p w:rsidR="00193DEC" w:rsidRDefault="00193DEC"/>
    <w:p w:rsidR="00193DEC" w:rsidRDefault="00193DEC"/>
    <w:p w:rsidR="00193DEC" w:rsidRDefault="00193DEC"/>
    <w:p w:rsidR="00193DEC" w:rsidRDefault="00193DEC"/>
    <w:p w:rsidR="00193DEC" w:rsidRDefault="00193DEC"/>
    <w:p w:rsidR="00193DEC" w:rsidRDefault="00193DEC"/>
    <w:p w:rsidR="00193DEC" w:rsidRDefault="00193DEC"/>
    <w:p w:rsidR="00193DEC" w:rsidRDefault="00193DEC"/>
    <w:p w:rsidR="00193DEC" w:rsidRDefault="00193DEC"/>
    <w:p w:rsidR="00193DEC" w:rsidRDefault="00193DEC"/>
    <w:p w:rsidR="00193DEC" w:rsidRDefault="00193DEC"/>
    <w:p w:rsidR="00193DEC" w:rsidRDefault="00193DEC" w:rsidP="002F2C06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 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 </w:t>
      </w:r>
    </w:p>
    <w:p w:rsidR="00193DEC" w:rsidRDefault="00193DEC" w:rsidP="002F2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193DEC" w:rsidRDefault="00193DEC" w:rsidP="002F2C06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193DEC" w:rsidRPr="00C8281E" w:rsidRDefault="00193DEC" w:rsidP="002F2C06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за период с 01 января 201</w:t>
      </w:r>
      <w:r>
        <w:rPr>
          <w:b/>
          <w:sz w:val="28"/>
          <w:szCs w:val="28"/>
        </w:rPr>
        <w:t>7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7</w:t>
      </w:r>
      <w:r w:rsidRPr="00C8281E">
        <w:rPr>
          <w:b/>
          <w:sz w:val="28"/>
          <w:szCs w:val="28"/>
        </w:rPr>
        <w:t xml:space="preserve"> года.</w:t>
      </w:r>
    </w:p>
    <w:p w:rsidR="00193DEC" w:rsidRDefault="00193DEC" w:rsidP="002F2C06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7"/>
        <w:gridCol w:w="1259"/>
        <w:gridCol w:w="9"/>
        <w:gridCol w:w="1414"/>
      </w:tblGrid>
      <w:tr w:rsidR="00193DEC" w:rsidTr="0003726A">
        <w:trPr>
          <w:cantSplit/>
        </w:trPr>
        <w:tc>
          <w:tcPr>
            <w:tcW w:w="530" w:type="dxa"/>
            <w:vMerge w:val="restart"/>
          </w:tcPr>
          <w:p w:rsidR="00193DEC" w:rsidRDefault="00193DE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193DEC" w:rsidRDefault="00193DE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193DEC" w:rsidRDefault="00193DE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193DEC" w:rsidRDefault="00193DE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193DEC" w:rsidRDefault="00193DE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193DEC" w:rsidRDefault="00193DE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193DEC" w:rsidRDefault="00193DE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2017 год (рублей)</w:t>
            </w:r>
          </w:p>
        </w:tc>
        <w:tc>
          <w:tcPr>
            <w:tcW w:w="5254" w:type="dxa"/>
            <w:gridSpan w:val="4"/>
          </w:tcPr>
          <w:p w:rsidR="00193DEC" w:rsidRDefault="00193DE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5"/>
          </w:tcPr>
          <w:p w:rsidR="00193DEC" w:rsidRDefault="00193DE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193DEC" w:rsidRDefault="00193DEC" w:rsidP="0003726A">
            <w:pPr>
              <w:ind w:left="-142" w:right="-108"/>
              <w:jc w:val="center"/>
            </w:pPr>
            <w:r>
              <w:t>Сведения</w:t>
            </w:r>
          </w:p>
          <w:p w:rsidR="00193DEC" w:rsidRDefault="00193DEC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193DEC" w:rsidTr="00784193">
        <w:trPr>
          <w:cantSplit/>
        </w:trPr>
        <w:tc>
          <w:tcPr>
            <w:tcW w:w="530" w:type="dxa"/>
            <w:vMerge/>
            <w:vAlign w:val="center"/>
          </w:tcPr>
          <w:p w:rsidR="00193DEC" w:rsidRDefault="00193DEC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193DEC" w:rsidRDefault="00193DEC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193DEC" w:rsidRDefault="00193DEC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193DEC" w:rsidRDefault="00193DEC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193DEC" w:rsidRDefault="00193DE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193DEC" w:rsidRDefault="00193DE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193DEC" w:rsidRDefault="00193DE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193DEC" w:rsidRDefault="00193DE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193DEC" w:rsidRDefault="00193DEC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193DEC" w:rsidRDefault="00193DE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193DEC" w:rsidRDefault="00193DE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193DEC" w:rsidRDefault="00193DE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193DEC" w:rsidRDefault="00193DE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  <w:gridSpan w:val="3"/>
          </w:tcPr>
          <w:p w:rsidR="00193DEC" w:rsidRDefault="00193DE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193DEC" w:rsidRDefault="00193DEC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193DEC" w:rsidTr="00784193">
        <w:tc>
          <w:tcPr>
            <w:tcW w:w="530" w:type="dxa"/>
            <w:vAlign w:val="center"/>
          </w:tcPr>
          <w:p w:rsidR="00193DEC" w:rsidRDefault="00193DEC" w:rsidP="0003726A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193DEC" w:rsidRDefault="00193DE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Бушмакина Татьяна Павловна</w:t>
            </w:r>
          </w:p>
        </w:tc>
        <w:tc>
          <w:tcPr>
            <w:tcW w:w="1439" w:type="dxa"/>
          </w:tcPr>
          <w:p w:rsidR="00193DEC" w:rsidRDefault="00193DE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560" w:type="dxa"/>
          </w:tcPr>
          <w:p w:rsidR="00193DEC" w:rsidRDefault="00193DE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128088,00</w:t>
            </w:r>
          </w:p>
        </w:tc>
        <w:tc>
          <w:tcPr>
            <w:tcW w:w="1560" w:type="dxa"/>
          </w:tcPr>
          <w:p w:rsidR="00193DEC" w:rsidRDefault="00193DEC" w:rsidP="0003726A">
            <w:pPr>
              <w:jc w:val="both"/>
            </w:pPr>
            <w:r>
              <w:t>1) Здание магазина</w:t>
            </w:r>
          </w:p>
          <w:p w:rsidR="00193DEC" w:rsidRDefault="00193DEC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2)Земельный участок</w:t>
            </w:r>
          </w:p>
        </w:tc>
        <w:tc>
          <w:tcPr>
            <w:tcW w:w="1146" w:type="dxa"/>
          </w:tcPr>
          <w:p w:rsidR="00193DEC" w:rsidRDefault="00193DEC" w:rsidP="0003726A">
            <w:r>
              <w:t>66,3</w:t>
            </w:r>
          </w:p>
          <w:p w:rsidR="00193DEC" w:rsidRDefault="00193DEC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  <w:p w:rsidR="00193DEC" w:rsidRDefault="00193DEC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  <w:p w:rsidR="00193DEC" w:rsidRPr="002F2C06" w:rsidRDefault="00193DEC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221,0</w:t>
            </w:r>
          </w:p>
        </w:tc>
        <w:tc>
          <w:tcPr>
            <w:tcW w:w="1138" w:type="dxa"/>
          </w:tcPr>
          <w:p w:rsidR="00193DEC" w:rsidRDefault="00193DEC" w:rsidP="0003726A">
            <w:pPr>
              <w:jc w:val="both"/>
            </w:pPr>
            <w:r w:rsidRPr="00E54AB1">
              <w:t>Россия</w:t>
            </w:r>
          </w:p>
          <w:p w:rsidR="00193DEC" w:rsidRDefault="00193DEC" w:rsidP="0003726A">
            <w:pPr>
              <w:autoSpaceDE w:val="0"/>
              <w:autoSpaceDN w:val="0"/>
              <w:adjustRightInd w:val="0"/>
            </w:pPr>
          </w:p>
          <w:p w:rsidR="00193DEC" w:rsidRDefault="00193DEC" w:rsidP="0003726A">
            <w:pPr>
              <w:autoSpaceDE w:val="0"/>
              <w:autoSpaceDN w:val="0"/>
              <w:adjustRightInd w:val="0"/>
            </w:pPr>
          </w:p>
          <w:p w:rsidR="00193DEC" w:rsidRDefault="00193DEC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Россия</w:t>
            </w:r>
          </w:p>
        </w:tc>
        <w:tc>
          <w:tcPr>
            <w:tcW w:w="1410" w:type="dxa"/>
          </w:tcPr>
          <w:p w:rsidR="00193DEC" w:rsidRDefault="00193DEC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39" w:type="dxa"/>
          </w:tcPr>
          <w:p w:rsidR="00193DEC" w:rsidRDefault="00193DE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</w:rPr>
              <w:t>Жилой дом</w:t>
            </w:r>
          </w:p>
        </w:tc>
        <w:tc>
          <w:tcPr>
            <w:tcW w:w="1424" w:type="dxa"/>
            <w:gridSpan w:val="2"/>
          </w:tcPr>
          <w:p w:rsidR="00193DEC" w:rsidRDefault="00193DE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3F1DC7">
              <w:rPr>
                <w:rFonts w:ascii="TimesNewRomanPSMT" w:hAnsi="TimesNewRomanPSMT" w:cs="TimesNewRomanPSMT"/>
              </w:rPr>
              <w:t>110,0</w:t>
            </w:r>
          </w:p>
        </w:tc>
        <w:tc>
          <w:tcPr>
            <w:tcW w:w="1259" w:type="dxa"/>
          </w:tcPr>
          <w:p w:rsidR="00193DEC" w:rsidRDefault="00193DE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3F1DC7">
              <w:rPr>
                <w:rFonts w:ascii="TimesNewRomanPSMT" w:hAnsi="TimesNewRomanPSMT" w:cs="TimesNewRomanPSMT"/>
              </w:rPr>
              <w:t>Россия</w:t>
            </w:r>
          </w:p>
        </w:tc>
        <w:tc>
          <w:tcPr>
            <w:tcW w:w="1423" w:type="dxa"/>
            <w:gridSpan w:val="2"/>
          </w:tcPr>
          <w:p w:rsidR="00193DEC" w:rsidRDefault="00193DE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193DEC" w:rsidTr="00784193">
        <w:tc>
          <w:tcPr>
            <w:tcW w:w="530" w:type="dxa"/>
            <w:vAlign w:val="center"/>
          </w:tcPr>
          <w:p w:rsidR="00193DEC" w:rsidRDefault="00193DEC" w:rsidP="0003726A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</w:tcPr>
          <w:p w:rsidR="00193DEC" w:rsidRDefault="00193DEC" w:rsidP="0003726A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  <w:p w:rsidR="00193DEC" w:rsidRDefault="00193DE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Бушмакин Андрей Александрович</w:t>
            </w:r>
          </w:p>
        </w:tc>
        <w:tc>
          <w:tcPr>
            <w:tcW w:w="1439" w:type="dxa"/>
          </w:tcPr>
          <w:p w:rsidR="00193DEC" w:rsidRDefault="00193DE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</w:tcPr>
          <w:p w:rsidR="00193DEC" w:rsidRDefault="00193DE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799168,00</w:t>
            </w:r>
          </w:p>
        </w:tc>
        <w:tc>
          <w:tcPr>
            <w:tcW w:w="1560" w:type="dxa"/>
          </w:tcPr>
          <w:p w:rsidR="00193DEC" w:rsidRDefault="00193DEC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46" w:type="dxa"/>
          </w:tcPr>
          <w:p w:rsidR="00193DEC" w:rsidRPr="002F2C06" w:rsidRDefault="00193DEC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138" w:type="dxa"/>
          </w:tcPr>
          <w:p w:rsidR="00193DEC" w:rsidRDefault="00193DEC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10" w:type="dxa"/>
          </w:tcPr>
          <w:p w:rsidR="00193DEC" w:rsidRDefault="00193DEC" w:rsidP="006726D9">
            <w:pPr>
              <w:pStyle w:val="ListParagraph"/>
              <w:ind w:left="33"/>
            </w:pPr>
            <w:r>
              <w:t>грузовые 1) КИА БОНГО;</w:t>
            </w:r>
          </w:p>
          <w:p w:rsidR="00193DEC" w:rsidRPr="006726D9" w:rsidRDefault="00193DEC" w:rsidP="006726D9">
            <w:pPr>
              <w:pStyle w:val="ListParagraph"/>
              <w:ind w:left="33"/>
              <w:rPr>
                <w:sz w:val="20"/>
                <w:szCs w:val="20"/>
              </w:rPr>
            </w:pPr>
            <w:r>
              <w:t>2) УАЗ-39094</w:t>
            </w:r>
          </w:p>
        </w:tc>
        <w:tc>
          <w:tcPr>
            <w:tcW w:w="1139" w:type="dxa"/>
          </w:tcPr>
          <w:p w:rsidR="00193DEC" w:rsidRPr="002F2C06" w:rsidRDefault="00193DEC" w:rsidP="002F2C0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Жилой дом</w:t>
            </w:r>
          </w:p>
        </w:tc>
        <w:tc>
          <w:tcPr>
            <w:tcW w:w="1424" w:type="dxa"/>
            <w:gridSpan w:val="2"/>
          </w:tcPr>
          <w:p w:rsidR="00193DEC" w:rsidRPr="003F1DC7" w:rsidRDefault="00193DEC" w:rsidP="003F1D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3F1DC7">
              <w:rPr>
                <w:rFonts w:ascii="TimesNewRomanPSMT" w:hAnsi="TimesNewRomanPSMT" w:cs="TimesNewRomanPSMT"/>
              </w:rPr>
              <w:t>110,0</w:t>
            </w:r>
          </w:p>
        </w:tc>
        <w:tc>
          <w:tcPr>
            <w:tcW w:w="1259" w:type="dxa"/>
          </w:tcPr>
          <w:p w:rsidR="00193DEC" w:rsidRPr="003F1DC7" w:rsidRDefault="00193DEC" w:rsidP="003F1D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3F1DC7">
              <w:rPr>
                <w:rFonts w:ascii="TimesNewRomanPSMT" w:hAnsi="TimesNewRomanPSMT" w:cs="TimesNewRomanPSMT"/>
              </w:rPr>
              <w:t>Россия</w:t>
            </w:r>
          </w:p>
        </w:tc>
        <w:tc>
          <w:tcPr>
            <w:tcW w:w="1423" w:type="dxa"/>
            <w:gridSpan w:val="2"/>
          </w:tcPr>
          <w:p w:rsidR="00193DEC" w:rsidRDefault="00193DE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193DEC" w:rsidRDefault="00193DEC"/>
    <w:p w:rsidR="00193DEC" w:rsidRDefault="00193DEC"/>
    <w:p w:rsidR="00193DEC" w:rsidRDefault="00193DEC"/>
    <w:p w:rsidR="00193DEC" w:rsidRDefault="00193DEC"/>
    <w:p w:rsidR="00193DEC" w:rsidRDefault="00193DEC"/>
    <w:p w:rsidR="00193DEC" w:rsidRDefault="00193DEC"/>
    <w:p w:rsidR="00193DEC" w:rsidRDefault="00193DEC"/>
    <w:p w:rsidR="00193DEC" w:rsidRDefault="00193DEC"/>
    <w:p w:rsidR="00193DEC" w:rsidRDefault="00193DEC"/>
    <w:p w:rsidR="00193DEC" w:rsidRDefault="00193DEC"/>
    <w:p w:rsidR="00193DEC" w:rsidRDefault="00193DEC" w:rsidP="002F40CA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 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 </w:t>
      </w:r>
    </w:p>
    <w:p w:rsidR="00193DEC" w:rsidRDefault="00193DEC" w:rsidP="002F40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193DEC" w:rsidRDefault="00193DEC" w:rsidP="002F40CA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193DEC" w:rsidRPr="00C8281E" w:rsidRDefault="00193DEC" w:rsidP="002F40CA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за период с 01 января 201</w:t>
      </w:r>
      <w:r>
        <w:rPr>
          <w:b/>
          <w:sz w:val="28"/>
          <w:szCs w:val="28"/>
        </w:rPr>
        <w:t>7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7</w:t>
      </w:r>
      <w:r w:rsidRPr="00C8281E">
        <w:rPr>
          <w:b/>
          <w:sz w:val="28"/>
          <w:szCs w:val="28"/>
        </w:rPr>
        <w:t xml:space="preserve"> года.</w:t>
      </w:r>
    </w:p>
    <w:p w:rsidR="00193DEC" w:rsidRDefault="00193DEC" w:rsidP="002F40CA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7"/>
        <w:gridCol w:w="1259"/>
        <w:gridCol w:w="9"/>
        <w:gridCol w:w="1414"/>
      </w:tblGrid>
      <w:tr w:rsidR="00193DEC" w:rsidTr="009B4612">
        <w:trPr>
          <w:cantSplit/>
        </w:trPr>
        <w:tc>
          <w:tcPr>
            <w:tcW w:w="530" w:type="dxa"/>
            <w:vMerge w:val="restart"/>
          </w:tcPr>
          <w:p w:rsidR="00193DEC" w:rsidRDefault="00193DE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193DEC" w:rsidRDefault="00193DE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193DEC" w:rsidRDefault="00193DE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193DEC" w:rsidRDefault="00193DE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193DEC" w:rsidRDefault="00193DE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193DEC" w:rsidRDefault="00193DE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193DEC" w:rsidRDefault="00193DE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2017 год (рублей)</w:t>
            </w:r>
          </w:p>
        </w:tc>
        <w:tc>
          <w:tcPr>
            <w:tcW w:w="5254" w:type="dxa"/>
            <w:gridSpan w:val="4"/>
          </w:tcPr>
          <w:p w:rsidR="00193DEC" w:rsidRDefault="00193DE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5"/>
          </w:tcPr>
          <w:p w:rsidR="00193DEC" w:rsidRDefault="00193DE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193DEC" w:rsidRDefault="00193DEC" w:rsidP="009B4612">
            <w:pPr>
              <w:ind w:left="-142" w:right="-108"/>
              <w:jc w:val="center"/>
            </w:pPr>
            <w:r>
              <w:t>Сведения</w:t>
            </w:r>
          </w:p>
          <w:p w:rsidR="00193DEC" w:rsidRDefault="00193DEC" w:rsidP="009B46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193DEC" w:rsidTr="009B4612">
        <w:trPr>
          <w:cantSplit/>
        </w:trPr>
        <w:tc>
          <w:tcPr>
            <w:tcW w:w="530" w:type="dxa"/>
            <w:vMerge/>
            <w:vAlign w:val="center"/>
          </w:tcPr>
          <w:p w:rsidR="00193DEC" w:rsidRDefault="00193DEC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193DEC" w:rsidRDefault="00193DEC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193DEC" w:rsidRDefault="00193DEC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193DEC" w:rsidRDefault="00193DEC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193DEC" w:rsidRDefault="00193DE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193DEC" w:rsidRDefault="00193DE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193DEC" w:rsidRDefault="00193DE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193DEC" w:rsidRDefault="00193DE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193DEC" w:rsidRDefault="00193DEC" w:rsidP="009B46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193DEC" w:rsidRDefault="00193DE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193DEC" w:rsidRDefault="00193DE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193DEC" w:rsidRDefault="00193DE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193DEC" w:rsidRDefault="00193DE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  <w:gridSpan w:val="3"/>
          </w:tcPr>
          <w:p w:rsidR="00193DEC" w:rsidRDefault="00193DE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193DEC" w:rsidRDefault="00193DEC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193DEC" w:rsidTr="009B4612">
        <w:tc>
          <w:tcPr>
            <w:tcW w:w="530" w:type="dxa"/>
            <w:vAlign w:val="center"/>
          </w:tcPr>
          <w:p w:rsidR="00193DEC" w:rsidRDefault="00193DEC" w:rsidP="009B4612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193DEC" w:rsidRDefault="00193DE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Шинкоренко Ирина Викторовна</w:t>
            </w:r>
          </w:p>
        </w:tc>
        <w:tc>
          <w:tcPr>
            <w:tcW w:w="1439" w:type="dxa"/>
          </w:tcPr>
          <w:p w:rsidR="00193DEC" w:rsidRDefault="00193DE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560" w:type="dxa"/>
          </w:tcPr>
          <w:p w:rsidR="00193DEC" w:rsidRPr="009817A3" w:rsidRDefault="00193DE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130000</w:t>
            </w:r>
            <w:r w:rsidRPr="009817A3">
              <w:rPr>
                <w:rFonts w:ascii="TimesNewRomanPSMT" w:hAnsi="TimesNewRomanPSMT" w:cs="TimesNewRomanPSMT"/>
              </w:rPr>
              <w:t>,00</w:t>
            </w:r>
          </w:p>
        </w:tc>
        <w:tc>
          <w:tcPr>
            <w:tcW w:w="1560" w:type="dxa"/>
          </w:tcPr>
          <w:p w:rsidR="00193DEC" w:rsidRDefault="00193DEC" w:rsidP="009B46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</w:rPr>
              <w:t>нет</w:t>
            </w:r>
          </w:p>
        </w:tc>
        <w:tc>
          <w:tcPr>
            <w:tcW w:w="1146" w:type="dxa"/>
          </w:tcPr>
          <w:p w:rsidR="00193DEC" w:rsidRPr="002F2C06" w:rsidRDefault="00193DEC" w:rsidP="009967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138" w:type="dxa"/>
          </w:tcPr>
          <w:p w:rsidR="00193DEC" w:rsidRDefault="00193DEC" w:rsidP="009B46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10" w:type="dxa"/>
          </w:tcPr>
          <w:p w:rsidR="00193DEC" w:rsidRDefault="00193DEC" w:rsidP="009967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39" w:type="dxa"/>
          </w:tcPr>
          <w:p w:rsidR="00193DEC" w:rsidRDefault="00193DEC" w:rsidP="009967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424" w:type="dxa"/>
            <w:gridSpan w:val="2"/>
          </w:tcPr>
          <w:p w:rsidR="00193DEC" w:rsidRDefault="00193DE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</w:tcPr>
          <w:p w:rsidR="00193DEC" w:rsidRDefault="00193DE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193DEC" w:rsidRDefault="00193DE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193DEC" w:rsidRDefault="00193DEC" w:rsidP="002F40CA"/>
    <w:p w:rsidR="00193DEC" w:rsidRDefault="00193DEC" w:rsidP="002F40CA"/>
    <w:p w:rsidR="00193DEC" w:rsidRDefault="00193DEC" w:rsidP="002F40CA"/>
    <w:p w:rsidR="00193DEC" w:rsidRDefault="00193DEC" w:rsidP="002F40CA"/>
    <w:p w:rsidR="00193DEC" w:rsidRDefault="00193DEC" w:rsidP="002F40CA"/>
    <w:p w:rsidR="00193DEC" w:rsidRDefault="00193DEC" w:rsidP="002F40CA"/>
    <w:p w:rsidR="00193DEC" w:rsidRDefault="00193DEC" w:rsidP="002F40CA"/>
    <w:p w:rsidR="00193DEC" w:rsidRDefault="00193DEC" w:rsidP="002F40CA"/>
    <w:p w:rsidR="00193DEC" w:rsidRDefault="00193DEC" w:rsidP="002F40CA"/>
    <w:p w:rsidR="00193DEC" w:rsidRDefault="00193DEC" w:rsidP="002F40CA"/>
    <w:p w:rsidR="00193DEC" w:rsidRDefault="00193DEC" w:rsidP="002F40CA"/>
    <w:p w:rsidR="00193DEC" w:rsidRDefault="00193DEC" w:rsidP="002F40CA"/>
    <w:p w:rsidR="00193DEC" w:rsidRDefault="00193DEC" w:rsidP="002F40CA"/>
    <w:p w:rsidR="00193DEC" w:rsidRDefault="00193DEC" w:rsidP="002F40CA"/>
    <w:p w:rsidR="00193DEC" w:rsidRDefault="00193DEC" w:rsidP="002F40CA"/>
    <w:p w:rsidR="00193DEC" w:rsidRDefault="00193DEC" w:rsidP="002F40CA"/>
    <w:p w:rsidR="00193DEC" w:rsidRDefault="00193DEC" w:rsidP="006E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 имуществе и обязательствах имущественного характера </w:t>
      </w:r>
    </w:p>
    <w:p w:rsidR="00193DEC" w:rsidRDefault="00193DEC" w:rsidP="006E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 Думы администрации Икейского сельского поселения </w:t>
      </w:r>
    </w:p>
    <w:p w:rsidR="00193DEC" w:rsidRDefault="00193DEC" w:rsidP="006E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193DEC" w:rsidRDefault="00193DEC" w:rsidP="006E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2017 года по 31 декабря 2017 года.</w:t>
      </w:r>
    </w:p>
    <w:p w:rsidR="00193DEC" w:rsidRDefault="00193DEC" w:rsidP="006E732E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7"/>
        <w:gridCol w:w="1259"/>
        <w:gridCol w:w="9"/>
        <w:gridCol w:w="1414"/>
      </w:tblGrid>
      <w:tr w:rsidR="00193DEC" w:rsidTr="006E732E">
        <w:trPr>
          <w:cantSplit/>
        </w:trPr>
        <w:tc>
          <w:tcPr>
            <w:tcW w:w="530" w:type="dxa"/>
            <w:vMerge w:val="restart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2017 год (рублей)</w:t>
            </w:r>
          </w:p>
        </w:tc>
        <w:tc>
          <w:tcPr>
            <w:tcW w:w="5254" w:type="dxa"/>
            <w:gridSpan w:val="4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5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</w:tcPr>
          <w:p w:rsidR="00193DEC" w:rsidRDefault="00193DEC">
            <w:pPr>
              <w:ind w:left="-142" w:right="-108"/>
              <w:jc w:val="center"/>
            </w:pPr>
            <w:r>
              <w:t>Сведения</w:t>
            </w:r>
          </w:p>
          <w:p w:rsidR="00193DEC" w:rsidRDefault="00193D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193DEC" w:rsidTr="006E732E">
        <w:trPr>
          <w:cantSplit/>
        </w:trPr>
        <w:tc>
          <w:tcPr>
            <w:tcW w:w="530" w:type="dxa"/>
            <w:vMerge/>
            <w:vAlign w:val="center"/>
          </w:tcPr>
          <w:p w:rsidR="00193DEC" w:rsidRDefault="00193DE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193DEC" w:rsidRDefault="00193DE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193DEC" w:rsidRDefault="00193DE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193DEC" w:rsidRDefault="00193DE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193DEC" w:rsidRDefault="00193D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  <w:gridSpan w:val="3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193DEC" w:rsidRDefault="00193DEC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193DEC" w:rsidTr="006E732E">
        <w:tc>
          <w:tcPr>
            <w:tcW w:w="530" w:type="dxa"/>
            <w:vAlign w:val="center"/>
          </w:tcPr>
          <w:p w:rsidR="00193DEC" w:rsidRDefault="00193DEC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Бучма Ирина Олеговна</w:t>
            </w:r>
          </w:p>
        </w:tc>
        <w:tc>
          <w:tcPr>
            <w:tcW w:w="1439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560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554342,20</w:t>
            </w:r>
          </w:p>
        </w:tc>
        <w:tc>
          <w:tcPr>
            <w:tcW w:w="1560" w:type="dxa"/>
          </w:tcPr>
          <w:p w:rsidR="00193DEC" w:rsidRDefault="00193D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Квартира</w:t>
            </w:r>
          </w:p>
          <w:p w:rsidR="00193DEC" w:rsidRDefault="00193DEC">
            <w:pPr>
              <w:autoSpaceDE w:val="0"/>
              <w:autoSpaceDN w:val="0"/>
              <w:adjustRightInd w:val="0"/>
            </w:pPr>
            <w:r>
              <w:t>¼ доля в праве</w:t>
            </w:r>
          </w:p>
          <w:p w:rsidR="00193DEC" w:rsidRDefault="00193DEC" w:rsidP="00E928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Квартира</w:t>
            </w:r>
          </w:p>
          <w:p w:rsidR="00193DEC" w:rsidRDefault="00193DEC" w:rsidP="00E928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t>¼ доля в праве</w:t>
            </w:r>
          </w:p>
        </w:tc>
        <w:tc>
          <w:tcPr>
            <w:tcW w:w="1146" w:type="dxa"/>
          </w:tcPr>
          <w:p w:rsidR="00193DEC" w:rsidRDefault="00193DEC">
            <w:r>
              <w:t>51,7</w:t>
            </w:r>
          </w:p>
          <w:p w:rsidR="00193DEC" w:rsidRDefault="00193DEC"/>
          <w:p w:rsidR="00193DEC" w:rsidRDefault="00193DEC"/>
          <w:p w:rsidR="00193DEC" w:rsidRDefault="00193D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69,1</w:t>
            </w:r>
          </w:p>
        </w:tc>
        <w:tc>
          <w:tcPr>
            <w:tcW w:w="1138" w:type="dxa"/>
          </w:tcPr>
          <w:p w:rsidR="00193DEC" w:rsidRDefault="00193DEC">
            <w:pPr>
              <w:jc w:val="both"/>
            </w:pPr>
            <w:r>
              <w:t>Россия</w:t>
            </w:r>
          </w:p>
          <w:p w:rsidR="00193DEC" w:rsidRDefault="00193DEC">
            <w:pPr>
              <w:jc w:val="both"/>
            </w:pPr>
          </w:p>
          <w:p w:rsidR="00193DEC" w:rsidRDefault="00193DEC">
            <w:pPr>
              <w:jc w:val="both"/>
            </w:pPr>
          </w:p>
          <w:p w:rsidR="00193DEC" w:rsidRDefault="00193D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Россия</w:t>
            </w:r>
          </w:p>
        </w:tc>
        <w:tc>
          <w:tcPr>
            <w:tcW w:w="1410" w:type="dxa"/>
          </w:tcPr>
          <w:p w:rsidR="00193DEC" w:rsidRDefault="00193D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39" w:type="dxa"/>
          </w:tcPr>
          <w:p w:rsidR="00193DEC" w:rsidRDefault="00193DEC" w:rsidP="00633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424" w:type="dxa"/>
            <w:gridSpan w:val="2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193DEC" w:rsidTr="006E732E">
        <w:tc>
          <w:tcPr>
            <w:tcW w:w="530" w:type="dxa"/>
            <w:vAlign w:val="center"/>
          </w:tcPr>
          <w:p w:rsidR="00193DEC" w:rsidRDefault="00193DEC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Бучма Александр Николаевич</w:t>
            </w:r>
          </w:p>
        </w:tc>
        <w:tc>
          <w:tcPr>
            <w:tcW w:w="1439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0,00</w:t>
            </w:r>
          </w:p>
        </w:tc>
        <w:tc>
          <w:tcPr>
            <w:tcW w:w="1560" w:type="dxa"/>
          </w:tcPr>
          <w:p w:rsidR="00193DEC" w:rsidRDefault="00193DEC" w:rsidP="00E928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Квартира</w:t>
            </w:r>
          </w:p>
          <w:p w:rsidR="00193DEC" w:rsidRDefault="00193DEC" w:rsidP="00E9280C">
            <w:pPr>
              <w:autoSpaceDE w:val="0"/>
              <w:autoSpaceDN w:val="0"/>
              <w:adjustRightInd w:val="0"/>
            </w:pPr>
            <w:r>
              <w:t>¼ доля в праве</w:t>
            </w:r>
          </w:p>
          <w:p w:rsidR="00193DEC" w:rsidRDefault="00193DEC" w:rsidP="00E928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Квартира</w:t>
            </w:r>
          </w:p>
          <w:p w:rsidR="00193DEC" w:rsidRDefault="00193DEC" w:rsidP="00E9280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¼ доля в праве</w:t>
            </w:r>
          </w:p>
        </w:tc>
        <w:tc>
          <w:tcPr>
            <w:tcW w:w="1146" w:type="dxa"/>
          </w:tcPr>
          <w:p w:rsidR="00193DEC" w:rsidRDefault="00193DEC" w:rsidP="00482F20">
            <w:r>
              <w:t>51,7</w:t>
            </w:r>
          </w:p>
          <w:p w:rsidR="00193DEC" w:rsidRDefault="00193DEC" w:rsidP="00482F20"/>
          <w:p w:rsidR="00193DEC" w:rsidRDefault="00193DEC" w:rsidP="00482F20"/>
          <w:p w:rsidR="00193DEC" w:rsidRDefault="00193DEC" w:rsidP="00482F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69,1</w:t>
            </w:r>
          </w:p>
        </w:tc>
        <w:tc>
          <w:tcPr>
            <w:tcW w:w="1138" w:type="dxa"/>
          </w:tcPr>
          <w:p w:rsidR="00193DEC" w:rsidRDefault="00193DEC">
            <w:pPr>
              <w:jc w:val="both"/>
            </w:pPr>
            <w:r>
              <w:t>Россия</w:t>
            </w:r>
          </w:p>
          <w:p w:rsidR="00193DEC" w:rsidRDefault="00193DEC">
            <w:pPr>
              <w:jc w:val="both"/>
            </w:pPr>
          </w:p>
          <w:p w:rsidR="00193DEC" w:rsidRDefault="00193DEC">
            <w:pPr>
              <w:jc w:val="both"/>
            </w:pPr>
          </w:p>
          <w:p w:rsidR="00193DEC" w:rsidRDefault="00193DEC">
            <w:pPr>
              <w:jc w:val="both"/>
            </w:pPr>
            <w:r>
              <w:t>Россия</w:t>
            </w:r>
          </w:p>
          <w:p w:rsidR="00193DEC" w:rsidRDefault="00193DEC">
            <w:pPr>
              <w:jc w:val="both"/>
            </w:pPr>
          </w:p>
        </w:tc>
        <w:tc>
          <w:tcPr>
            <w:tcW w:w="1410" w:type="dxa"/>
          </w:tcPr>
          <w:p w:rsidR="00193DEC" w:rsidRDefault="00193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1)легковые</w:t>
            </w:r>
          </w:p>
          <w:p w:rsidR="00193DEC" w:rsidRDefault="00193D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sz w:val="20"/>
                <w:szCs w:val="20"/>
              </w:rPr>
              <w:t>ТОЙОТА ПРЕМИО</w:t>
            </w:r>
          </w:p>
        </w:tc>
        <w:tc>
          <w:tcPr>
            <w:tcW w:w="1139" w:type="dxa"/>
          </w:tcPr>
          <w:p w:rsidR="00193DEC" w:rsidRDefault="00193DEC">
            <w:r>
              <w:t>нет</w:t>
            </w:r>
          </w:p>
        </w:tc>
        <w:tc>
          <w:tcPr>
            <w:tcW w:w="1424" w:type="dxa"/>
            <w:gridSpan w:val="2"/>
          </w:tcPr>
          <w:p w:rsidR="00193DEC" w:rsidRDefault="00193D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</w:tcPr>
          <w:p w:rsidR="00193DEC" w:rsidRDefault="00193D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193DEC" w:rsidTr="006E732E">
        <w:tc>
          <w:tcPr>
            <w:tcW w:w="530" w:type="dxa"/>
            <w:vAlign w:val="center"/>
          </w:tcPr>
          <w:p w:rsidR="00193DEC" w:rsidRDefault="00193DEC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559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</w:pPr>
            <w:r>
              <w:t xml:space="preserve">Сын </w:t>
            </w:r>
          </w:p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Бучма Никита Александрович</w:t>
            </w:r>
          </w:p>
        </w:tc>
        <w:tc>
          <w:tcPr>
            <w:tcW w:w="1439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0,00</w:t>
            </w:r>
          </w:p>
        </w:tc>
        <w:tc>
          <w:tcPr>
            <w:tcW w:w="1560" w:type="dxa"/>
          </w:tcPr>
          <w:p w:rsidR="00193DEC" w:rsidRDefault="00193DEC" w:rsidP="00E928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Квартира</w:t>
            </w:r>
          </w:p>
          <w:p w:rsidR="00193DEC" w:rsidRDefault="00193DEC" w:rsidP="00E9280C">
            <w:pPr>
              <w:autoSpaceDE w:val="0"/>
              <w:autoSpaceDN w:val="0"/>
              <w:adjustRightInd w:val="0"/>
            </w:pPr>
            <w:r>
              <w:t>¼ доля в праве</w:t>
            </w:r>
          </w:p>
          <w:p w:rsidR="00193DEC" w:rsidRDefault="00193DEC" w:rsidP="00E928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Квартира</w:t>
            </w:r>
          </w:p>
          <w:p w:rsidR="00193DEC" w:rsidRDefault="00193DEC" w:rsidP="00E9280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¼ доля в праве</w:t>
            </w:r>
          </w:p>
        </w:tc>
        <w:tc>
          <w:tcPr>
            <w:tcW w:w="1146" w:type="dxa"/>
          </w:tcPr>
          <w:p w:rsidR="00193DEC" w:rsidRDefault="00193DEC" w:rsidP="00482F20">
            <w:r>
              <w:t>51,7</w:t>
            </w:r>
          </w:p>
          <w:p w:rsidR="00193DEC" w:rsidRDefault="00193DEC" w:rsidP="00482F20"/>
          <w:p w:rsidR="00193DEC" w:rsidRDefault="00193DEC" w:rsidP="00482F20"/>
          <w:p w:rsidR="00193DEC" w:rsidRDefault="00193DEC" w:rsidP="00482F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69,1</w:t>
            </w:r>
          </w:p>
        </w:tc>
        <w:tc>
          <w:tcPr>
            <w:tcW w:w="1138" w:type="dxa"/>
          </w:tcPr>
          <w:p w:rsidR="00193DEC" w:rsidRDefault="00193DEC">
            <w:r>
              <w:t>Россия</w:t>
            </w:r>
          </w:p>
          <w:p w:rsidR="00193DEC" w:rsidRDefault="00193DEC"/>
          <w:p w:rsidR="00193DEC" w:rsidRDefault="00193DEC"/>
          <w:p w:rsidR="00193DEC" w:rsidRDefault="00193DEC">
            <w:pPr>
              <w:jc w:val="both"/>
            </w:pPr>
            <w:r>
              <w:t>Россия</w:t>
            </w:r>
          </w:p>
        </w:tc>
        <w:tc>
          <w:tcPr>
            <w:tcW w:w="1410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39" w:type="dxa"/>
          </w:tcPr>
          <w:p w:rsidR="00193DEC" w:rsidRDefault="00193DEC">
            <w:r>
              <w:t>нет</w:t>
            </w:r>
          </w:p>
        </w:tc>
        <w:tc>
          <w:tcPr>
            <w:tcW w:w="1424" w:type="dxa"/>
            <w:gridSpan w:val="2"/>
          </w:tcPr>
          <w:p w:rsidR="00193DEC" w:rsidRDefault="00193D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</w:tcPr>
          <w:p w:rsidR="00193DEC" w:rsidRDefault="00193D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193DEC" w:rsidTr="006E732E">
        <w:tc>
          <w:tcPr>
            <w:tcW w:w="530" w:type="dxa"/>
            <w:vAlign w:val="center"/>
          </w:tcPr>
          <w:p w:rsidR="00193DEC" w:rsidRDefault="00193DEC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4.</w:t>
            </w:r>
          </w:p>
        </w:tc>
        <w:tc>
          <w:tcPr>
            <w:tcW w:w="1559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</w:pPr>
            <w:r>
              <w:t xml:space="preserve">Сын </w:t>
            </w:r>
          </w:p>
          <w:p w:rsidR="00193DEC" w:rsidRDefault="00193DEC">
            <w:pPr>
              <w:autoSpaceDE w:val="0"/>
              <w:autoSpaceDN w:val="0"/>
              <w:adjustRightInd w:val="0"/>
              <w:jc w:val="center"/>
            </w:pPr>
            <w:r>
              <w:t>Бучма Кирилл Александрович</w:t>
            </w:r>
          </w:p>
        </w:tc>
        <w:tc>
          <w:tcPr>
            <w:tcW w:w="1439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193DEC" w:rsidRDefault="00193DEC" w:rsidP="00E928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Квартира</w:t>
            </w:r>
          </w:p>
          <w:p w:rsidR="00193DEC" w:rsidRDefault="00193DEC" w:rsidP="00E9280C">
            <w:pPr>
              <w:autoSpaceDE w:val="0"/>
              <w:autoSpaceDN w:val="0"/>
              <w:adjustRightInd w:val="0"/>
            </w:pPr>
            <w:r>
              <w:t>¼ доля в праве</w:t>
            </w:r>
          </w:p>
          <w:p w:rsidR="00193DEC" w:rsidRDefault="00193DEC" w:rsidP="00E928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Квартира</w:t>
            </w:r>
          </w:p>
          <w:p w:rsidR="00193DEC" w:rsidRDefault="00193DEC" w:rsidP="00E9280C">
            <w:pPr>
              <w:jc w:val="both"/>
            </w:pPr>
            <w:r>
              <w:t>¼ доля в праве</w:t>
            </w:r>
          </w:p>
        </w:tc>
        <w:tc>
          <w:tcPr>
            <w:tcW w:w="1146" w:type="dxa"/>
          </w:tcPr>
          <w:p w:rsidR="00193DEC" w:rsidRDefault="00193DEC" w:rsidP="00482F20">
            <w:r>
              <w:t>51,7</w:t>
            </w:r>
          </w:p>
          <w:p w:rsidR="00193DEC" w:rsidRDefault="00193DEC" w:rsidP="00482F20"/>
          <w:p w:rsidR="00193DEC" w:rsidRDefault="00193DEC" w:rsidP="00482F20"/>
          <w:p w:rsidR="00193DEC" w:rsidRDefault="00193DEC" w:rsidP="00482F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69,1</w:t>
            </w:r>
          </w:p>
        </w:tc>
        <w:tc>
          <w:tcPr>
            <w:tcW w:w="1138" w:type="dxa"/>
          </w:tcPr>
          <w:p w:rsidR="00193DEC" w:rsidRDefault="00193DEC">
            <w:pPr>
              <w:jc w:val="both"/>
            </w:pPr>
            <w:r>
              <w:t>Россия</w:t>
            </w:r>
          </w:p>
          <w:p w:rsidR="00193DEC" w:rsidRDefault="00193DEC">
            <w:pPr>
              <w:jc w:val="both"/>
            </w:pPr>
          </w:p>
          <w:p w:rsidR="00193DEC" w:rsidRDefault="00193DEC">
            <w:pPr>
              <w:jc w:val="both"/>
            </w:pPr>
          </w:p>
          <w:p w:rsidR="00193DEC" w:rsidRDefault="00193DEC">
            <w:pPr>
              <w:jc w:val="both"/>
            </w:pPr>
            <w:r>
              <w:t xml:space="preserve">Россия </w:t>
            </w:r>
          </w:p>
        </w:tc>
        <w:tc>
          <w:tcPr>
            <w:tcW w:w="1410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9" w:type="dxa"/>
          </w:tcPr>
          <w:p w:rsidR="00193DEC" w:rsidRDefault="00193DEC">
            <w:r>
              <w:t>нет</w:t>
            </w:r>
          </w:p>
        </w:tc>
        <w:tc>
          <w:tcPr>
            <w:tcW w:w="1424" w:type="dxa"/>
            <w:gridSpan w:val="2"/>
          </w:tcPr>
          <w:p w:rsidR="00193DEC" w:rsidRDefault="00193D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</w:tcPr>
          <w:p w:rsidR="00193DEC" w:rsidRDefault="00193D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193DEC" w:rsidRDefault="00193DEC" w:rsidP="006E732E"/>
    <w:p w:rsidR="00193DEC" w:rsidRDefault="00193DEC" w:rsidP="006E732E"/>
    <w:p w:rsidR="00193DEC" w:rsidRDefault="00193DEC" w:rsidP="006E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 имуществе и обязательствах имущественного характера </w:t>
      </w:r>
    </w:p>
    <w:p w:rsidR="00193DEC" w:rsidRDefault="00193DEC" w:rsidP="006E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 Думы администрации Икейского сельского поселения </w:t>
      </w:r>
    </w:p>
    <w:p w:rsidR="00193DEC" w:rsidRDefault="00193DEC" w:rsidP="006E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193DEC" w:rsidRDefault="00193DEC" w:rsidP="006E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2017 года по 31 декабря 2017 года.</w:t>
      </w:r>
    </w:p>
    <w:p w:rsidR="00193DEC" w:rsidRDefault="00193DEC" w:rsidP="006E732E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7"/>
        <w:gridCol w:w="1259"/>
        <w:gridCol w:w="9"/>
        <w:gridCol w:w="1414"/>
      </w:tblGrid>
      <w:tr w:rsidR="00193DEC" w:rsidTr="00E91532">
        <w:trPr>
          <w:cantSplit/>
        </w:trPr>
        <w:tc>
          <w:tcPr>
            <w:tcW w:w="530" w:type="dxa"/>
            <w:vMerge w:val="restart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2017 год (рублей)</w:t>
            </w:r>
          </w:p>
        </w:tc>
        <w:tc>
          <w:tcPr>
            <w:tcW w:w="5254" w:type="dxa"/>
            <w:gridSpan w:val="4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5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</w:tcPr>
          <w:p w:rsidR="00193DEC" w:rsidRDefault="00193DEC">
            <w:pPr>
              <w:ind w:left="-142" w:right="-108"/>
              <w:jc w:val="center"/>
            </w:pPr>
            <w:r>
              <w:t>Сведения</w:t>
            </w:r>
          </w:p>
          <w:p w:rsidR="00193DEC" w:rsidRDefault="00193D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193DEC" w:rsidTr="00E91532">
        <w:trPr>
          <w:cantSplit/>
        </w:trPr>
        <w:tc>
          <w:tcPr>
            <w:tcW w:w="530" w:type="dxa"/>
            <w:vMerge/>
            <w:vAlign w:val="center"/>
          </w:tcPr>
          <w:p w:rsidR="00193DEC" w:rsidRDefault="00193DE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193DEC" w:rsidRDefault="00193DE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193DEC" w:rsidRDefault="00193DE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193DEC" w:rsidRDefault="00193DE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193DEC" w:rsidRDefault="00193D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  <w:gridSpan w:val="3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193DEC" w:rsidRDefault="00193DEC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193DEC" w:rsidTr="00E91532">
        <w:tc>
          <w:tcPr>
            <w:tcW w:w="530" w:type="dxa"/>
            <w:vAlign w:val="center"/>
          </w:tcPr>
          <w:p w:rsidR="00193DEC" w:rsidRDefault="00193DEC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Савостеева Ирина Александровна</w:t>
            </w:r>
          </w:p>
        </w:tc>
        <w:tc>
          <w:tcPr>
            <w:tcW w:w="1439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560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326582,86</w:t>
            </w:r>
          </w:p>
        </w:tc>
        <w:tc>
          <w:tcPr>
            <w:tcW w:w="1560" w:type="dxa"/>
          </w:tcPr>
          <w:p w:rsidR="00193DEC" w:rsidRDefault="00193DEC">
            <w:pPr>
              <w:jc w:val="both"/>
            </w:pPr>
            <w:r>
              <w:t>Жилой дом</w:t>
            </w:r>
          </w:p>
          <w:p w:rsidR="00193DEC" w:rsidRDefault="00193D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Земельный участок</w:t>
            </w:r>
          </w:p>
          <w:p w:rsidR="00193DEC" w:rsidRDefault="00193DEC" w:rsidP="00E91532">
            <w:pPr>
              <w:jc w:val="both"/>
            </w:pPr>
            <w:r>
              <w:t>Жилой дом</w:t>
            </w:r>
          </w:p>
          <w:p w:rsidR="00193DEC" w:rsidRDefault="00193DEC" w:rsidP="00E9153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Земельный участок</w:t>
            </w:r>
          </w:p>
        </w:tc>
        <w:tc>
          <w:tcPr>
            <w:tcW w:w="1146" w:type="dxa"/>
          </w:tcPr>
          <w:p w:rsidR="00193DEC" w:rsidRDefault="00193DEC">
            <w:r>
              <w:t>47,1</w:t>
            </w:r>
          </w:p>
          <w:p w:rsidR="00193DEC" w:rsidRDefault="00193DEC">
            <w:pPr>
              <w:autoSpaceDE w:val="0"/>
              <w:autoSpaceDN w:val="0"/>
              <w:adjustRightInd w:val="0"/>
            </w:pPr>
            <w:r>
              <w:t>120,0</w:t>
            </w:r>
          </w:p>
          <w:p w:rsidR="00193DEC" w:rsidRDefault="00193DEC">
            <w:pPr>
              <w:autoSpaceDE w:val="0"/>
              <w:autoSpaceDN w:val="0"/>
              <w:adjustRightInd w:val="0"/>
            </w:pPr>
          </w:p>
          <w:p w:rsidR="00193DEC" w:rsidRDefault="00193DEC">
            <w:pPr>
              <w:autoSpaceDE w:val="0"/>
              <w:autoSpaceDN w:val="0"/>
              <w:adjustRightInd w:val="0"/>
            </w:pPr>
            <w:r>
              <w:t>52,7</w:t>
            </w:r>
          </w:p>
          <w:p w:rsidR="00193DEC" w:rsidRDefault="00193D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3500,0</w:t>
            </w:r>
          </w:p>
        </w:tc>
        <w:tc>
          <w:tcPr>
            <w:tcW w:w="1138" w:type="dxa"/>
          </w:tcPr>
          <w:p w:rsidR="00193DEC" w:rsidRDefault="00193DEC">
            <w:pPr>
              <w:jc w:val="both"/>
            </w:pPr>
            <w:r>
              <w:t>Россия</w:t>
            </w:r>
          </w:p>
          <w:p w:rsidR="00193DEC" w:rsidRDefault="00193DE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93DEC" w:rsidRDefault="00193DEC">
            <w:pPr>
              <w:autoSpaceDE w:val="0"/>
              <w:autoSpaceDN w:val="0"/>
              <w:adjustRightInd w:val="0"/>
            </w:pPr>
          </w:p>
          <w:p w:rsidR="00193DEC" w:rsidRDefault="00193DEC" w:rsidP="00E91532">
            <w:pPr>
              <w:jc w:val="both"/>
            </w:pPr>
            <w:r>
              <w:t>Россия</w:t>
            </w:r>
          </w:p>
          <w:p w:rsidR="00193DEC" w:rsidRPr="00E91532" w:rsidRDefault="00193DEC" w:rsidP="00E91532">
            <w:pPr>
              <w:jc w:val="both"/>
            </w:pPr>
            <w:r>
              <w:t>Россия</w:t>
            </w:r>
          </w:p>
        </w:tc>
        <w:tc>
          <w:tcPr>
            <w:tcW w:w="1410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39" w:type="dxa"/>
          </w:tcPr>
          <w:p w:rsidR="00193DEC" w:rsidRDefault="00193D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424" w:type="dxa"/>
            <w:gridSpan w:val="2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193DEC" w:rsidTr="00E91532">
        <w:tc>
          <w:tcPr>
            <w:tcW w:w="530" w:type="dxa"/>
            <w:vAlign w:val="center"/>
          </w:tcPr>
          <w:p w:rsidR="00193DEC" w:rsidRDefault="00193DEC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</w:pPr>
            <w:r>
              <w:t xml:space="preserve">Сын </w:t>
            </w:r>
          </w:p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Савостеев Глеб Евгеньевич</w:t>
            </w:r>
          </w:p>
        </w:tc>
        <w:tc>
          <w:tcPr>
            <w:tcW w:w="1439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275200,21</w:t>
            </w:r>
          </w:p>
        </w:tc>
        <w:tc>
          <w:tcPr>
            <w:tcW w:w="1560" w:type="dxa"/>
          </w:tcPr>
          <w:p w:rsidR="00193DEC" w:rsidRDefault="00193DEC">
            <w:r w:rsidRPr="0008430E">
              <w:t>Жилой дом</w:t>
            </w:r>
            <w:r>
              <w:t xml:space="preserve"> 1/2</w:t>
            </w:r>
          </w:p>
        </w:tc>
        <w:tc>
          <w:tcPr>
            <w:tcW w:w="1146" w:type="dxa"/>
          </w:tcPr>
          <w:p w:rsidR="00193DEC" w:rsidRPr="00E91532" w:rsidRDefault="00193D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91532">
              <w:rPr>
                <w:rFonts w:ascii="TimesNewRomanPSMT" w:hAnsi="TimesNewRomanPSMT" w:cs="TimesNewRomanPSMT"/>
              </w:rPr>
              <w:t>48,0</w:t>
            </w:r>
          </w:p>
        </w:tc>
        <w:tc>
          <w:tcPr>
            <w:tcW w:w="1138" w:type="dxa"/>
          </w:tcPr>
          <w:p w:rsidR="00193DEC" w:rsidRDefault="00193DEC">
            <w:pPr>
              <w:jc w:val="both"/>
            </w:pPr>
            <w:r>
              <w:t>Россия</w:t>
            </w:r>
          </w:p>
        </w:tc>
        <w:tc>
          <w:tcPr>
            <w:tcW w:w="1410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39" w:type="dxa"/>
          </w:tcPr>
          <w:p w:rsidR="00193DEC" w:rsidRDefault="00193DEC">
            <w:r w:rsidRPr="009535FE">
              <w:t>нет</w:t>
            </w:r>
          </w:p>
        </w:tc>
        <w:tc>
          <w:tcPr>
            <w:tcW w:w="1424" w:type="dxa"/>
            <w:gridSpan w:val="2"/>
          </w:tcPr>
          <w:p w:rsidR="00193DEC" w:rsidRDefault="00193D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</w:tcPr>
          <w:p w:rsidR="00193DEC" w:rsidRDefault="00193D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193DEC" w:rsidTr="00E91532">
        <w:tc>
          <w:tcPr>
            <w:tcW w:w="530" w:type="dxa"/>
            <w:vAlign w:val="center"/>
          </w:tcPr>
          <w:p w:rsidR="00193DEC" w:rsidRDefault="00193DEC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559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193DEC" w:rsidRDefault="00193DEC">
            <w:pPr>
              <w:autoSpaceDE w:val="0"/>
              <w:autoSpaceDN w:val="0"/>
              <w:adjustRightInd w:val="0"/>
              <w:jc w:val="center"/>
            </w:pPr>
            <w:r>
              <w:t>Савостеева Эвелина Евгеньевна</w:t>
            </w:r>
          </w:p>
        </w:tc>
        <w:tc>
          <w:tcPr>
            <w:tcW w:w="1439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193DEC" w:rsidRDefault="00193DEC">
            <w:r w:rsidRPr="0008430E">
              <w:t>Жилой дом</w:t>
            </w:r>
            <w:r>
              <w:t xml:space="preserve"> 1/2</w:t>
            </w:r>
          </w:p>
        </w:tc>
        <w:tc>
          <w:tcPr>
            <w:tcW w:w="1146" w:type="dxa"/>
          </w:tcPr>
          <w:p w:rsidR="00193DEC" w:rsidRPr="00E91532" w:rsidRDefault="00193D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91532">
              <w:rPr>
                <w:rFonts w:ascii="TimesNewRomanPSMT" w:hAnsi="TimesNewRomanPSMT" w:cs="TimesNewRomanPSMT"/>
              </w:rPr>
              <w:t>48,0</w:t>
            </w:r>
          </w:p>
        </w:tc>
        <w:tc>
          <w:tcPr>
            <w:tcW w:w="1138" w:type="dxa"/>
          </w:tcPr>
          <w:p w:rsidR="00193DEC" w:rsidRDefault="00193DEC">
            <w:pPr>
              <w:jc w:val="both"/>
            </w:pPr>
            <w:r>
              <w:t>Россия</w:t>
            </w:r>
          </w:p>
        </w:tc>
        <w:tc>
          <w:tcPr>
            <w:tcW w:w="1410" w:type="dxa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9" w:type="dxa"/>
          </w:tcPr>
          <w:p w:rsidR="00193DEC" w:rsidRDefault="00193DEC">
            <w:r w:rsidRPr="009535FE">
              <w:t>нет</w:t>
            </w:r>
          </w:p>
        </w:tc>
        <w:tc>
          <w:tcPr>
            <w:tcW w:w="1424" w:type="dxa"/>
            <w:gridSpan w:val="2"/>
          </w:tcPr>
          <w:p w:rsidR="00193DEC" w:rsidRDefault="00193D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</w:tcPr>
          <w:p w:rsidR="00193DEC" w:rsidRDefault="00193D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193DEC" w:rsidRDefault="00193D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193DEC" w:rsidRDefault="00193DEC" w:rsidP="006E732E"/>
    <w:p w:rsidR="00193DEC" w:rsidRDefault="00193DEC" w:rsidP="006E732E"/>
    <w:p w:rsidR="00193DEC" w:rsidRDefault="00193DEC" w:rsidP="006E732E"/>
    <w:p w:rsidR="00193DEC" w:rsidRDefault="00193DEC" w:rsidP="006E732E"/>
    <w:p w:rsidR="00193DEC" w:rsidRDefault="00193DEC" w:rsidP="00E91532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 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 </w:t>
      </w:r>
    </w:p>
    <w:p w:rsidR="00193DEC" w:rsidRDefault="00193DEC" w:rsidP="00E91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193DEC" w:rsidRDefault="00193DEC" w:rsidP="00E91532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193DEC" w:rsidRPr="00C8281E" w:rsidRDefault="00193DEC" w:rsidP="00E91532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за период с 01 января 201</w:t>
      </w:r>
      <w:r>
        <w:rPr>
          <w:b/>
          <w:sz w:val="28"/>
          <w:szCs w:val="28"/>
        </w:rPr>
        <w:t>7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7</w:t>
      </w:r>
      <w:r w:rsidRPr="00C8281E">
        <w:rPr>
          <w:b/>
          <w:sz w:val="28"/>
          <w:szCs w:val="28"/>
        </w:rPr>
        <w:t xml:space="preserve"> года.</w:t>
      </w:r>
    </w:p>
    <w:p w:rsidR="00193DEC" w:rsidRDefault="00193DEC" w:rsidP="00E91532"/>
    <w:tbl>
      <w:tblPr>
        <w:tblW w:w="15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450"/>
        <w:gridCol w:w="1151"/>
        <w:gridCol w:w="1560"/>
        <w:gridCol w:w="1560"/>
        <w:gridCol w:w="1380"/>
        <w:gridCol w:w="1138"/>
        <w:gridCol w:w="1410"/>
        <w:gridCol w:w="1139"/>
        <w:gridCol w:w="1462"/>
        <w:gridCol w:w="1080"/>
        <w:gridCol w:w="1414"/>
        <w:gridCol w:w="9"/>
      </w:tblGrid>
      <w:tr w:rsidR="00193DEC" w:rsidTr="00E9280C">
        <w:trPr>
          <w:gridAfter w:val="1"/>
          <w:wAfter w:w="9" w:type="dxa"/>
          <w:cantSplit/>
        </w:trPr>
        <w:tc>
          <w:tcPr>
            <w:tcW w:w="530" w:type="dxa"/>
            <w:vMerge w:val="restart"/>
          </w:tcPr>
          <w:p w:rsidR="00193DEC" w:rsidRDefault="00193DE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450" w:type="dxa"/>
            <w:vMerge w:val="restart"/>
            <w:tcBorders>
              <w:bottom w:val="nil"/>
            </w:tcBorders>
          </w:tcPr>
          <w:p w:rsidR="00193DEC" w:rsidRDefault="00193DE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193DEC" w:rsidRDefault="00193DE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193DEC" w:rsidRDefault="00193DE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51" w:type="dxa"/>
            <w:vMerge w:val="restart"/>
            <w:tcBorders>
              <w:bottom w:val="nil"/>
            </w:tcBorders>
          </w:tcPr>
          <w:p w:rsidR="00193DEC" w:rsidRDefault="00193DE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193DEC" w:rsidRDefault="00193DE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193DEC" w:rsidRDefault="00193DE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2017 год (рублей)</w:t>
            </w:r>
          </w:p>
        </w:tc>
        <w:tc>
          <w:tcPr>
            <w:tcW w:w="5488" w:type="dxa"/>
            <w:gridSpan w:val="4"/>
          </w:tcPr>
          <w:p w:rsidR="00193DEC" w:rsidRDefault="00193DE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1" w:type="dxa"/>
            <w:gridSpan w:val="3"/>
          </w:tcPr>
          <w:p w:rsidR="00193DEC" w:rsidRDefault="00193DE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tcBorders>
              <w:bottom w:val="nil"/>
            </w:tcBorders>
          </w:tcPr>
          <w:p w:rsidR="00193DEC" w:rsidRDefault="00193DEC" w:rsidP="008D40CD">
            <w:pPr>
              <w:ind w:left="-142" w:right="-108"/>
              <w:jc w:val="center"/>
            </w:pPr>
            <w:r>
              <w:t>Сведения</w:t>
            </w:r>
          </w:p>
          <w:p w:rsidR="00193DEC" w:rsidRDefault="00193DEC" w:rsidP="008D40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193DEC" w:rsidTr="00E9280C">
        <w:trPr>
          <w:gridAfter w:val="1"/>
          <w:wAfter w:w="9" w:type="dxa"/>
          <w:cantSplit/>
        </w:trPr>
        <w:tc>
          <w:tcPr>
            <w:tcW w:w="530" w:type="dxa"/>
            <w:vMerge/>
            <w:vAlign w:val="center"/>
          </w:tcPr>
          <w:p w:rsidR="00193DEC" w:rsidRDefault="00193DEC" w:rsidP="008D40CD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50" w:type="dxa"/>
            <w:vMerge/>
            <w:vAlign w:val="center"/>
          </w:tcPr>
          <w:p w:rsidR="00193DEC" w:rsidRDefault="00193DEC" w:rsidP="008D40CD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51" w:type="dxa"/>
            <w:vMerge/>
            <w:vAlign w:val="center"/>
          </w:tcPr>
          <w:p w:rsidR="00193DEC" w:rsidRDefault="00193DEC" w:rsidP="008D40CD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193DEC" w:rsidRDefault="00193DEC" w:rsidP="008D40CD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193DEC" w:rsidRDefault="00193DE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193DEC" w:rsidRDefault="00193DE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380" w:type="dxa"/>
          </w:tcPr>
          <w:p w:rsidR="00193DEC" w:rsidRDefault="00193DE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193DEC" w:rsidRDefault="00193DE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193DEC" w:rsidRDefault="00193DEC" w:rsidP="008D40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193DEC" w:rsidRDefault="00193DE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193DEC" w:rsidRDefault="00193DE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193DEC" w:rsidRDefault="00193DE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62" w:type="dxa"/>
          </w:tcPr>
          <w:p w:rsidR="00193DEC" w:rsidRDefault="00193DE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080" w:type="dxa"/>
          </w:tcPr>
          <w:p w:rsidR="00193DEC" w:rsidRDefault="00193DE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Align w:val="center"/>
          </w:tcPr>
          <w:p w:rsidR="00193DEC" w:rsidRDefault="00193DEC" w:rsidP="008D40CD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193DEC" w:rsidTr="00E9280C">
        <w:tc>
          <w:tcPr>
            <w:tcW w:w="530" w:type="dxa"/>
            <w:vAlign w:val="center"/>
          </w:tcPr>
          <w:p w:rsidR="00193DEC" w:rsidRDefault="00193DEC" w:rsidP="008D40CD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450" w:type="dxa"/>
          </w:tcPr>
          <w:p w:rsidR="00193DEC" w:rsidRDefault="00193DE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Матюхин Евгений Петрович</w:t>
            </w:r>
          </w:p>
        </w:tc>
        <w:tc>
          <w:tcPr>
            <w:tcW w:w="1151" w:type="dxa"/>
          </w:tcPr>
          <w:p w:rsidR="00193DEC" w:rsidRDefault="00193DE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560" w:type="dxa"/>
          </w:tcPr>
          <w:p w:rsidR="00193DEC" w:rsidRPr="009817A3" w:rsidRDefault="00193DE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374366,66</w:t>
            </w:r>
          </w:p>
        </w:tc>
        <w:tc>
          <w:tcPr>
            <w:tcW w:w="1560" w:type="dxa"/>
          </w:tcPr>
          <w:p w:rsidR="00193DEC" w:rsidRDefault="00193DEC" w:rsidP="008D40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Земельный участок</w:t>
            </w:r>
          </w:p>
          <w:p w:rsidR="00193DEC" w:rsidRDefault="00193DEC" w:rsidP="007301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Земельный участок</w:t>
            </w:r>
          </w:p>
          <w:p w:rsidR="00193DEC" w:rsidRDefault="00193DEC" w:rsidP="008D40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30114">
              <w:rPr>
                <w:rFonts w:ascii="TimesNewRomanPSMT" w:hAnsi="TimesNewRomanPSMT" w:cs="TimesNewRomanPSMT"/>
              </w:rPr>
              <w:t>Нежилое здание</w:t>
            </w:r>
          </w:p>
          <w:p w:rsidR="00193DEC" w:rsidRPr="00730114" w:rsidRDefault="00193DEC" w:rsidP="008D40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30114">
              <w:rPr>
                <w:rFonts w:ascii="TimesNewRomanPSMT" w:hAnsi="TimesNewRomanPSMT" w:cs="TimesNewRomanPSMT"/>
              </w:rPr>
              <w:t>Нежилое здание</w:t>
            </w:r>
          </w:p>
        </w:tc>
        <w:tc>
          <w:tcPr>
            <w:tcW w:w="1380" w:type="dxa"/>
          </w:tcPr>
          <w:p w:rsidR="00193DEC" w:rsidRDefault="00193DE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2000,0</w:t>
            </w:r>
          </w:p>
          <w:p w:rsidR="00193DEC" w:rsidRDefault="00193DE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193DEC" w:rsidRDefault="00193DE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3000000,0</w:t>
            </w:r>
          </w:p>
          <w:p w:rsidR="00193DEC" w:rsidRDefault="00193DE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193DEC" w:rsidRDefault="00193DE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28,0</w:t>
            </w:r>
          </w:p>
          <w:p w:rsidR="00193DEC" w:rsidRDefault="00193DE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193DEC" w:rsidRPr="002F2C06" w:rsidRDefault="00193DE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1814,6</w:t>
            </w:r>
          </w:p>
        </w:tc>
        <w:tc>
          <w:tcPr>
            <w:tcW w:w="1138" w:type="dxa"/>
          </w:tcPr>
          <w:p w:rsidR="00193DEC" w:rsidRDefault="00193DEC" w:rsidP="008D40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30114">
              <w:rPr>
                <w:rFonts w:ascii="TimesNewRomanPSMT" w:hAnsi="TimesNewRomanPSMT" w:cs="TimesNewRomanPSMT"/>
              </w:rPr>
              <w:t>Россия</w:t>
            </w:r>
          </w:p>
          <w:p w:rsidR="00193DEC" w:rsidRDefault="00193DEC" w:rsidP="008D40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193DEC" w:rsidRDefault="00193DEC" w:rsidP="008D40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30114">
              <w:rPr>
                <w:rFonts w:ascii="TimesNewRomanPSMT" w:hAnsi="TimesNewRomanPSMT" w:cs="TimesNewRomanPSMT"/>
              </w:rPr>
              <w:t>Россия</w:t>
            </w:r>
          </w:p>
          <w:p w:rsidR="00193DEC" w:rsidRDefault="00193DEC" w:rsidP="008D40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193DEC" w:rsidRDefault="00193DEC" w:rsidP="008D40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30114">
              <w:rPr>
                <w:rFonts w:ascii="TimesNewRomanPSMT" w:hAnsi="TimesNewRomanPSMT" w:cs="TimesNewRomanPSMT"/>
              </w:rPr>
              <w:t>Россия</w:t>
            </w:r>
          </w:p>
          <w:p w:rsidR="00193DEC" w:rsidRDefault="00193DEC" w:rsidP="008D40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193DEC" w:rsidRDefault="00193DEC" w:rsidP="008D40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30114">
              <w:rPr>
                <w:rFonts w:ascii="TimesNewRomanPSMT" w:hAnsi="TimesNewRomanPSMT" w:cs="TimesNewRomanPSMT"/>
              </w:rPr>
              <w:t>Россия</w:t>
            </w:r>
          </w:p>
          <w:p w:rsidR="00193DEC" w:rsidRPr="00730114" w:rsidRDefault="00193DEC" w:rsidP="008D40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410" w:type="dxa"/>
          </w:tcPr>
          <w:p w:rsidR="00193DEC" w:rsidRDefault="00193DE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1)легковые </w:t>
            </w:r>
            <w:r w:rsidRPr="00730114">
              <w:rPr>
                <w:rFonts w:ascii="TimesNewRomanPSMT" w:hAnsi="TimesNewRomanPSMT" w:cs="TimesNewRomanPSMT"/>
              </w:rPr>
              <w:t>ВАЗ-21061</w:t>
            </w:r>
          </w:p>
          <w:p w:rsidR="00193DEC" w:rsidRDefault="00193DE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2) с/х техника</w:t>
            </w:r>
          </w:p>
          <w:p w:rsidR="00193DEC" w:rsidRDefault="00193DE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Трактор МТЗ-82.1,</w:t>
            </w:r>
          </w:p>
          <w:p w:rsidR="00193DEC" w:rsidRPr="00730114" w:rsidRDefault="00193DE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Беларусь</w:t>
            </w:r>
          </w:p>
        </w:tc>
        <w:tc>
          <w:tcPr>
            <w:tcW w:w="1139" w:type="dxa"/>
          </w:tcPr>
          <w:p w:rsidR="00193DEC" w:rsidRPr="00E9280C" w:rsidRDefault="00193DE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E9280C">
              <w:rPr>
                <w:rFonts w:ascii="TimesNewRomanPSMT" w:hAnsi="TimesNewRomanPSMT" w:cs="TimesNewRomanPSMT"/>
              </w:rPr>
              <w:t>помещение</w:t>
            </w:r>
          </w:p>
        </w:tc>
        <w:tc>
          <w:tcPr>
            <w:tcW w:w="1462" w:type="dxa"/>
          </w:tcPr>
          <w:p w:rsidR="00193DEC" w:rsidRPr="00E9280C" w:rsidRDefault="00193DEC" w:rsidP="00E9280C">
            <w:pPr>
              <w:autoSpaceDE w:val="0"/>
              <w:autoSpaceDN w:val="0"/>
              <w:adjustRightInd w:val="0"/>
              <w:ind w:firstLine="94"/>
              <w:jc w:val="center"/>
              <w:rPr>
                <w:rFonts w:ascii="TimesNewRomanPSMT" w:hAnsi="TimesNewRomanPSMT" w:cs="TimesNewRomanPSMT"/>
              </w:rPr>
            </w:pPr>
            <w:r w:rsidRPr="00E9280C">
              <w:rPr>
                <w:rFonts w:ascii="TimesNewRomanPSMT" w:hAnsi="TimesNewRomanPSMT" w:cs="TimesNewRomanPSMT"/>
              </w:rPr>
              <w:t>41,0</w:t>
            </w:r>
          </w:p>
        </w:tc>
        <w:tc>
          <w:tcPr>
            <w:tcW w:w="1080" w:type="dxa"/>
          </w:tcPr>
          <w:p w:rsidR="00193DEC" w:rsidRDefault="00193DEC" w:rsidP="00E928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30114">
              <w:rPr>
                <w:rFonts w:ascii="TimesNewRomanPSMT" w:hAnsi="TimesNewRomanPSMT" w:cs="TimesNewRomanPSMT"/>
              </w:rPr>
              <w:t>Россия</w:t>
            </w:r>
          </w:p>
          <w:p w:rsidR="00193DEC" w:rsidRDefault="00193DE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193DEC" w:rsidRDefault="00193DE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193DEC" w:rsidRDefault="00193DEC" w:rsidP="002F40CA"/>
    <w:p w:rsidR="00193DEC" w:rsidRDefault="00193DEC"/>
    <w:sectPr w:rsidR="00193DEC" w:rsidSect="006D007E">
      <w:pgSz w:w="16838" w:h="11906" w:orient="landscape"/>
      <w:pgMar w:top="71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0E0"/>
    <w:rsid w:val="000022D2"/>
    <w:rsid w:val="00022392"/>
    <w:rsid w:val="0003726A"/>
    <w:rsid w:val="0008430E"/>
    <w:rsid w:val="000A718A"/>
    <w:rsid w:val="000B2250"/>
    <w:rsid w:val="000D01C7"/>
    <w:rsid w:val="00112C18"/>
    <w:rsid w:val="0015620A"/>
    <w:rsid w:val="001625BA"/>
    <w:rsid w:val="00193DEC"/>
    <w:rsid w:val="001978C6"/>
    <w:rsid w:val="001A33DA"/>
    <w:rsid w:val="001D626A"/>
    <w:rsid w:val="0020137C"/>
    <w:rsid w:val="0026515D"/>
    <w:rsid w:val="002D5493"/>
    <w:rsid w:val="002F2C06"/>
    <w:rsid w:val="002F40CA"/>
    <w:rsid w:val="003310FB"/>
    <w:rsid w:val="003553E5"/>
    <w:rsid w:val="00355492"/>
    <w:rsid w:val="0036270F"/>
    <w:rsid w:val="00364684"/>
    <w:rsid w:val="003971EF"/>
    <w:rsid w:val="003F1DC7"/>
    <w:rsid w:val="0041277F"/>
    <w:rsid w:val="00475513"/>
    <w:rsid w:val="00482F20"/>
    <w:rsid w:val="00491E92"/>
    <w:rsid w:val="004A4F63"/>
    <w:rsid w:val="004A695A"/>
    <w:rsid w:val="004A6BA0"/>
    <w:rsid w:val="004B351D"/>
    <w:rsid w:val="004B5A4C"/>
    <w:rsid w:val="004F5128"/>
    <w:rsid w:val="004F5C05"/>
    <w:rsid w:val="005178C4"/>
    <w:rsid w:val="00532690"/>
    <w:rsid w:val="0054045C"/>
    <w:rsid w:val="005568BA"/>
    <w:rsid w:val="00573CED"/>
    <w:rsid w:val="00590915"/>
    <w:rsid w:val="005B27C6"/>
    <w:rsid w:val="005B5C3C"/>
    <w:rsid w:val="005B78EB"/>
    <w:rsid w:val="005D00F1"/>
    <w:rsid w:val="005E1F6A"/>
    <w:rsid w:val="006333A3"/>
    <w:rsid w:val="006554E6"/>
    <w:rsid w:val="006678C9"/>
    <w:rsid w:val="006726D9"/>
    <w:rsid w:val="00690AC8"/>
    <w:rsid w:val="00692527"/>
    <w:rsid w:val="00692871"/>
    <w:rsid w:val="00696333"/>
    <w:rsid w:val="006B144F"/>
    <w:rsid w:val="006D007E"/>
    <w:rsid w:val="006D4389"/>
    <w:rsid w:val="006E732E"/>
    <w:rsid w:val="006E7C13"/>
    <w:rsid w:val="00724439"/>
    <w:rsid w:val="00730114"/>
    <w:rsid w:val="007411AA"/>
    <w:rsid w:val="00750BE4"/>
    <w:rsid w:val="00770816"/>
    <w:rsid w:val="007765B9"/>
    <w:rsid w:val="00784193"/>
    <w:rsid w:val="007A11BC"/>
    <w:rsid w:val="0084404E"/>
    <w:rsid w:val="00852831"/>
    <w:rsid w:val="0089139B"/>
    <w:rsid w:val="0089446C"/>
    <w:rsid w:val="008A7582"/>
    <w:rsid w:val="008D40CD"/>
    <w:rsid w:val="00901984"/>
    <w:rsid w:val="0092213F"/>
    <w:rsid w:val="00930B63"/>
    <w:rsid w:val="009535FE"/>
    <w:rsid w:val="00957034"/>
    <w:rsid w:val="009607BA"/>
    <w:rsid w:val="009805C4"/>
    <w:rsid w:val="009817A3"/>
    <w:rsid w:val="00982FAB"/>
    <w:rsid w:val="0098703C"/>
    <w:rsid w:val="0099677C"/>
    <w:rsid w:val="009B4612"/>
    <w:rsid w:val="009E0E5A"/>
    <w:rsid w:val="009E53F8"/>
    <w:rsid w:val="009E6D85"/>
    <w:rsid w:val="00A00C38"/>
    <w:rsid w:val="00A301E8"/>
    <w:rsid w:val="00A316EA"/>
    <w:rsid w:val="00A362DA"/>
    <w:rsid w:val="00A41706"/>
    <w:rsid w:val="00A85B32"/>
    <w:rsid w:val="00A86273"/>
    <w:rsid w:val="00A86F11"/>
    <w:rsid w:val="00AA03EB"/>
    <w:rsid w:val="00AC6D6A"/>
    <w:rsid w:val="00AD3300"/>
    <w:rsid w:val="00AF0674"/>
    <w:rsid w:val="00B36AEC"/>
    <w:rsid w:val="00B43C94"/>
    <w:rsid w:val="00B47DA8"/>
    <w:rsid w:val="00BA7CB4"/>
    <w:rsid w:val="00BD44CF"/>
    <w:rsid w:val="00C25C8D"/>
    <w:rsid w:val="00C37694"/>
    <w:rsid w:val="00C541C4"/>
    <w:rsid w:val="00C64410"/>
    <w:rsid w:val="00C76CF1"/>
    <w:rsid w:val="00C8281E"/>
    <w:rsid w:val="00C91ACE"/>
    <w:rsid w:val="00CB6DD5"/>
    <w:rsid w:val="00CC49F9"/>
    <w:rsid w:val="00CC4D90"/>
    <w:rsid w:val="00CE557F"/>
    <w:rsid w:val="00CE59E6"/>
    <w:rsid w:val="00D40651"/>
    <w:rsid w:val="00D556C8"/>
    <w:rsid w:val="00D76939"/>
    <w:rsid w:val="00D8122F"/>
    <w:rsid w:val="00DA50C4"/>
    <w:rsid w:val="00DB22A4"/>
    <w:rsid w:val="00DC1D80"/>
    <w:rsid w:val="00DE7F51"/>
    <w:rsid w:val="00E01596"/>
    <w:rsid w:val="00E30FA1"/>
    <w:rsid w:val="00E40DD5"/>
    <w:rsid w:val="00E501E5"/>
    <w:rsid w:val="00E54AB1"/>
    <w:rsid w:val="00E56A4A"/>
    <w:rsid w:val="00E91532"/>
    <w:rsid w:val="00E9280C"/>
    <w:rsid w:val="00EA3E5F"/>
    <w:rsid w:val="00EA7C54"/>
    <w:rsid w:val="00EE3B0D"/>
    <w:rsid w:val="00F940E3"/>
    <w:rsid w:val="00F97368"/>
    <w:rsid w:val="00FE0BDE"/>
    <w:rsid w:val="00FE40E0"/>
    <w:rsid w:val="00FF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4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4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749</TotalTime>
  <Pages>10</Pages>
  <Words>1475</Words>
  <Characters>8408</Characters>
  <Application>Microsoft Office Outlook</Application>
  <DocSecurity>0</DocSecurity>
  <Lines>0</Lines>
  <Paragraphs>0</Paragraphs>
  <ScaleCrop>false</ScaleCrop>
  <Company>222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31</cp:revision>
  <dcterms:created xsi:type="dcterms:W3CDTF">2014-07-16T07:47:00Z</dcterms:created>
  <dcterms:modified xsi:type="dcterms:W3CDTF">2018-05-04T04:26:00Z</dcterms:modified>
</cp:coreProperties>
</file>