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52C" w:rsidRDefault="00FB552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FB552C" w:rsidRDefault="00FB552C" w:rsidP="00C76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FB552C" w:rsidRDefault="00FB552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Pr="00C8281E" w:rsidRDefault="00FB552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FB552C" w:rsidRDefault="00FB552C" w:rsidP="00724439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FB552C" w:rsidTr="00364684">
        <w:trPr>
          <w:cantSplit/>
        </w:trPr>
        <w:tc>
          <w:tcPr>
            <w:tcW w:w="530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FB552C" w:rsidRDefault="00FB552C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784193">
        <w:trPr>
          <w:cantSplit/>
        </w:trPr>
        <w:tc>
          <w:tcPr>
            <w:tcW w:w="53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784193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Гапеевцева Евгения Александровна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636430,75</w:t>
            </w:r>
          </w:p>
        </w:tc>
        <w:tc>
          <w:tcPr>
            <w:tcW w:w="1560" w:type="dxa"/>
          </w:tcPr>
          <w:p w:rsidR="00FB552C" w:rsidRDefault="00FB552C" w:rsidP="00364684">
            <w:pPr>
              <w:jc w:val="both"/>
            </w:pPr>
            <w:r>
              <w:t>Жилой дом</w:t>
            </w:r>
          </w:p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Земельный участок</w:t>
            </w:r>
          </w:p>
        </w:tc>
        <w:tc>
          <w:tcPr>
            <w:tcW w:w="1146" w:type="dxa"/>
          </w:tcPr>
          <w:p w:rsidR="00FB552C" w:rsidRDefault="00FB552C" w:rsidP="00364684">
            <w:r>
              <w:t>62,6</w:t>
            </w:r>
          </w:p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2600</w:t>
            </w:r>
          </w:p>
        </w:tc>
        <w:tc>
          <w:tcPr>
            <w:tcW w:w="1138" w:type="dxa"/>
          </w:tcPr>
          <w:p w:rsidR="00FB552C" w:rsidRDefault="00FB552C" w:rsidP="00364684">
            <w:pPr>
              <w:jc w:val="both"/>
            </w:pPr>
            <w:r w:rsidRPr="00E54AB1">
              <w:t>Россия</w:t>
            </w:r>
          </w:p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 w:rsidP="00C6441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784193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Гапеевцев Олег Николаевич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FB552C" w:rsidRDefault="00FB552C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1)легковые НИВА ШЕВРОЛЕ</w:t>
            </w:r>
          </w:p>
          <w:p w:rsidR="00FB552C" w:rsidRPr="009805C4" w:rsidRDefault="00FB552C" w:rsidP="00364684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1)грузовые ГАЗ 53</w:t>
            </w:r>
            <w:r w:rsidRPr="009805C4">
              <w:rPr>
                <w:sz w:val="20"/>
                <w:szCs w:val="20"/>
              </w:rPr>
              <w:t>;</w:t>
            </w:r>
          </w:p>
          <w:p w:rsidR="00FB552C" w:rsidRPr="006D007E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6D007E">
              <w:rPr>
                <w:rFonts w:ascii="TimesNewRomanPSMT" w:hAnsi="TimesNewRomanPSMT" w:cs="TimesNewRomanPSMT"/>
              </w:rPr>
              <w:t>2) Трактор –МТЗ-82</w:t>
            </w:r>
          </w:p>
        </w:tc>
        <w:tc>
          <w:tcPr>
            <w:tcW w:w="1139" w:type="dxa"/>
          </w:tcPr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784193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Сын Гапеевцев Владимир Олегович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38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 w:rsidP="0036468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FB552C" w:rsidRDefault="00FB552C" w:rsidP="00724439"/>
    <w:p w:rsidR="00FB552C" w:rsidRDefault="00FB552C" w:rsidP="00724439"/>
    <w:p w:rsidR="00FB552C" w:rsidRDefault="00FB552C" w:rsidP="00724439"/>
    <w:p w:rsidR="00FB552C" w:rsidRDefault="00FB552C" w:rsidP="00724439"/>
    <w:p w:rsidR="00FB552C" w:rsidRDefault="00FB552C" w:rsidP="00724439"/>
    <w:p w:rsidR="00FB552C" w:rsidRDefault="00FB552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FB552C" w:rsidRDefault="00FB552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FB552C" w:rsidRDefault="00FB552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Pr="00C8281E" w:rsidRDefault="00FB552C" w:rsidP="00C76CF1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FB552C" w:rsidRDefault="00FB552C"/>
    <w:p w:rsidR="00FB552C" w:rsidRDefault="00FB552C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FB552C" w:rsidTr="0020137C">
        <w:trPr>
          <w:cantSplit/>
        </w:trPr>
        <w:tc>
          <w:tcPr>
            <w:tcW w:w="530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FB552C" w:rsidRDefault="00FB552C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20137C">
        <w:trPr>
          <w:cantSplit/>
        </w:trPr>
        <w:tc>
          <w:tcPr>
            <w:tcW w:w="53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784193">
        <w:trPr>
          <w:cantSplit/>
        </w:trPr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t>Гордеева Елена Петровна</w:t>
            </w:r>
          </w:p>
        </w:tc>
        <w:tc>
          <w:tcPr>
            <w:tcW w:w="1439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56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406319,23</w:t>
            </w:r>
          </w:p>
        </w:tc>
        <w:tc>
          <w:tcPr>
            <w:tcW w:w="1560" w:type="dxa"/>
          </w:tcPr>
          <w:p w:rsidR="00FB552C" w:rsidRDefault="00FB552C" w:rsidP="0020137C">
            <w:pPr>
              <w:autoSpaceDE w:val="0"/>
              <w:autoSpaceDN w:val="0"/>
              <w:adjustRightInd w:val="0"/>
            </w:pPr>
            <w:r>
              <w:t>Земельный участок 1/2 доля в праве</w:t>
            </w:r>
          </w:p>
          <w:p w:rsidR="00FB552C" w:rsidRDefault="00FB552C" w:rsidP="006D007E">
            <w:pPr>
              <w:jc w:val="both"/>
            </w:pPr>
            <w:r>
              <w:t>Жилой дом</w:t>
            </w:r>
          </w:p>
          <w:p w:rsidR="00FB552C" w:rsidRDefault="00FB552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1/2</w:t>
            </w:r>
            <w:r>
              <w:t xml:space="preserve"> доля в праве</w:t>
            </w: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1500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29,7</w:t>
            </w:r>
          </w:p>
        </w:tc>
        <w:tc>
          <w:tcPr>
            <w:tcW w:w="1138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FB552C" w:rsidRDefault="00FB552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7" w:type="dxa"/>
          </w:tcPr>
          <w:p w:rsidR="00FB552C" w:rsidRDefault="00FB552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FB552C" w:rsidRDefault="00FB552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784193">
        <w:trPr>
          <w:cantSplit/>
          <w:trHeight w:val="611"/>
        </w:trPr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t>Супруг Гордеев Виктор Валентинович</w:t>
            </w:r>
          </w:p>
        </w:tc>
        <w:tc>
          <w:tcPr>
            <w:tcW w:w="1439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395270,75</w:t>
            </w:r>
          </w:p>
        </w:tc>
        <w:tc>
          <w:tcPr>
            <w:tcW w:w="1560" w:type="dxa"/>
          </w:tcPr>
          <w:p w:rsidR="00FB552C" w:rsidRDefault="00FB552C" w:rsidP="0020137C">
            <w:pPr>
              <w:jc w:val="both"/>
            </w:pPr>
            <w:r>
              <w:t>Жилой дом 1/2 доля в праве</w:t>
            </w:r>
          </w:p>
          <w:p w:rsidR="00FB552C" w:rsidRDefault="00FB552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Земельный участок 1/2 доля в праве</w:t>
            </w:r>
          </w:p>
        </w:tc>
        <w:tc>
          <w:tcPr>
            <w:tcW w:w="1146" w:type="dxa"/>
          </w:tcPr>
          <w:p w:rsidR="00FB552C" w:rsidRDefault="00FB552C" w:rsidP="0020137C">
            <w:pPr>
              <w:jc w:val="both"/>
            </w:pPr>
            <w:r>
              <w:t xml:space="preserve">  </w:t>
            </w:r>
          </w:p>
          <w:p w:rsidR="00FB552C" w:rsidRDefault="00FB552C" w:rsidP="0020137C">
            <w:pPr>
              <w:jc w:val="both"/>
            </w:pPr>
            <w:r>
              <w:t xml:space="preserve">    29,7</w:t>
            </w:r>
          </w:p>
          <w:p w:rsidR="00FB552C" w:rsidRDefault="00FB552C" w:rsidP="0020137C">
            <w:pPr>
              <w:jc w:val="both"/>
            </w:pPr>
          </w:p>
          <w:p w:rsidR="00FB552C" w:rsidRDefault="00FB552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 xml:space="preserve">   1500</w:t>
            </w:r>
          </w:p>
        </w:tc>
        <w:tc>
          <w:tcPr>
            <w:tcW w:w="1138" w:type="dxa"/>
          </w:tcPr>
          <w:p w:rsidR="00FB552C" w:rsidRDefault="00FB552C" w:rsidP="0020137C">
            <w:pPr>
              <w:spacing w:line="276" w:lineRule="auto"/>
              <w:jc w:val="both"/>
            </w:pPr>
          </w:p>
          <w:p w:rsidR="00FB552C" w:rsidRDefault="00FB552C" w:rsidP="0020137C">
            <w:pPr>
              <w:spacing w:line="276" w:lineRule="auto"/>
              <w:jc w:val="both"/>
            </w:pPr>
            <w:r>
              <w:t>Россия</w:t>
            </w:r>
          </w:p>
          <w:p w:rsidR="00FB552C" w:rsidRDefault="00FB552C" w:rsidP="0020137C">
            <w:pPr>
              <w:autoSpaceDE w:val="0"/>
              <w:autoSpaceDN w:val="0"/>
              <w:adjustRightInd w:val="0"/>
            </w:pPr>
          </w:p>
          <w:p w:rsidR="00FB552C" w:rsidRDefault="00FB552C" w:rsidP="0020137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 w:rsidP="000022D2">
            <w:pPr>
              <w:pStyle w:val="ListParagraph"/>
              <w:ind w:left="33"/>
              <w:rPr>
                <w:sz w:val="20"/>
                <w:szCs w:val="20"/>
              </w:rPr>
            </w:pPr>
          </w:p>
          <w:p w:rsidR="00FB552C" w:rsidRPr="009805C4" w:rsidRDefault="00FB552C" w:rsidP="000022D2">
            <w:pPr>
              <w:pStyle w:val="ListParagraph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Легковой автомобиль Тойота корола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FB552C" w:rsidRPr="0020137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</w:p>
        </w:tc>
        <w:tc>
          <w:tcPr>
            <w:tcW w:w="1417" w:type="dxa"/>
          </w:tcPr>
          <w:p w:rsidR="00FB552C" w:rsidRDefault="00FB552C" w:rsidP="00DA50C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75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4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  <w:r>
        <w:rPr>
          <w:b/>
          <w:sz w:val="28"/>
          <w:szCs w:val="28"/>
        </w:rPr>
        <w:t xml:space="preserve"> </w:t>
      </w:r>
    </w:p>
    <w:p w:rsidR="00FB552C" w:rsidRDefault="00FB552C" w:rsidP="00AA0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FB552C" w:rsidRDefault="00FB552C" w:rsidP="00AA03EB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Pr="0020137C" w:rsidRDefault="00FB552C" w:rsidP="0020137C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FB552C" w:rsidRDefault="00FB552C" w:rsidP="00AA03EB"/>
    <w:tbl>
      <w:tblPr>
        <w:tblW w:w="1564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260"/>
        <w:gridCol w:w="1138"/>
        <w:gridCol w:w="1410"/>
        <w:gridCol w:w="1412"/>
        <w:gridCol w:w="1417"/>
        <w:gridCol w:w="7"/>
        <w:gridCol w:w="1096"/>
        <w:gridCol w:w="1414"/>
        <w:gridCol w:w="9"/>
      </w:tblGrid>
      <w:tr w:rsidR="00FB552C" w:rsidTr="001978C6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00" w:type="dxa"/>
            <w:gridSpan w:val="4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2" w:type="dxa"/>
            <w:gridSpan w:val="4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FB552C" w:rsidRDefault="00FB552C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1978C6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tcBorders>
              <w:bottom w:val="nil"/>
            </w:tcBorders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  <w:tcBorders>
              <w:bottom w:val="nil"/>
            </w:tcBorders>
          </w:tcPr>
          <w:p w:rsidR="00FB552C" w:rsidRPr="005B78EB" w:rsidRDefault="00FB552C" w:rsidP="005B78E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0" w:type="dxa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412" w:type="dxa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03" w:type="dxa"/>
            <w:gridSpan w:val="2"/>
            <w:tcBorders>
              <w:bottom w:val="nil"/>
            </w:tcBorders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tcBorders>
              <w:bottom w:val="nil"/>
            </w:tcBorders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784193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Марусов Виталий Викторович</w:t>
            </w:r>
          </w:p>
        </w:tc>
        <w:tc>
          <w:tcPr>
            <w:tcW w:w="1439" w:type="dxa"/>
          </w:tcPr>
          <w:p w:rsidR="00FB552C" w:rsidRDefault="00FB552C" w:rsidP="000022D2">
            <w:pPr>
              <w:jc w:val="both"/>
              <w:rPr>
                <w:rFonts w:ascii="TimesNewRomanPSMT" w:hAnsi="TimesNewRomanPSMT" w:cs="TimesNewRomanPSMT"/>
              </w:rPr>
            </w:pPr>
          </w:p>
          <w:p w:rsidR="00FB552C" w:rsidRPr="000022D2" w:rsidRDefault="00FB552C" w:rsidP="000022D2">
            <w:pPr>
              <w:jc w:val="both"/>
              <w:rPr>
                <w:rFonts w:ascii="TimesNewRomanPSMT" w:hAnsi="TimesNewRomanPSMT" w:cs="TimesNewRomanPSMT"/>
              </w:rPr>
            </w:pPr>
            <w:r w:rsidRPr="000022D2">
              <w:rPr>
                <w:rFonts w:ascii="TimesNewRomanPSMT" w:hAnsi="TimesNewRomanPSMT" w:cs="TimesNewRomanPSMT"/>
              </w:rPr>
              <w:t>Депутат Думы</w:t>
            </w: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Pr="001978C6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495494,59</w:t>
            </w:r>
          </w:p>
        </w:tc>
        <w:tc>
          <w:tcPr>
            <w:tcW w:w="1392" w:type="dxa"/>
          </w:tcPr>
          <w:p w:rsidR="00FB552C" w:rsidRDefault="00FB552C" w:rsidP="001978C6">
            <w:pPr>
              <w:autoSpaceDE w:val="0"/>
              <w:autoSpaceDN w:val="0"/>
              <w:adjustRightInd w:val="0"/>
            </w:pPr>
            <w:r>
              <w:t>Квартира</w:t>
            </w:r>
          </w:p>
          <w:p w:rsidR="00FB552C" w:rsidRDefault="00FB552C" w:rsidP="001978C6">
            <w:pPr>
              <w:autoSpaceDE w:val="0"/>
              <w:autoSpaceDN w:val="0"/>
              <w:adjustRightInd w:val="0"/>
            </w:pPr>
            <w:r>
              <w:t>1/3 доля в праве</w:t>
            </w:r>
          </w:p>
          <w:p w:rsidR="00FB552C" w:rsidRDefault="00FB552C" w:rsidP="000022D2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  <w:p w:rsidR="00FB552C" w:rsidRPr="006E7C13" w:rsidRDefault="00FB552C" w:rsidP="001978C6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63,3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800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Pr="0089139B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1000</w:t>
            </w:r>
          </w:p>
        </w:tc>
        <w:tc>
          <w:tcPr>
            <w:tcW w:w="1138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Pr="0089139B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89139B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10" w:type="dxa"/>
          </w:tcPr>
          <w:p w:rsidR="00FB552C" w:rsidRPr="006E7C13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6E7C13">
              <w:rPr>
                <w:rFonts w:ascii="TimesNewRomanPSMT" w:hAnsi="TimesNewRomanPSMT" w:cs="TimesNewRomanPSMT"/>
              </w:rPr>
              <w:t>1)</w:t>
            </w:r>
            <w:r>
              <w:rPr>
                <w:rFonts w:ascii="TimesNewRomanPSMT" w:hAnsi="TimesNewRomanPSMT" w:cs="TimesNewRomanPSMT"/>
              </w:rPr>
              <w:t xml:space="preserve"> легковой автомобиль: </w:t>
            </w:r>
            <w:r w:rsidRPr="006E7C13">
              <w:rPr>
                <w:rFonts w:ascii="TimesNewRomanPSMT" w:hAnsi="TimesNewRomanPSMT" w:cs="TimesNewRomanPSMT"/>
              </w:rPr>
              <w:t xml:space="preserve"> </w:t>
            </w:r>
            <w:r>
              <w:rPr>
                <w:rFonts w:ascii="TimesNewRomanPSMT" w:hAnsi="TimesNewRomanPSMT" w:cs="TimesNewRomanPSMT"/>
              </w:rPr>
              <w:t>Тойота -камри</w:t>
            </w:r>
          </w:p>
        </w:tc>
        <w:tc>
          <w:tcPr>
            <w:tcW w:w="1412" w:type="dxa"/>
          </w:tcPr>
          <w:p w:rsidR="00FB552C" w:rsidRDefault="00FB552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4" w:type="dxa"/>
            <w:gridSpan w:val="2"/>
          </w:tcPr>
          <w:p w:rsidR="00FB552C" w:rsidRDefault="00FB552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096" w:type="dxa"/>
          </w:tcPr>
          <w:p w:rsidR="00FB552C" w:rsidRDefault="00FB552C" w:rsidP="001978C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Pr="0089139B" w:rsidRDefault="00FB552C" w:rsidP="006E7C1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</w:tbl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</w:t>
      </w:r>
    </w:p>
    <w:p w:rsidR="00FB552C" w:rsidRDefault="00FB552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FB552C" w:rsidRDefault="00FB552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Pr="00C8281E" w:rsidRDefault="00FB552C" w:rsidP="006E7C13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FB552C" w:rsidRDefault="00FB552C" w:rsidP="006E7C13"/>
    <w:p w:rsidR="00FB552C" w:rsidRDefault="00FB552C" w:rsidP="006E7C13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1275"/>
        <w:gridCol w:w="1414"/>
      </w:tblGrid>
      <w:tr w:rsidR="00FB552C" w:rsidTr="006D4389">
        <w:trPr>
          <w:cantSplit/>
        </w:trPr>
        <w:tc>
          <w:tcPr>
            <w:tcW w:w="530" w:type="dxa"/>
            <w:vMerge w:val="restart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3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FB552C" w:rsidRDefault="00FB552C" w:rsidP="006D4389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6D4389">
        <w:trPr>
          <w:cantSplit/>
        </w:trPr>
        <w:tc>
          <w:tcPr>
            <w:tcW w:w="530" w:type="dxa"/>
            <w:vMerge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B552C" w:rsidRDefault="00FB552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784193">
        <w:trPr>
          <w:cantSplit/>
        </w:trPr>
        <w:tc>
          <w:tcPr>
            <w:tcW w:w="530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Хайкара Александр Симонович</w:t>
            </w:r>
          </w:p>
        </w:tc>
        <w:tc>
          <w:tcPr>
            <w:tcW w:w="1439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Депутат Думы</w:t>
            </w:r>
          </w:p>
        </w:tc>
        <w:tc>
          <w:tcPr>
            <w:tcW w:w="1560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133492,16</w:t>
            </w:r>
          </w:p>
        </w:tc>
        <w:tc>
          <w:tcPr>
            <w:tcW w:w="1560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146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</w:pPr>
          </w:p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FB552C" w:rsidRDefault="00FB552C">
            <w:r>
              <w:rPr>
                <w:rFonts w:ascii="TimesNewRomanPSMT" w:hAnsi="TimesNewRomanPSMT" w:cs="TimesNewRomanPSMT"/>
                <w:bCs/>
              </w:rPr>
              <w:t>Жилой дом</w:t>
            </w:r>
          </w:p>
        </w:tc>
        <w:tc>
          <w:tcPr>
            <w:tcW w:w="1417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65,2</w:t>
            </w:r>
          </w:p>
        </w:tc>
        <w:tc>
          <w:tcPr>
            <w:tcW w:w="1275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784193">
        <w:trPr>
          <w:cantSplit/>
          <w:trHeight w:val="611"/>
        </w:trPr>
        <w:tc>
          <w:tcPr>
            <w:tcW w:w="530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  <w:r>
              <w:t>Супруга Хайкара Александра Ивановна</w:t>
            </w:r>
          </w:p>
        </w:tc>
        <w:tc>
          <w:tcPr>
            <w:tcW w:w="1439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135509,86</w:t>
            </w:r>
          </w:p>
        </w:tc>
        <w:tc>
          <w:tcPr>
            <w:tcW w:w="1560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нет</w:t>
            </w:r>
          </w:p>
        </w:tc>
        <w:tc>
          <w:tcPr>
            <w:tcW w:w="1146" w:type="dxa"/>
          </w:tcPr>
          <w:p w:rsidR="00FB552C" w:rsidRDefault="00FB552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8" w:type="dxa"/>
          </w:tcPr>
          <w:p w:rsidR="00FB552C" w:rsidRDefault="00FB552C" w:rsidP="006D4389">
            <w:pPr>
              <w:spacing w:line="276" w:lineRule="auto"/>
              <w:jc w:val="both"/>
            </w:pPr>
          </w:p>
          <w:p w:rsidR="00FB552C" w:rsidRDefault="00FB552C" w:rsidP="006D438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 w:rsidP="006726D9">
            <w:pPr>
              <w:pStyle w:val="ListParagraph"/>
              <w:ind w:left="33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39" w:type="dxa"/>
          </w:tcPr>
          <w:p w:rsidR="00FB552C" w:rsidRDefault="00FB552C" w:rsidP="006C0BE2">
            <w:r>
              <w:rPr>
                <w:rFonts w:ascii="TimesNewRomanPSMT" w:hAnsi="TimesNewRomanPSMT" w:cs="TimesNewRomanPSMT"/>
                <w:bCs/>
              </w:rPr>
              <w:t>Жилой дом</w:t>
            </w:r>
          </w:p>
        </w:tc>
        <w:tc>
          <w:tcPr>
            <w:tcW w:w="1417" w:type="dxa"/>
          </w:tcPr>
          <w:p w:rsidR="00FB552C" w:rsidRDefault="00FB552C" w:rsidP="006C0B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65,2</w:t>
            </w:r>
          </w:p>
        </w:tc>
        <w:tc>
          <w:tcPr>
            <w:tcW w:w="1275" w:type="dxa"/>
          </w:tcPr>
          <w:p w:rsidR="00FB552C" w:rsidRDefault="00FB552C" w:rsidP="006C0BE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Россия</w:t>
            </w:r>
          </w:p>
        </w:tc>
        <w:tc>
          <w:tcPr>
            <w:tcW w:w="1414" w:type="dxa"/>
            <w:vAlign w:val="center"/>
          </w:tcPr>
          <w:p w:rsidR="00FB552C" w:rsidRDefault="00FB552C" w:rsidP="006D4389">
            <w:pPr>
              <w:rPr>
                <w:rFonts w:ascii="TimesNewRomanPSMT" w:hAnsi="TimesNewRomanPSMT" w:cs="TimesNewRomanPSMT"/>
                <w:bCs/>
              </w:rPr>
            </w:pPr>
          </w:p>
        </w:tc>
      </w:tr>
    </w:tbl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FB552C" w:rsidRDefault="00FB552C" w:rsidP="002F2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FB552C" w:rsidRDefault="00FB552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Pr="00C8281E" w:rsidRDefault="00FB552C" w:rsidP="002F2C06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FB552C" w:rsidRDefault="00FB552C" w:rsidP="002F2C06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FB552C" w:rsidTr="0003726A">
        <w:trPr>
          <w:cantSplit/>
        </w:trPr>
        <w:tc>
          <w:tcPr>
            <w:tcW w:w="530" w:type="dxa"/>
            <w:vMerge w:val="restart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FB552C" w:rsidRDefault="00FB552C" w:rsidP="0003726A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784193">
        <w:trPr>
          <w:cantSplit/>
        </w:trPr>
        <w:tc>
          <w:tcPr>
            <w:tcW w:w="530" w:type="dxa"/>
            <w:vMerge/>
            <w:vAlign w:val="center"/>
          </w:tcPr>
          <w:p w:rsidR="00FB552C" w:rsidRDefault="00FB552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B552C" w:rsidRDefault="00FB552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FB552C" w:rsidRDefault="00FB552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B552C" w:rsidRDefault="00FB552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FB552C" w:rsidRDefault="00FB552C" w:rsidP="0003726A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784193">
        <w:tc>
          <w:tcPr>
            <w:tcW w:w="530" w:type="dxa"/>
            <w:vAlign w:val="center"/>
          </w:tcPr>
          <w:p w:rsidR="00FB552C" w:rsidRDefault="00FB552C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Бушмакина Татьяна Павловна</w:t>
            </w:r>
          </w:p>
        </w:tc>
        <w:tc>
          <w:tcPr>
            <w:tcW w:w="1439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139440,00</w:t>
            </w:r>
          </w:p>
        </w:tc>
        <w:tc>
          <w:tcPr>
            <w:tcW w:w="1560" w:type="dxa"/>
          </w:tcPr>
          <w:p w:rsidR="00FB552C" w:rsidRDefault="00FB552C" w:rsidP="0003726A">
            <w:pPr>
              <w:jc w:val="both"/>
            </w:pPr>
            <w:r>
              <w:t>1) Здание магазина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2)Земельный участок</w:t>
            </w:r>
          </w:p>
        </w:tc>
        <w:tc>
          <w:tcPr>
            <w:tcW w:w="1146" w:type="dxa"/>
          </w:tcPr>
          <w:p w:rsidR="00FB552C" w:rsidRDefault="00FB552C" w:rsidP="0003726A">
            <w:r>
              <w:t>66,3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FB552C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FB552C" w:rsidRPr="002F2C06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221,0</w:t>
            </w:r>
          </w:p>
        </w:tc>
        <w:tc>
          <w:tcPr>
            <w:tcW w:w="1138" w:type="dxa"/>
          </w:tcPr>
          <w:p w:rsidR="00FB552C" w:rsidRDefault="00FB552C" w:rsidP="0003726A">
            <w:pPr>
              <w:jc w:val="both"/>
            </w:pPr>
            <w:r w:rsidRPr="00E54AB1">
              <w:t>Россия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</w:pPr>
          </w:p>
          <w:p w:rsidR="00FB552C" w:rsidRDefault="00FB552C" w:rsidP="0003726A">
            <w:pPr>
              <w:autoSpaceDE w:val="0"/>
              <w:autoSpaceDN w:val="0"/>
              <w:adjustRightInd w:val="0"/>
            </w:pPr>
          </w:p>
          <w:p w:rsidR="00FB552C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 w:rsidP="0003726A">
            <w:pPr>
              <w:autoSpaceDE w:val="0"/>
              <w:autoSpaceDN w:val="0"/>
              <w:adjustRightInd w:val="0"/>
            </w:pPr>
            <w:r>
              <w:t>ДЕРВЕЙС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СС6461КМ2Е/Н3</w:t>
            </w:r>
          </w:p>
        </w:tc>
        <w:tc>
          <w:tcPr>
            <w:tcW w:w="1139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Жилой дом</w:t>
            </w:r>
          </w:p>
        </w:tc>
        <w:tc>
          <w:tcPr>
            <w:tcW w:w="1424" w:type="dxa"/>
            <w:gridSpan w:val="2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77,2</w:t>
            </w:r>
          </w:p>
        </w:tc>
        <w:tc>
          <w:tcPr>
            <w:tcW w:w="1259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3F1DC7"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23" w:type="dxa"/>
            <w:gridSpan w:val="2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784193">
        <w:tc>
          <w:tcPr>
            <w:tcW w:w="530" w:type="dxa"/>
            <w:vAlign w:val="center"/>
          </w:tcPr>
          <w:p w:rsidR="00FB552C" w:rsidRDefault="00FB552C" w:rsidP="0003726A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Бушмакин Андрей Александрович</w:t>
            </w:r>
          </w:p>
        </w:tc>
        <w:tc>
          <w:tcPr>
            <w:tcW w:w="1439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576500,00</w:t>
            </w:r>
          </w:p>
        </w:tc>
        <w:tc>
          <w:tcPr>
            <w:tcW w:w="1560" w:type="dxa"/>
          </w:tcPr>
          <w:p w:rsidR="00FB552C" w:rsidRPr="00FA1657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1) Жилой дом</w:t>
            </w:r>
          </w:p>
        </w:tc>
        <w:tc>
          <w:tcPr>
            <w:tcW w:w="1146" w:type="dxa"/>
          </w:tcPr>
          <w:p w:rsidR="00FB552C" w:rsidRPr="002F2C06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77,2</w:t>
            </w:r>
          </w:p>
        </w:tc>
        <w:tc>
          <w:tcPr>
            <w:tcW w:w="1138" w:type="dxa"/>
          </w:tcPr>
          <w:p w:rsidR="00FB552C" w:rsidRDefault="00FB552C" w:rsidP="0003726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 w:rsidP="006726D9">
            <w:pPr>
              <w:pStyle w:val="ListParagraph"/>
              <w:ind w:left="33"/>
            </w:pPr>
            <w:r>
              <w:t>грузовые 1) КИА БОНГО;</w:t>
            </w:r>
          </w:p>
          <w:p w:rsidR="00FB552C" w:rsidRPr="006726D9" w:rsidRDefault="00FB552C" w:rsidP="006726D9">
            <w:pPr>
              <w:pStyle w:val="ListParagraph"/>
              <w:ind w:left="33"/>
              <w:rPr>
                <w:sz w:val="20"/>
                <w:szCs w:val="20"/>
              </w:rPr>
            </w:pPr>
            <w:r>
              <w:t>2) УАЗ-39094</w:t>
            </w:r>
          </w:p>
        </w:tc>
        <w:tc>
          <w:tcPr>
            <w:tcW w:w="1139" w:type="dxa"/>
          </w:tcPr>
          <w:p w:rsidR="00FB552C" w:rsidRPr="002F2C06" w:rsidRDefault="00FB552C" w:rsidP="002F2C06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24" w:type="dxa"/>
            <w:gridSpan w:val="2"/>
          </w:tcPr>
          <w:p w:rsidR="00FB552C" w:rsidRPr="003F1DC7" w:rsidRDefault="00FB552C" w:rsidP="003F1D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59" w:type="dxa"/>
          </w:tcPr>
          <w:p w:rsidR="00FB552C" w:rsidRPr="003F1DC7" w:rsidRDefault="00FB552C" w:rsidP="003F1DC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23" w:type="dxa"/>
            <w:gridSpan w:val="2"/>
          </w:tcPr>
          <w:p w:rsidR="00FB552C" w:rsidRPr="00FA1657" w:rsidRDefault="00FB552C" w:rsidP="000372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FA1657">
              <w:rPr>
                <w:rFonts w:ascii="TimesNewRomanPSMT" w:hAnsi="TimesNewRomanPSMT" w:cs="TimesNewRomanPSMT"/>
              </w:rPr>
              <w:t>Собственные средства</w:t>
            </w:r>
          </w:p>
        </w:tc>
      </w:tr>
    </w:tbl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/>
    <w:p w:rsidR="00FB552C" w:rsidRDefault="00FB552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FB552C" w:rsidRDefault="00FB552C" w:rsidP="002F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FB552C" w:rsidRDefault="00FB552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Pr="00C8281E" w:rsidRDefault="00FB552C" w:rsidP="002F40CA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FB552C" w:rsidRDefault="00FB552C" w:rsidP="002F40CA"/>
    <w:tbl>
      <w:tblPr>
        <w:tblW w:w="15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392"/>
        <w:gridCol w:w="1146"/>
        <w:gridCol w:w="1138"/>
        <w:gridCol w:w="1410"/>
        <w:gridCol w:w="1346"/>
        <w:gridCol w:w="1417"/>
        <w:gridCol w:w="7"/>
        <w:gridCol w:w="1259"/>
        <w:gridCol w:w="9"/>
        <w:gridCol w:w="1414"/>
      </w:tblGrid>
      <w:tr w:rsidR="00FB552C" w:rsidTr="00C368A7">
        <w:trPr>
          <w:cantSplit/>
        </w:trPr>
        <w:tc>
          <w:tcPr>
            <w:tcW w:w="530" w:type="dxa"/>
            <w:vMerge w:val="restart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  <w:tcBorders>
              <w:bottom w:val="nil"/>
            </w:tcBorders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  <w:tcBorders>
              <w:bottom w:val="nil"/>
            </w:tcBorders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086" w:type="dxa"/>
            <w:gridSpan w:val="4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8" w:type="dxa"/>
            <w:gridSpan w:val="5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  <w:tcBorders>
              <w:bottom w:val="nil"/>
            </w:tcBorders>
          </w:tcPr>
          <w:p w:rsidR="00FB552C" w:rsidRDefault="00FB552C" w:rsidP="009B4612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C368A7">
        <w:trPr>
          <w:cantSplit/>
        </w:trPr>
        <w:tc>
          <w:tcPr>
            <w:tcW w:w="530" w:type="dxa"/>
            <w:vMerge/>
            <w:vAlign w:val="center"/>
          </w:tcPr>
          <w:p w:rsidR="00FB552C" w:rsidRDefault="00FB552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B552C" w:rsidRDefault="00FB552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FB552C" w:rsidRDefault="00FB552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B552C" w:rsidRDefault="00FB552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92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B552C" w:rsidRDefault="00FB552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346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FB552C" w:rsidRDefault="00FB552C" w:rsidP="009B4612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C368A7">
        <w:tc>
          <w:tcPr>
            <w:tcW w:w="530" w:type="dxa"/>
            <w:vAlign w:val="center"/>
          </w:tcPr>
          <w:p w:rsidR="00FB552C" w:rsidRDefault="00FB552C" w:rsidP="009B4612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Шинкоренко Ирина Викторовна</w:t>
            </w:r>
          </w:p>
        </w:tc>
        <w:tc>
          <w:tcPr>
            <w:tcW w:w="1439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FB552C" w:rsidRPr="009817A3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158509,78</w:t>
            </w:r>
          </w:p>
        </w:tc>
        <w:tc>
          <w:tcPr>
            <w:tcW w:w="1392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</w:rPr>
              <w:t>нет</w:t>
            </w:r>
          </w:p>
        </w:tc>
        <w:tc>
          <w:tcPr>
            <w:tcW w:w="1146" w:type="dxa"/>
          </w:tcPr>
          <w:p w:rsidR="00FB552C" w:rsidRPr="002F2C06" w:rsidRDefault="00FB552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8" w:type="dxa"/>
          </w:tcPr>
          <w:p w:rsidR="00FB552C" w:rsidRDefault="00FB552C" w:rsidP="009B461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10" w:type="dxa"/>
          </w:tcPr>
          <w:p w:rsidR="00FB552C" w:rsidRDefault="00FB552C" w:rsidP="0099677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346" w:type="dxa"/>
          </w:tcPr>
          <w:p w:rsidR="00FB552C" w:rsidRPr="00C368A7" w:rsidRDefault="00FB552C" w:rsidP="00C368A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C368A7">
              <w:rPr>
                <w:rFonts w:ascii="TimesNewRomanPSMT" w:hAnsi="TimesNewRomanPSMT" w:cs="TimesNewRomanPSMT"/>
              </w:rPr>
              <w:t>квартира</w:t>
            </w:r>
          </w:p>
        </w:tc>
        <w:tc>
          <w:tcPr>
            <w:tcW w:w="1424" w:type="dxa"/>
            <w:gridSpan w:val="2"/>
          </w:tcPr>
          <w:p w:rsidR="00FB552C" w:rsidRPr="00C368A7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C368A7">
              <w:rPr>
                <w:rFonts w:ascii="TimesNewRomanPSMT" w:hAnsi="TimesNewRomanPSMT" w:cs="TimesNewRomanPSMT"/>
              </w:rPr>
              <w:t>45,0</w:t>
            </w:r>
          </w:p>
        </w:tc>
        <w:tc>
          <w:tcPr>
            <w:tcW w:w="1259" w:type="dxa"/>
          </w:tcPr>
          <w:p w:rsidR="00FB552C" w:rsidRPr="00C368A7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Россия</w:t>
            </w:r>
          </w:p>
        </w:tc>
        <w:tc>
          <w:tcPr>
            <w:tcW w:w="1423" w:type="dxa"/>
            <w:gridSpan w:val="2"/>
          </w:tcPr>
          <w:p w:rsidR="00FB552C" w:rsidRDefault="00FB552C" w:rsidP="009B461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2F40CA"/>
    <w:p w:rsidR="00FB552C" w:rsidRDefault="00FB552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FB552C" w:rsidRDefault="00FB552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FB552C" w:rsidRDefault="00FB552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Default="00FB552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2018 года по 31 декабря 2018 года.</w:t>
      </w:r>
    </w:p>
    <w:p w:rsidR="00FB552C" w:rsidRDefault="00FB552C" w:rsidP="006E732E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FB552C" w:rsidTr="006E732E">
        <w:trPr>
          <w:cantSplit/>
        </w:trPr>
        <w:tc>
          <w:tcPr>
            <w:tcW w:w="530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FB552C" w:rsidRDefault="00FB552C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6E732E">
        <w:trPr>
          <w:cantSplit/>
        </w:trPr>
        <w:tc>
          <w:tcPr>
            <w:tcW w:w="53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6E732E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Ирина Олеговна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628634,57</w:t>
            </w: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FB552C" w:rsidRDefault="00FB552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FB552C" w:rsidRDefault="00FB552C">
            <w:r>
              <w:t>51,7</w:t>
            </w:r>
          </w:p>
          <w:p w:rsidR="00FB552C" w:rsidRDefault="00FB552C"/>
          <w:p w:rsidR="00FB552C" w:rsidRDefault="00FB552C"/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69,1</w:t>
            </w:r>
          </w:p>
        </w:tc>
        <w:tc>
          <w:tcPr>
            <w:tcW w:w="1138" w:type="dxa"/>
          </w:tcPr>
          <w:p w:rsidR="00FB552C" w:rsidRDefault="00FB552C">
            <w:pPr>
              <w:jc w:val="both"/>
            </w:pPr>
            <w:r>
              <w:t>Россия</w:t>
            </w: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FB552C" w:rsidRDefault="00FB552C" w:rsidP="006333A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6E732E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Александр Николаевич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60000,00</w:t>
            </w:r>
          </w:p>
        </w:tc>
        <w:tc>
          <w:tcPr>
            <w:tcW w:w="1560" w:type="dxa"/>
          </w:tcPr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FB552C" w:rsidRDefault="00FB552C" w:rsidP="00482F20">
            <w:r>
              <w:t>51,7</w:t>
            </w:r>
          </w:p>
          <w:p w:rsidR="00FB552C" w:rsidRDefault="00FB552C" w:rsidP="00482F20"/>
          <w:p w:rsidR="00FB552C" w:rsidRDefault="00FB552C" w:rsidP="00482F20"/>
          <w:p w:rsidR="00FB552C" w:rsidRDefault="00FB552C" w:rsidP="00482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69,1</w:t>
            </w:r>
          </w:p>
        </w:tc>
        <w:tc>
          <w:tcPr>
            <w:tcW w:w="1138" w:type="dxa"/>
          </w:tcPr>
          <w:p w:rsidR="00FB552C" w:rsidRDefault="00FB552C">
            <w:pPr>
              <w:jc w:val="both"/>
            </w:pPr>
            <w:r>
              <w:t>Россия</w:t>
            </w: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  <w:r>
              <w:t>Россия</w:t>
            </w:r>
          </w:p>
          <w:p w:rsidR="00FB552C" w:rsidRDefault="00FB552C">
            <w:pPr>
              <w:jc w:val="both"/>
            </w:pP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1)легковые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sz w:val="20"/>
                <w:szCs w:val="20"/>
              </w:rPr>
              <w:t>ВАЗ 2121</w:t>
            </w:r>
          </w:p>
        </w:tc>
        <w:tc>
          <w:tcPr>
            <w:tcW w:w="1139" w:type="dxa"/>
          </w:tcPr>
          <w:p w:rsidR="00FB552C" w:rsidRDefault="00FB552C">
            <w:r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6E732E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Бучма Никита Александрович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0,00</w:t>
            </w:r>
          </w:p>
        </w:tc>
        <w:tc>
          <w:tcPr>
            <w:tcW w:w="1560" w:type="dxa"/>
          </w:tcPr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¼ доля в праве</w:t>
            </w:r>
          </w:p>
        </w:tc>
        <w:tc>
          <w:tcPr>
            <w:tcW w:w="1146" w:type="dxa"/>
          </w:tcPr>
          <w:p w:rsidR="00FB552C" w:rsidRDefault="00FB552C" w:rsidP="00482F20">
            <w:r>
              <w:t>51,7</w:t>
            </w:r>
          </w:p>
          <w:p w:rsidR="00FB552C" w:rsidRDefault="00FB552C" w:rsidP="00482F20"/>
          <w:p w:rsidR="00FB552C" w:rsidRDefault="00FB552C" w:rsidP="00482F20"/>
          <w:p w:rsidR="00FB552C" w:rsidRDefault="00FB552C" w:rsidP="00482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69,1</w:t>
            </w:r>
          </w:p>
        </w:tc>
        <w:tc>
          <w:tcPr>
            <w:tcW w:w="1138" w:type="dxa"/>
          </w:tcPr>
          <w:p w:rsidR="00FB552C" w:rsidRDefault="00FB552C">
            <w:r>
              <w:t>Россия</w:t>
            </w:r>
          </w:p>
          <w:p w:rsidR="00FB552C" w:rsidRDefault="00FB552C"/>
          <w:p w:rsidR="00FB552C" w:rsidRDefault="00FB552C"/>
          <w:p w:rsidR="00FB552C" w:rsidRDefault="00FB552C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FB552C" w:rsidRDefault="00FB552C">
            <w:r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6E732E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4.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Бучма Кирилл Александрович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</w:pPr>
            <w:r>
              <w:t>¼ доля в праве</w:t>
            </w:r>
          </w:p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Квартира</w:t>
            </w:r>
          </w:p>
          <w:p w:rsidR="00FB552C" w:rsidRDefault="00FB552C" w:rsidP="00E9280C">
            <w:pPr>
              <w:jc w:val="both"/>
            </w:pPr>
            <w:r>
              <w:t>¼ доля в праве</w:t>
            </w:r>
          </w:p>
        </w:tc>
        <w:tc>
          <w:tcPr>
            <w:tcW w:w="1146" w:type="dxa"/>
          </w:tcPr>
          <w:p w:rsidR="00FB552C" w:rsidRDefault="00FB552C" w:rsidP="00482F20">
            <w:r>
              <w:t>51,7</w:t>
            </w:r>
          </w:p>
          <w:p w:rsidR="00FB552C" w:rsidRDefault="00FB552C" w:rsidP="00482F20"/>
          <w:p w:rsidR="00FB552C" w:rsidRDefault="00FB552C" w:rsidP="00482F20"/>
          <w:p w:rsidR="00FB552C" w:rsidRDefault="00FB552C" w:rsidP="00482F20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69,1</w:t>
            </w:r>
          </w:p>
        </w:tc>
        <w:tc>
          <w:tcPr>
            <w:tcW w:w="1138" w:type="dxa"/>
          </w:tcPr>
          <w:p w:rsidR="00FB552C" w:rsidRDefault="00FB552C">
            <w:pPr>
              <w:jc w:val="both"/>
            </w:pPr>
            <w:r>
              <w:t>Россия</w:t>
            </w: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  <w:r>
              <w:t xml:space="preserve">Россия </w:t>
            </w: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FB552C" w:rsidRDefault="00FB552C">
            <w:r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FB552C" w:rsidRDefault="00FB552C" w:rsidP="006E732E"/>
    <w:p w:rsidR="00FB552C" w:rsidRDefault="00FB552C" w:rsidP="006E732E"/>
    <w:p w:rsidR="00FB552C" w:rsidRDefault="00FB552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 имуществе и обязательствах имущественного характера </w:t>
      </w:r>
    </w:p>
    <w:p w:rsidR="00FB552C" w:rsidRDefault="00FB552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 Думы администрации Икейского сельского поселения </w:t>
      </w:r>
    </w:p>
    <w:p w:rsidR="00FB552C" w:rsidRDefault="00FB552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Default="00FB552C" w:rsidP="006E7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 01 января 2018 года по 31 декабря 2018 года.</w:t>
      </w:r>
    </w:p>
    <w:p w:rsidR="00FB552C" w:rsidRDefault="00FB552C" w:rsidP="006E732E"/>
    <w:tbl>
      <w:tblPr>
        <w:tblW w:w="155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559"/>
        <w:gridCol w:w="1439"/>
        <w:gridCol w:w="1560"/>
        <w:gridCol w:w="1560"/>
        <w:gridCol w:w="1146"/>
        <w:gridCol w:w="1138"/>
        <w:gridCol w:w="1410"/>
        <w:gridCol w:w="1139"/>
        <w:gridCol w:w="1417"/>
        <w:gridCol w:w="7"/>
        <w:gridCol w:w="1259"/>
        <w:gridCol w:w="9"/>
        <w:gridCol w:w="1414"/>
      </w:tblGrid>
      <w:tr w:rsidR="00FB552C" w:rsidTr="00E91532">
        <w:trPr>
          <w:cantSplit/>
        </w:trPr>
        <w:tc>
          <w:tcPr>
            <w:tcW w:w="530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559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254" w:type="dxa"/>
            <w:gridSpan w:val="4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31" w:type="dxa"/>
            <w:gridSpan w:val="5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vMerge w:val="restart"/>
          </w:tcPr>
          <w:p w:rsidR="00FB552C" w:rsidRDefault="00FB552C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E91532">
        <w:trPr>
          <w:cantSplit/>
        </w:trPr>
        <w:tc>
          <w:tcPr>
            <w:tcW w:w="53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39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17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275" w:type="dxa"/>
            <w:gridSpan w:val="3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Merge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E91532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Савостеева Ирина Александровна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420290,96</w:t>
            </w:r>
          </w:p>
        </w:tc>
        <w:tc>
          <w:tcPr>
            <w:tcW w:w="1560" w:type="dxa"/>
          </w:tcPr>
          <w:p w:rsidR="00FB552C" w:rsidRDefault="00FB552C">
            <w:pPr>
              <w:jc w:val="both"/>
            </w:pPr>
            <w:r>
              <w:t>Жилой дом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  <w:p w:rsidR="00FB552C" w:rsidRDefault="00FB552C" w:rsidP="00E91532">
            <w:pPr>
              <w:jc w:val="both"/>
            </w:pPr>
            <w:r>
              <w:t>Жилой дом</w:t>
            </w:r>
          </w:p>
          <w:p w:rsidR="00FB552C" w:rsidRDefault="00FB552C" w:rsidP="00E9153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146" w:type="dxa"/>
          </w:tcPr>
          <w:p w:rsidR="00FB552C" w:rsidRDefault="00FB552C">
            <w:r>
              <w:t>47,1</w:t>
            </w:r>
          </w:p>
          <w:p w:rsidR="00FB552C" w:rsidRDefault="00FB552C">
            <w:pPr>
              <w:autoSpaceDE w:val="0"/>
              <w:autoSpaceDN w:val="0"/>
              <w:adjustRightInd w:val="0"/>
            </w:pPr>
            <w:r>
              <w:t>120,0</w:t>
            </w:r>
          </w:p>
          <w:p w:rsidR="00FB552C" w:rsidRDefault="00FB552C">
            <w:pPr>
              <w:autoSpaceDE w:val="0"/>
              <w:autoSpaceDN w:val="0"/>
              <w:adjustRightInd w:val="0"/>
            </w:pPr>
          </w:p>
          <w:p w:rsidR="00FB552C" w:rsidRDefault="00FB552C">
            <w:pPr>
              <w:autoSpaceDE w:val="0"/>
              <w:autoSpaceDN w:val="0"/>
              <w:adjustRightInd w:val="0"/>
            </w:pPr>
            <w:r>
              <w:t>52,7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3500,0</w:t>
            </w:r>
          </w:p>
        </w:tc>
        <w:tc>
          <w:tcPr>
            <w:tcW w:w="1138" w:type="dxa"/>
          </w:tcPr>
          <w:p w:rsidR="00FB552C" w:rsidRDefault="00FB552C">
            <w:pPr>
              <w:jc w:val="both"/>
            </w:pPr>
            <w:r>
              <w:t>Россия</w:t>
            </w:r>
          </w:p>
          <w:p w:rsidR="00FB552C" w:rsidRDefault="00FB552C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FB552C" w:rsidRDefault="00FB552C">
            <w:pPr>
              <w:autoSpaceDE w:val="0"/>
              <w:autoSpaceDN w:val="0"/>
              <w:adjustRightInd w:val="0"/>
            </w:pPr>
          </w:p>
          <w:p w:rsidR="00FB552C" w:rsidRDefault="00FB552C" w:rsidP="00E91532">
            <w:pPr>
              <w:jc w:val="both"/>
            </w:pPr>
            <w:r>
              <w:t>Россия</w:t>
            </w:r>
          </w:p>
          <w:p w:rsidR="00FB552C" w:rsidRPr="00E91532" w:rsidRDefault="00FB552C" w:rsidP="00E91532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E91532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 xml:space="preserve">Сын 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Савостеев Глеб Евгеньевич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275109,42</w:t>
            </w:r>
          </w:p>
        </w:tc>
        <w:tc>
          <w:tcPr>
            <w:tcW w:w="1560" w:type="dxa"/>
          </w:tcPr>
          <w:p w:rsidR="00FB552C" w:rsidRDefault="00FB552C">
            <w:r w:rsidRPr="0008430E">
              <w:t>Жилой дом</w:t>
            </w:r>
            <w:r>
              <w:t xml:space="preserve"> ½</w:t>
            </w:r>
          </w:p>
          <w:p w:rsidR="00FB552C" w:rsidRDefault="00FB552C"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1532">
              <w:rPr>
                <w:rFonts w:ascii="TimesNewRomanPSMT" w:hAnsi="TimesNewRomanPSMT" w:cs="TimesNewRomanPSMT"/>
              </w:rPr>
              <w:t>48,0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B552C" w:rsidRPr="00E91532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1600,0</w:t>
            </w:r>
          </w:p>
        </w:tc>
        <w:tc>
          <w:tcPr>
            <w:tcW w:w="1138" w:type="dxa"/>
          </w:tcPr>
          <w:p w:rsidR="00FB552C" w:rsidRDefault="00FB552C">
            <w:pPr>
              <w:jc w:val="both"/>
            </w:pPr>
            <w:r>
              <w:t>Россия</w:t>
            </w: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нет</w:t>
            </w:r>
          </w:p>
        </w:tc>
        <w:tc>
          <w:tcPr>
            <w:tcW w:w="1139" w:type="dxa"/>
          </w:tcPr>
          <w:p w:rsidR="00FB552C" w:rsidRDefault="00FB552C">
            <w:r w:rsidRPr="009535FE"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E91532">
        <w:tc>
          <w:tcPr>
            <w:tcW w:w="530" w:type="dxa"/>
            <w:vAlign w:val="center"/>
          </w:tcPr>
          <w:p w:rsidR="00FB552C" w:rsidRDefault="00FB552C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3.</w:t>
            </w:r>
          </w:p>
        </w:tc>
        <w:tc>
          <w:tcPr>
            <w:tcW w:w="155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Савостеева Эвелина Евгеньевна</w:t>
            </w:r>
          </w:p>
        </w:tc>
        <w:tc>
          <w:tcPr>
            <w:tcW w:w="1439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56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1560" w:type="dxa"/>
          </w:tcPr>
          <w:p w:rsidR="00FB552C" w:rsidRDefault="00FB552C">
            <w:r w:rsidRPr="0008430E">
              <w:t>Жилой дом</w:t>
            </w:r>
            <w:r>
              <w:t xml:space="preserve"> ½</w:t>
            </w:r>
          </w:p>
          <w:p w:rsidR="00FB552C" w:rsidRDefault="00FB552C">
            <w:r>
              <w:rPr>
                <w:rFonts w:ascii="TimesNewRomanPSMT" w:hAnsi="TimesNewRomanPSMT" w:cs="TimesNewRomanPSMT"/>
              </w:rPr>
              <w:t>Земельный участок</w:t>
            </w:r>
          </w:p>
        </w:tc>
        <w:tc>
          <w:tcPr>
            <w:tcW w:w="1146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E91532">
              <w:rPr>
                <w:rFonts w:ascii="TimesNewRomanPSMT" w:hAnsi="TimesNewRomanPSMT" w:cs="TimesNewRomanPSMT"/>
              </w:rPr>
              <w:t>48,0</w:t>
            </w: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B552C" w:rsidRPr="00E91532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1600,0</w:t>
            </w:r>
          </w:p>
        </w:tc>
        <w:tc>
          <w:tcPr>
            <w:tcW w:w="1138" w:type="dxa"/>
          </w:tcPr>
          <w:p w:rsidR="00FB552C" w:rsidRDefault="00FB552C">
            <w:pPr>
              <w:jc w:val="both"/>
            </w:pPr>
            <w:r>
              <w:t>Россия</w:t>
            </w: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</w:p>
          <w:p w:rsidR="00FB552C" w:rsidRDefault="00FB552C">
            <w:pPr>
              <w:jc w:val="both"/>
            </w:pPr>
            <w:r>
              <w:t>Россия</w:t>
            </w:r>
          </w:p>
        </w:tc>
        <w:tc>
          <w:tcPr>
            <w:tcW w:w="1410" w:type="dxa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39" w:type="dxa"/>
          </w:tcPr>
          <w:p w:rsidR="00FB552C" w:rsidRDefault="00FB552C">
            <w:r w:rsidRPr="009535FE">
              <w:t>нет</w:t>
            </w:r>
          </w:p>
        </w:tc>
        <w:tc>
          <w:tcPr>
            <w:tcW w:w="1424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259" w:type="dxa"/>
          </w:tcPr>
          <w:p w:rsidR="00FB552C" w:rsidRDefault="00FB552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FB552C" w:rsidRDefault="00FB552C" w:rsidP="006E732E"/>
    <w:p w:rsidR="00FB552C" w:rsidRDefault="00FB552C" w:rsidP="006E732E"/>
    <w:p w:rsidR="00FB552C" w:rsidRDefault="00FB552C" w:rsidP="006E732E"/>
    <w:p w:rsidR="00FB552C" w:rsidRDefault="00FB552C" w:rsidP="006E732E"/>
    <w:p w:rsidR="00FB552C" w:rsidRDefault="00FB552C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Сведения о доходах,</w:t>
      </w:r>
      <w:r>
        <w:rPr>
          <w:b/>
          <w:sz w:val="28"/>
          <w:szCs w:val="28"/>
        </w:rPr>
        <w:t xml:space="preserve"> расходах, </w:t>
      </w:r>
      <w:r w:rsidRPr="00C8281E">
        <w:rPr>
          <w:b/>
          <w:sz w:val="28"/>
          <w:szCs w:val="28"/>
        </w:rPr>
        <w:t xml:space="preserve"> имуществе и обязательствах имущественного характера </w:t>
      </w:r>
    </w:p>
    <w:p w:rsidR="00FB552C" w:rsidRDefault="00FB552C" w:rsidP="00E9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депутата Думы</w:t>
      </w:r>
      <w:r w:rsidRPr="00C8281E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Икейского</w:t>
      </w:r>
      <w:r w:rsidRPr="00C8281E">
        <w:rPr>
          <w:b/>
          <w:sz w:val="28"/>
          <w:szCs w:val="28"/>
        </w:rPr>
        <w:t xml:space="preserve"> сельского поселения </w:t>
      </w:r>
    </w:p>
    <w:p w:rsidR="00FB552C" w:rsidRDefault="00FB552C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 xml:space="preserve">Тулунского муниципального района Иркутской области и членов его семьи </w:t>
      </w:r>
    </w:p>
    <w:p w:rsidR="00FB552C" w:rsidRPr="00C8281E" w:rsidRDefault="00FB552C" w:rsidP="00E91532">
      <w:pPr>
        <w:jc w:val="center"/>
        <w:rPr>
          <w:b/>
          <w:sz w:val="28"/>
          <w:szCs w:val="28"/>
        </w:rPr>
      </w:pPr>
      <w:r w:rsidRPr="00C8281E">
        <w:rPr>
          <w:b/>
          <w:sz w:val="28"/>
          <w:szCs w:val="28"/>
        </w:rPr>
        <w:t>за период с 01 января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 по 31 декабря 201</w:t>
      </w:r>
      <w:r>
        <w:rPr>
          <w:b/>
          <w:sz w:val="28"/>
          <w:szCs w:val="28"/>
        </w:rPr>
        <w:t>8</w:t>
      </w:r>
      <w:r w:rsidRPr="00C8281E">
        <w:rPr>
          <w:b/>
          <w:sz w:val="28"/>
          <w:szCs w:val="28"/>
        </w:rPr>
        <w:t xml:space="preserve"> года.</w:t>
      </w:r>
    </w:p>
    <w:p w:rsidR="00FB552C" w:rsidRDefault="00FB552C" w:rsidP="00E91532"/>
    <w:tbl>
      <w:tblPr>
        <w:tblW w:w="15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0"/>
        <w:gridCol w:w="1450"/>
        <w:gridCol w:w="1151"/>
        <w:gridCol w:w="1560"/>
        <w:gridCol w:w="1560"/>
        <w:gridCol w:w="1380"/>
        <w:gridCol w:w="1138"/>
        <w:gridCol w:w="1410"/>
        <w:gridCol w:w="1139"/>
        <w:gridCol w:w="1462"/>
        <w:gridCol w:w="1080"/>
        <w:gridCol w:w="1414"/>
        <w:gridCol w:w="9"/>
      </w:tblGrid>
      <w:tr w:rsidR="00FB552C" w:rsidTr="00E9280C">
        <w:trPr>
          <w:gridAfter w:val="1"/>
          <w:wAfter w:w="9" w:type="dxa"/>
          <w:cantSplit/>
        </w:trPr>
        <w:tc>
          <w:tcPr>
            <w:tcW w:w="530" w:type="dxa"/>
            <w:vMerge w:val="restart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№ п/п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 xml:space="preserve">Фамилия, 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имя, отчество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 w:val="restart"/>
            <w:tcBorders>
              <w:bottom w:val="nil"/>
            </w:tcBorders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Должность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 w:val="restart"/>
            <w:tcBorders>
              <w:bottom w:val="nil"/>
            </w:tcBorders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Декларированный годовой доход за 2018 год (рублей)</w:t>
            </w:r>
          </w:p>
        </w:tc>
        <w:tc>
          <w:tcPr>
            <w:tcW w:w="5488" w:type="dxa"/>
            <w:gridSpan w:val="4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1" w:type="dxa"/>
            <w:gridSpan w:val="3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14" w:type="dxa"/>
            <w:tcBorders>
              <w:bottom w:val="nil"/>
            </w:tcBorders>
          </w:tcPr>
          <w:p w:rsidR="00FB552C" w:rsidRDefault="00FB552C" w:rsidP="008D40CD">
            <w:pPr>
              <w:ind w:left="-142" w:right="-108"/>
              <w:jc w:val="center"/>
            </w:pPr>
            <w:r>
              <w:t>Сведения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  <w:r>
              <w:t>об источниках получения средств, за счет которых совершена сделка (вид приобретен-ного имущества, источники)</w:t>
            </w:r>
          </w:p>
        </w:tc>
      </w:tr>
      <w:tr w:rsidR="00FB552C" w:rsidTr="00E9280C">
        <w:trPr>
          <w:gridAfter w:val="1"/>
          <w:wAfter w:w="9" w:type="dxa"/>
          <w:cantSplit/>
        </w:trPr>
        <w:tc>
          <w:tcPr>
            <w:tcW w:w="530" w:type="dxa"/>
            <w:vMerge/>
            <w:vAlign w:val="center"/>
          </w:tcPr>
          <w:p w:rsidR="00FB552C" w:rsidRDefault="00FB552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50" w:type="dxa"/>
            <w:vMerge/>
            <w:vAlign w:val="center"/>
          </w:tcPr>
          <w:p w:rsidR="00FB552C" w:rsidRDefault="00FB552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151" w:type="dxa"/>
            <w:vMerge/>
            <w:vAlign w:val="center"/>
          </w:tcPr>
          <w:p w:rsidR="00FB552C" w:rsidRDefault="00FB552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  <w:vMerge/>
            <w:vAlign w:val="center"/>
          </w:tcPr>
          <w:p w:rsidR="00FB552C" w:rsidRDefault="00FB552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56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38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138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  <w:lang w:val="en-US"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Cs/>
              </w:rPr>
            </w:pPr>
          </w:p>
        </w:tc>
        <w:tc>
          <w:tcPr>
            <w:tcW w:w="141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Транспортные средства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(вид, марка)</w:t>
            </w:r>
          </w:p>
        </w:tc>
        <w:tc>
          <w:tcPr>
            <w:tcW w:w="1139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Вид объектов недвижимости</w:t>
            </w:r>
          </w:p>
        </w:tc>
        <w:tc>
          <w:tcPr>
            <w:tcW w:w="1462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Площадь (кв.м.)</w:t>
            </w:r>
          </w:p>
        </w:tc>
        <w:tc>
          <w:tcPr>
            <w:tcW w:w="108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Страна расположения</w:t>
            </w:r>
          </w:p>
        </w:tc>
        <w:tc>
          <w:tcPr>
            <w:tcW w:w="1414" w:type="dxa"/>
            <w:vAlign w:val="center"/>
          </w:tcPr>
          <w:p w:rsidR="00FB552C" w:rsidRDefault="00FB552C" w:rsidP="008D40CD">
            <w:pPr>
              <w:rPr>
                <w:rFonts w:ascii="TimesNewRomanPSMT" w:hAnsi="TimesNewRomanPSMT" w:cs="TimesNewRomanPSMT"/>
                <w:bCs/>
              </w:rPr>
            </w:pPr>
          </w:p>
        </w:tc>
      </w:tr>
      <w:tr w:rsidR="00FB552C" w:rsidTr="00E9280C">
        <w:tc>
          <w:tcPr>
            <w:tcW w:w="530" w:type="dxa"/>
            <w:vAlign w:val="center"/>
          </w:tcPr>
          <w:p w:rsidR="00FB552C" w:rsidRDefault="00FB552C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1.</w:t>
            </w:r>
          </w:p>
        </w:tc>
        <w:tc>
          <w:tcPr>
            <w:tcW w:w="145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Матюхин Евгений Петрович</w:t>
            </w:r>
          </w:p>
        </w:tc>
        <w:tc>
          <w:tcPr>
            <w:tcW w:w="1151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t>Депутат Думы</w:t>
            </w:r>
          </w:p>
        </w:tc>
        <w:tc>
          <w:tcPr>
            <w:tcW w:w="1560" w:type="dxa"/>
          </w:tcPr>
          <w:p w:rsidR="00FB552C" w:rsidRPr="009817A3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455819,93</w:t>
            </w:r>
          </w:p>
        </w:tc>
        <w:tc>
          <w:tcPr>
            <w:tcW w:w="156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  <w:p w:rsidR="00FB552C" w:rsidRDefault="00FB552C" w:rsidP="007301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 земельных участков по 90000,0 кв.м</w:t>
            </w:r>
          </w:p>
          <w:p w:rsidR="00FB552C" w:rsidRDefault="00FB552C" w:rsidP="0073011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Жилой дом</w:t>
            </w:r>
          </w:p>
          <w:p w:rsidR="00FB552C" w:rsidRPr="00730114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</w:t>
            </w:r>
            <w:r w:rsidRPr="00730114">
              <w:rPr>
                <w:rFonts w:ascii="TimesNewRomanPSMT" w:hAnsi="TimesNewRomanPSMT" w:cs="TimesNewRomanPSMT"/>
              </w:rPr>
              <w:t>дание</w:t>
            </w:r>
            <w:r>
              <w:rPr>
                <w:rFonts w:ascii="TimesNewRomanPSMT" w:hAnsi="TimesNewRomanPSMT" w:cs="TimesNewRomanPSMT"/>
              </w:rPr>
              <w:t xml:space="preserve"> (домик для рабочих)</w:t>
            </w:r>
          </w:p>
        </w:tc>
        <w:tc>
          <w:tcPr>
            <w:tcW w:w="138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2000,0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72000,0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116,2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28,0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  <w:p w:rsidR="00FB552C" w:rsidRPr="002F2C06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138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FB552C" w:rsidRPr="00730114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1)легковые </w:t>
            </w:r>
            <w:r w:rsidRPr="00730114">
              <w:rPr>
                <w:rFonts w:ascii="TimesNewRomanPSMT" w:hAnsi="TimesNewRomanPSMT" w:cs="TimesNewRomanPSMT"/>
              </w:rPr>
              <w:t>ВАЗ-21061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2) с/х техника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Трактор МТЗ-82.1,</w:t>
            </w:r>
          </w:p>
          <w:p w:rsidR="00FB552C" w:rsidRPr="00730114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Беларусь</w:t>
            </w:r>
          </w:p>
        </w:tc>
        <w:tc>
          <w:tcPr>
            <w:tcW w:w="1139" w:type="dxa"/>
          </w:tcPr>
          <w:p w:rsidR="00FB552C" w:rsidRPr="00E9280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E9280C">
              <w:rPr>
                <w:rFonts w:ascii="TimesNewRomanPSMT" w:hAnsi="TimesNewRomanPSMT" w:cs="TimesNewRomanPSMT"/>
              </w:rPr>
              <w:t>помещение</w:t>
            </w:r>
          </w:p>
        </w:tc>
        <w:tc>
          <w:tcPr>
            <w:tcW w:w="1462" w:type="dxa"/>
          </w:tcPr>
          <w:p w:rsidR="00FB552C" w:rsidRPr="00E9280C" w:rsidRDefault="00FB552C" w:rsidP="00E9280C">
            <w:pPr>
              <w:autoSpaceDE w:val="0"/>
              <w:autoSpaceDN w:val="0"/>
              <w:adjustRightInd w:val="0"/>
              <w:ind w:firstLine="94"/>
              <w:jc w:val="center"/>
              <w:rPr>
                <w:rFonts w:ascii="TimesNewRomanPSMT" w:hAnsi="TimesNewRomanPSMT" w:cs="TimesNewRomanPSMT"/>
              </w:rPr>
            </w:pPr>
            <w:r w:rsidRPr="00E9280C">
              <w:rPr>
                <w:rFonts w:ascii="TimesNewRomanPSMT" w:hAnsi="TimesNewRomanPSMT" w:cs="TimesNewRomanPSMT"/>
              </w:rPr>
              <w:t>41,0</w:t>
            </w:r>
          </w:p>
        </w:tc>
        <w:tc>
          <w:tcPr>
            <w:tcW w:w="1080" w:type="dxa"/>
          </w:tcPr>
          <w:p w:rsidR="00FB552C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423" w:type="dxa"/>
            <w:gridSpan w:val="2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  <w:tr w:rsidR="00FB552C" w:rsidTr="00E9280C">
        <w:tc>
          <w:tcPr>
            <w:tcW w:w="530" w:type="dxa"/>
            <w:vAlign w:val="center"/>
          </w:tcPr>
          <w:p w:rsidR="00FB552C" w:rsidRDefault="00FB552C" w:rsidP="008D40CD">
            <w:pPr>
              <w:rPr>
                <w:rFonts w:ascii="TimesNewRomanPSMT" w:hAnsi="TimesNewRomanPSMT" w:cs="TimesNewRomanPSMT"/>
                <w:bCs/>
              </w:rPr>
            </w:pPr>
            <w:r>
              <w:rPr>
                <w:rFonts w:ascii="TimesNewRomanPSMT" w:hAnsi="TimesNewRomanPSMT" w:cs="TimesNewRomanPSMT"/>
                <w:bCs/>
              </w:rPr>
              <w:t>2.</w:t>
            </w:r>
          </w:p>
        </w:tc>
        <w:tc>
          <w:tcPr>
            <w:tcW w:w="145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</w:pPr>
            <w:r>
              <w:t>Матюхина Екатерина Владимировна</w:t>
            </w:r>
          </w:p>
        </w:tc>
        <w:tc>
          <w:tcPr>
            <w:tcW w:w="1151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284073,28</w:t>
            </w:r>
          </w:p>
        </w:tc>
        <w:tc>
          <w:tcPr>
            <w:tcW w:w="1560" w:type="dxa"/>
          </w:tcPr>
          <w:p w:rsidR="00FB552C" w:rsidRDefault="00FB552C" w:rsidP="00EB6046">
            <w:pPr>
              <w:jc w:val="both"/>
            </w:pPr>
            <w:r>
              <w:t xml:space="preserve">Квартира </w:t>
            </w:r>
          </w:p>
          <w:p w:rsidR="00FB552C" w:rsidRDefault="00FB552C" w:rsidP="00EB60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Земельный участок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380" w:type="dxa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41,6</w:t>
            </w:r>
          </w:p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1700,00</w:t>
            </w:r>
          </w:p>
        </w:tc>
        <w:tc>
          <w:tcPr>
            <w:tcW w:w="1138" w:type="dxa"/>
          </w:tcPr>
          <w:p w:rsidR="00FB552C" w:rsidRDefault="00FB552C" w:rsidP="00EB60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FB552C" w:rsidRDefault="00FB552C" w:rsidP="00EB60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30114">
              <w:rPr>
                <w:rFonts w:ascii="TimesNewRomanPSMT" w:hAnsi="TimesNewRomanPSMT" w:cs="TimesNewRomanPSMT"/>
              </w:rPr>
              <w:t>Россия</w:t>
            </w:r>
          </w:p>
          <w:p w:rsidR="00FB552C" w:rsidRPr="00730114" w:rsidRDefault="00FB552C" w:rsidP="008D40C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10" w:type="dxa"/>
          </w:tcPr>
          <w:p w:rsidR="00FB552C" w:rsidRDefault="00FB552C" w:rsidP="00EB604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1)автомобили грузовые</w:t>
            </w:r>
          </w:p>
          <w:p w:rsidR="00FB552C" w:rsidRDefault="00FB552C" w:rsidP="00EB604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ГАЗ САЗ -3507</w:t>
            </w:r>
          </w:p>
        </w:tc>
        <w:tc>
          <w:tcPr>
            <w:tcW w:w="1139" w:type="dxa"/>
          </w:tcPr>
          <w:p w:rsidR="00FB552C" w:rsidRPr="00E9280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62" w:type="dxa"/>
          </w:tcPr>
          <w:p w:rsidR="00FB552C" w:rsidRPr="00E9280C" w:rsidRDefault="00FB552C" w:rsidP="00E9280C">
            <w:pPr>
              <w:autoSpaceDE w:val="0"/>
              <w:autoSpaceDN w:val="0"/>
              <w:adjustRightInd w:val="0"/>
              <w:ind w:firstLine="94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080" w:type="dxa"/>
          </w:tcPr>
          <w:p w:rsidR="00FB552C" w:rsidRPr="00730114" w:rsidRDefault="00FB552C" w:rsidP="00E9280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423" w:type="dxa"/>
            <w:gridSpan w:val="2"/>
          </w:tcPr>
          <w:p w:rsidR="00FB552C" w:rsidRDefault="00FB552C" w:rsidP="008D40CD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FB552C" w:rsidRDefault="00FB552C" w:rsidP="002F40CA"/>
    <w:p w:rsidR="00FB552C" w:rsidRDefault="00FB552C"/>
    <w:sectPr w:rsidR="00FB552C" w:rsidSect="006D007E">
      <w:pgSz w:w="16838" w:h="11906" w:orient="landscape"/>
      <w:pgMar w:top="71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40E0"/>
    <w:rsid w:val="000022D2"/>
    <w:rsid w:val="00016618"/>
    <w:rsid w:val="00022392"/>
    <w:rsid w:val="0003726A"/>
    <w:rsid w:val="0008430E"/>
    <w:rsid w:val="000A718A"/>
    <w:rsid w:val="000B2250"/>
    <w:rsid w:val="000C1EC0"/>
    <w:rsid w:val="000D01C7"/>
    <w:rsid w:val="00112C18"/>
    <w:rsid w:val="00146166"/>
    <w:rsid w:val="0015620A"/>
    <w:rsid w:val="001625BA"/>
    <w:rsid w:val="00193DEC"/>
    <w:rsid w:val="001978C6"/>
    <w:rsid w:val="001A33DA"/>
    <w:rsid w:val="001C54AA"/>
    <w:rsid w:val="001D626A"/>
    <w:rsid w:val="001E1A76"/>
    <w:rsid w:val="0020137C"/>
    <w:rsid w:val="0026515D"/>
    <w:rsid w:val="002D5493"/>
    <w:rsid w:val="002F2C06"/>
    <w:rsid w:val="002F40CA"/>
    <w:rsid w:val="003310FB"/>
    <w:rsid w:val="003553E5"/>
    <w:rsid w:val="00355492"/>
    <w:rsid w:val="0036270F"/>
    <w:rsid w:val="00364684"/>
    <w:rsid w:val="00391397"/>
    <w:rsid w:val="003971EF"/>
    <w:rsid w:val="003F1DC7"/>
    <w:rsid w:val="0041277F"/>
    <w:rsid w:val="00434268"/>
    <w:rsid w:val="00475513"/>
    <w:rsid w:val="00482F20"/>
    <w:rsid w:val="00491E92"/>
    <w:rsid w:val="004A4F63"/>
    <w:rsid w:val="004A695A"/>
    <w:rsid w:val="004A6BA0"/>
    <w:rsid w:val="004B351D"/>
    <w:rsid w:val="004B5A4C"/>
    <w:rsid w:val="004F5128"/>
    <w:rsid w:val="004F5C05"/>
    <w:rsid w:val="005178C4"/>
    <w:rsid w:val="00532690"/>
    <w:rsid w:val="0054045C"/>
    <w:rsid w:val="005568BA"/>
    <w:rsid w:val="00573CED"/>
    <w:rsid w:val="00590915"/>
    <w:rsid w:val="005B27C6"/>
    <w:rsid w:val="005B5C3C"/>
    <w:rsid w:val="005B78EB"/>
    <w:rsid w:val="005D00F1"/>
    <w:rsid w:val="005E1F6A"/>
    <w:rsid w:val="006333A3"/>
    <w:rsid w:val="006554E6"/>
    <w:rsid w:val="006678C9"/>
    <w:rsid w:val="006726D9"/>
    <w:rsid w:val="00690AC8"/>
    <w:rsid w:val="00692527"/>
    <w:rsid w:val="00692871"/>
    <w:rsid w:val="00696333"/>
    <w:rsid w:val="006B144F"/>
    <w:rsid w:val="006C0BE2"/>
    <w:rsid w:val="006D007E"/>
    <w:rsid w:val="006D4389"/>
    <w:rsid w:val="006E732E"/>
    <w:rsid w:val="006E7C13"/>
    <w:rsid w:val="00724439"/>
    <w:rsid w:val="00730114"/>
    <w:rsid w:val="007411AA"/>
    <w:rsid w:val="00750BE4"/>
    <w:rsid w:val="00770816"/>
    <w:rsid w:val="007765B9"/>
    <w:rsid w:val="00784193"/>
    <w:rsid w:val="007A11BC"/>
    <w:rsid w:val="007A241D"/>
    <w:rsid w:val="007B1CC5"/>
    <w:rsid w:val="0084404E"/>
    <w:rsid w:val="00852831"/>
    <w:rsid w:val="0089139B"/>
    <w:rsid w:val="0089446C"/>
    <w:rsid w:val="008A7582"/>
    <w:rsid w:val="008D40CD"/>
    <w:rsid w:val="00901984"/>
    <w:rsid w:val="0092213F"/>
    <w:rsid w:val="00930B63"/>
    <w:rsid w:val="009535FE"/>
    <w:rsid w:val="00957034"/>
    <w:rsid w:val="009607BA"/>
    <w:rsid w:val="009805C4"/>
    <w:rsid w:val="009817A3"/>
    <w:rsid w:val="00982FAB"/>
    <w:rsid w:val="0098703C"/>
    <w:rsid w:val="0099677C"/>
    <w:rsid w:val="009B4612"/>
    <w:rsid w:val="009E0E5A"/>
    <w:rsid w:val="009E53F8"/>
    <w:rsid w:val="009E6D85"/>
    <w:rsid w:val="009F2D29"/>
    <w:rsid w:val="00A00C38"/>
    <w:rsid w:val="00A301E8"/>
    <w:rsid w:val="00A316EA"/>
    <w:rsid w:val="00A362DA"/>
    <w:rsid w:val="00A41706"/>
    <w:rsid w:val="00A85B32"/>
    <w:rsid w:val="00A86273"/>
    <w:rsid w:val="00A86F11"/>
    <w:rsid w:val="00AA03EB"/>
    <w:rsid w:val="00AC6D6A"/>
    <w:rsid w:val="00AD3300"/>
    <w:rsid w:val="00AF0674"/>
    <w:rsid w:val="00B04912"/>
    <w:rsid w:val="00B265FD"/>
    <w:rsid w:val="00B36AEC"/>
    <w:rsid w:val="00B43C94"/>
    <w:rsid w:val="00B47DA8"/>
    <w:rsid w:val="00B539A5"/>
    <w:rsid w:val="00BA7CB4"/>
    <w:rsid w:val="00BB4F24"/>
    <w:rsid w:val="00BD44CF"/>
    <w:rsid w:val="00C25C8D"/>
    <w:rsid w:val="00C368A7"/>
    <w:rsid w:val="00C37694"/>
    <w:rsid w:val="00C541C4"/>
    <w:rsid w:val="00C64410"/>
    <w:rsid w:val="00C76CF1"/>
    <w:rsid w:val="00C8281E"/>
    <w:rsid w:val="00C91ACE"/>
    <w:rsid w:val="00CB6DD5"/>
    <w:rsid w:val="00CC49F9"/>
    <w:rsid w:val="00CC4D90"/>
    <w:rsid w:val="00CE557F"/>
    <w:rsid w:val="00CE59E6"/>
    <w:rsid w:val="00D40651"/>
    <w:rsid w:val="00D556C8"/>
    <w:rsid w:val="00D76939"/>
    <w:rsid w:val="00D8122F"/>
    <w:rsid w:val="00DA50C4"/>
    <w:rsid w:val="00DB22A4"/>
    <w:rsid w:val="00DC1D80"/>
    <w:rsid w:val="00DE7F51"/>
    <w:rsid w:val="00E01596"/>
    <w:rsid w:val="00E30FA1"/>
    <w:rsid w:val="00E40DD5"/>
    <w:rsid w:val="00E501E5"/>
    <w:rsid w:val="00E54AB1"/>
    <w:rsid w:val="00E56A4A"/>
    <w:rsid w:val="00E91532"/>
    <w:rsid w:val="00E9280C"/>
    <w:rsid w:val="00EA3E5F"/>
    <w:rsid w:val="00EA7C54"/>
    <w:rsid w:val="00EB6046"/>
    <w:rsid w:val="00EE3B0D"/>
    <w:rsid w:val="00F940E3"/>
    <w:rsid w:val="00F97368"/>
    <w:rsid w:val="00FA1657"/>
    <w:rsid w:val="00FB2380"/>
    <w:rsid w:val="00FB552C"/>
    <w:rsid w:val="00FE0BDE"/>
    <w:rsid w:val="00FE40E0"/>
    <w:rsid w:val="00FF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44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806</TotalTime>
  <Pages>10</Pages>
  <Words>1525</Words>
  <Characters>8696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35</cp:revision>
  <dcterms:created xsi:type="dcterms:W3CDTF">2014-07-16T07:47:00Z</dcterms:created>
  <dcterms:modified xsi:type="dcterms:W3CDTF">2019-05-22T05:53:00Z</dcterms:modified>
</cp:coreProperties>
</file>