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F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F288F" w:rsidRDefault="006F288F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C8281E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364684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Николаевич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724439"/>
    <w:p w:rsidR="006F288F" w:rsidRDefault="006F288F" w:rsidP="00724439"/>
    <w:p w:rsidR="006F288F" w:rsidRDefault="006F288F" w:rsidP="00724439"/>
    <w:p w:rsidR="006F288F" w:rsidRDefault="006F288F" w:rsidP="00724439"/>
    <w:p w:rsidR="006F288F" w:rsidRDefault="006F288F" w:rsidP="00724439"/>
    <w:p w:rsidR="006F288F" w:rsidRDefault="006F288F" w:rsidP="00724439"/>
    <w:p w:rsidR="006F288F" w:rsidRDefault="006F288F" w:rsidP="00724439"/>
    <w:p w:rsidR="006F288F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6F288F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C8281E" w:rsidRDefault="006F288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/>
    <w:p w:rsidR="006F288F" w:rsidRDefault="006F288F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20137C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20137C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E31860">
        <w:trPr>
          <w:cantSplit/>
        </w:trPr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t>Гордеева Елена Петровна</w:t>
            </w:r>
          </w:p>
        </w:tc>
        <w:tc>
          <w:tcPr>
            <w:tcW w:w="1439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E31860">
        <w:trPr>
          <w:cantSplit/>
          <w:trHeight w:val="611"/>
        </w:trPr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t>Супруг Гордеев Виктор Валентинович</w:t>
            </w:r>
          </w:p>
        </w:tc>
        <w:tc>
          <w:tcPr>
            <w:tcW w:w="1439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6F288F" w:rsidRDefault="006F288F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20137C" w:rsidRDefault="006F288F" w:rsidP="0020137C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6F288F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00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6F288F" w:rsidRPr="005B78EB" w:rsidRDefault="006F288F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C2A3C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Марусов Виталий Викторович</w:t>
            </w:r>
          </w:p>
        </w:tc>
        <w:tc>
          <w:tcPr>
            <w:tcW w:w="1439" w:type="dxa"/>
          </w:tcPr>
          <w:p w:rsidR="006F288F" w:rsidRDefault="006F288F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6F288F" w:rsidRPr="000022D2" w:rsidRDefault="006F288F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</w:tcPr>
          <w:p w:rsidR="006F288F" w:rsidRPr="0089139B" w:rsidRDefault="006F288F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6F288F" w:rsidRDefault="006F288F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C8281E" w:rsidRDefault="006F288F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 w:rsidP="006E7C13"/>
    <w:p w:rsidR="006F288F" w:rsidRDefault="006F288F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6D4389">
        <w:trPr>
          <w:cantSplit/>
        </w:trPr>
        <w:tc>
          <w:tcPr>
            <w:tcW w:w="530" w:type="dxa"/>
            <w:vMerge w:val="restart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6D4389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C325C2">
        <w:trPr>
          <w:cantSplit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Хайкара Александр Симонович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C325C2">
        <w:trPr>
          <w:cantSplit/>
          <w:trHeight w:val="611"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Супруга Хайкара Александра Ивановна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F288F" w:rsidRDefault="006F288F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C8281E" w:rsidRDefault="006F288F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03726A">
        <w:trPr>
          <w:cantSplit/>
        </w:trPr>
        <w:tc>
          <w:tcPr>
            <w:tcW w:w="530" w:type="dxa"/>
            <w:vMerge w:val="restart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Бушмакина Татьяна Павловна</w:t>
            </w: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 Андрей Александрович</w:t>
            </w: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Pr="00FA1657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/>
    <w:p w:rsidR="006F288F" w:rsidRDefault="006F288F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F288F" w:rsidRDefault="006F288F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C8281E" w:rsidRDefault="006F288F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6F288F" w:rsidTr="00C368A7">
        <w:trPr>
          <w:cantSplit/>
        </w:trPr>
        <w:tc>
          <w:tcPr>
            <w:tcW w:w="530" w:type="dxa"/>
            <w:vMerge w:val="restart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086" w:type="dxa"/>
            <w:gridSpan w:val="4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C368A7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6A051B">
        <w:tc>
          <w:tcPr>
            <w:tcW w:w="530" w:type="dxa"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Шинкоренко Ирина Викторовна</w:t>
            </w:r>
          </w:p>
        </w:tc>
        <w:tc>
          <w:tcPr>
            <w:tcW w:w="1439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2F40CA"/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2019 года по 31 декабря 2019 года.</w:t>
      </w:r>
    </w:p>
    <w:p w:rsidR="006F288F" w:rsidRDefault="006F288F" w:rsidP="006E732E"/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90"/>
        <w:gridCol w:w="1260"/>
        <w:gridCol w:w="1620"/>
        <w:gridCol w:w="1560"/>
        <w:gridCol w:w="1146"/>
        <w:gridCol w:w="1138"/>
        <w:gridCol w:w="1410"/>
        <w:gridCol w:w="1139"/>
        <w:gridCol w:w="1167"/>
        <w:gridCol w:w="1080"/>
        <w:gridCol w:w="1414"/>
      </w:tblGrid>
      <w:tr w:rsidR="006F288F" w:rsidTr="00124841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99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124841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16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9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74" w:type="dxa"/>
            <w:gridSpan w:val="9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9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9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99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Default="006F288F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2019 года по 31 декабря 2019 года.</w:t>
      </w:r>
    </w:p>
    <w:p w:rsidR="006F288F" w:rsidRDefault="006F288F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E91532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E91532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6E732E"/>
    <w:p w:rsidR="006F288F" w:rsidRDefault="006F288F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F288F" w:rsidRDefault="006F288F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F288F" w:rsidRDefault="006F288F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F288F" w:rsidRPr="00C8281E" w:rsidRDefault="006F288F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6F288F" w:rsidRDefault="006F288F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6F288F" w:rsidTr="00B2144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488" w:type="dxa"/>
            <w:gridSpan w:val="4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 w:rsidP="008D40CD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F288F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Матюхин Евгений Петрович</w:t>
            </w: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  <w:r>
              <w:t>Матюхина Екатерина Владимировна</w:t>
            </w: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2F40CA"/>
    <w:p w:rsidR="006F288F" w:rsidRDefault="006F288F"/>
    <w:sectPr w:rsidR="006F288F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16618"/>
    <w:rsid w:val="00022392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6270F"/>
    <w:rsid w:val="00364684"/>
    <w:rsid w:val="00391397"/>
    <w:rsid w:val="003971EF"/>
    <w:rsid w:val="003C2A3C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835</TotalTime>
  <Pages>9</Pages>
  <Words>1727</Words>
  <Characters>9850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36</cp:revision>
  <dcterms:created xsi:type="dcterms:W3CDTF">2014-07-16T07:47:00Z</dcterms:created>
  <dcterms:modified xsi:type="dcterms:W3CDTF">2020-05-25T07:12:00Z</dcterms:modified>
</cp:coreProperties>
</file>