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DE5959" w:rsidRDefault="00DE5959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Pr="00C8281E" w:rsidRDefault="00DE5959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DE5959" w:rsidRDefault="00DE5959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364684">
        <w:trPr>
          <w:cantSplit/>
        </w:trPr>
        <w:tc>
          <w:tcPr>
            <w:tcW w:w="53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254" w:type="dxa"/>
            <w:gridSpan w:val="4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DE5959" w:rsidTr="00784193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DE5959" w:rsidTr="00327022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Гапеевцева Евгения Александровна</w:t>
            </w:r>
          </w:p>
        </w:tc>
        <w:tc>
          <w:tcPr>
            <w:tcW w:w="143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DE5959" w:rsidRDefault="00DE5959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DE5959" w:rsidTr="00327022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Гапеевцев Олег Николаевич</w:t>
            </w:r>
          </w:p>
        </w:tc>
        <w:tc>
          <w:tcPr>
            <w:tcW w:w="143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DE5959" w:rsidRDefault="00DE5959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DE5959" w:rsidTr="00327022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Сын Гапеевцев Владимир Олегович</w:t>
            </w:r>
          </w:p>
        </w:tc>
        <w:tc>
          <w:tcPr>
            <w:tcW w:w="143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Pr="00C8281E" w:rsidRDefault="00DE5959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DE5959" w:rsidRDefault="00DE5959"/>
    <w:p w:rsidR="00DE5959" w:rsidRDefault="00DE595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20137C">
        <w:trPr>
          <w:cantSplit/>
        </w:trPr>
        <w:tc>
          <w:tcPr>
            <w:tcW w:w="53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254" w:type="dxa"/>
            <w:gridSpan w:val="4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DE5959" w:rsidTr="0020137C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DE5959" w:rsidTr="00E31860">
        <w:trPr>
          <w:cantSplit/>
        </w:trPr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t>Гордеева Елена Петровна</w:t>
            </w:r>
          </w:p>
        </w:tc>
        <w:tc>
          <w:tcPr>
            <w:tcW w:w="1439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DE5959" w:rsidTr="00E31860">
        <w:trPr>
          <w:cantSplit/>
          <w:trHeight w:val="611"/>
        </w:trPr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t>Супруг Гордеев Виктор Валентинович</w:t>
            </w:r>
          </w:p>
        </w:tc>
        <w:tc>
          <w:tcPr>
            <w:tcW w:w="1439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  <w:r>
        <w:rPr>
          <w:b/>
          <w:sz w:val="28"/>
          <w:szCs w:val="28"/>
        </w:rPr>
        <w:t xml:space="preserve"> </w:t>
      </w:r>
    </w:p>
    <w:p w:rsidR="00DE5959" w:rsidRDefault="00DE5959" w:rsidP="00AA0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DE5959" w:rsidRDefault="00DE5959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Pr="0020137C" w:rsidRDefault="00DE5959" w:rsidP="00201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DE5959" w:rsidRDefault="00DE5959" w:rsidP="00AA03EB"/>
    <w:tbl>
      <w:tblPr>
        <w:tblW w:w="156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260"/>
        <w:gridCol w:w="1138"/>
        <w:gridCol w:w="1410"/>
        <w:gridCol w:w="1412"/>
        <w:gridCol w:w="1417"/>
        <w:gridCol w:w="1103"/>
        <w:gridCol w:w="1414"/>
        <w:gridCol w:w="9"/>
      </w:tblGrid>
      <w:tr w:rsidR="00DE5959" w:rsidTr="001978C6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200" w:type="dxa"/>
            <w:gridSpan w:val="4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3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DE5959" w:rsidTr="001978C6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DE5959" w:rsidRPr="005B78EB" w:rsidRDefault="00DE5959" w:rsidP="005B78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0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12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03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DE5959" w:rsidTr="003C2A3C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Марусов Виталий Викторович</w:t>
            </w:r>
          </w:p>
        </w:tc>
        <w:tc>
          <w:tcPr>
            <w:tcW w:w="1439" w:type="dxa"/>
          </w:tcPr>
          <w:p w:rsidR="00DE5959" w:rsidRDefault="00DE5959" w:rsidP="000022D2">
            <w:pPr>
              <w:jc w:val="both"/>
              <w:rPr>
                <w:rFonts w:ascii="TimesNewRomanPSMT" w:hAnsi="TimesNewRomanPSMT" w:cs="TimesNewRomanPSMT"/>
              </w:rPr>
            </w:pPr>
          </w:p>
          <w:p w:rsidR="00DE5959" w:rsidRPr="000022D2" w:rsidRDefault="00DE5959" w:rsidP="000022D2">
            <w:pPr>
              <w:jc w:val="both"/>
              <w:rPr>
                <w:rFonts w:ascii="TimesNewRomanPSMT" w:hAnsi="TimesNewRomanPSMT" w:cs="TimesNewRomanPSMT"/>
              </w:rPr>
            </w:pPr>
            <w:r w:rsidRPr="000022D2">
              <w:rPr>
                <w:rFonts w:ascii="TimesNewRomanPSMT" w:hAnsi="TimesNewRomanPSMT" w:cs="TimesNewRomanPSMT"/>
              </w:rPr>
              <w:t>Депутат Думы</w:t>
            </w:r>
          </w:p>
        </w:tc>
        <w:tc>
          <w:tcPr>
            <w:tcW w:w="12115" w:type="dxa"/>
            <w:gridSpan w:val="10"/>
          </w:tcPr>
          <w:p w:rsidR="00DE5959" w:rsidRPr="0089139B" w:rsidRDefault="00DE5959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DE5959" w:rsidRDefault="00DE5959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DE5959" w:rsidRDefault="00DE5959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Pr="00C8281E" w:rsidRDefault="00DE5959" w:rsidP="006E7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DE5959" w:rsidRDefault="00DE5959" w:rsidP="006E7C13"/>
    <w:p w:rsidR="00DE5959" w:rsidRDefault="00DE5959" w:rsidP="006E7C13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6D4389">
        <w:trPr>
          <w:cantSplit/>
        </w:trPr>
        <w:tc>
          <w:tcPr>
            <w:tcW w:w="530" w:type="dxa"/>
            <w:vMerge w:val="restart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254" w:type="dxa"/>
            <w:gridSpan w:val="4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 w:rsidP="006D438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DE5959" w:rsidTr="006D4389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DE5959" w:rsidTr="00C325C2">
        <w:trPr>
          <w:cantSplit/>
        </w:trPr>
        <w:tc>
          <w:tcPr>
            <w:tcW w:w="530" w:type="dxa"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  <w:r>
              <w:t>Хайкара Александр Симонович</w:t>
            </w:r>
          </w:p>
        </w:tc>
        <w:tc>
          <w:tcPr>
            <w:tcW w:w="1439" w:type="dxa"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DE5959" w:rsidTr="00C325C2">
        <w:trPr>
          <w:cantSplit/>
          <w:trHeight w:val="611"/>
        </w:trPr>
        <w:tc>
          <w:tcPr>
            <w:tcW w:w="530" w:type="dxa"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  <w:r>
              <w:t>Супруга Хайкара Александра Ивановна</w:t>
            </w:r>
          </w:p>
        </w:tc>
        <w:tc>
          <w:tcPr>
            <w:tcW w:w="1439" w:type="dxa"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DE5959" w:rsidRDefault="00DE5959" w:rsidP="002F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DE5959" w:rsidRDefault="00DE5959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Pr="00C8281E" w:rsidRDefault="00DE5959" w:rsidP="002F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DE5959" w:rsidRDefault="00DE5959" w:rsidP="002F2C06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03726A">
        <w:trPr>
          <w:cantSplit/>
        </w:trPr>
        <w:tc>
          <w:tcPr>
            <w:tcW w:w="530" w:type="dxa"/>
            <w:vMerge w:val="restart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254" w:type="dxa"/>
            <w:gridSpan w:val="4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 w:rsidP="0003726A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DE5959" w:rsidTr="00784193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DE5959" w:rsidTr="00B61029">
        <w:tc>
          <w:tcPr>
            <w:tcW w:w="530" w:type="dxa"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Бушмакина Татьяна Павловна</w:t>
            </w:r>
          </w:p>
        </w:tc>
        <w:tc>
          <w:tcPr>
            <w:tcW w:w="1439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DE5959" w:rsidTr="00B61029">
        <w:tc>
          <w:tcPr>
            <w:tcW w:w="530" w:type="dxa"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Бушмакин Андрей Александрович</w:t>
            </w:r>
          </w:p>
        </w:tc>
        <w:tc>
          <w:tcPr>
            <w:tcW w:w="1439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DE5959" w:rsidRPr="00FA1657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DE5959" w:rsidRDefault="00DE5959" w:rsidP="002F4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DE5959" w:rsidRDefault="00DE5959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Pr="00C8281E" w:rsidRDefault="00DE5959" w:rsidP="002F4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DE5959" w:rsidRDefault="00DE5959" w:rsidP="002F40CA"/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146"/>
        <w:gridCol w:w="1138"/>
        <w:gridCol w:w="1410"/>
        <w:gridCol w:w="1346"/>
        <w:gridCol w:w="1417"/>
        <w:gridCol w:w="1275"/>
        <w:gridCol w:w="1414"/>
      </w:tblGrid>
      <w:tr w:rsidR="00DE5959" w:rsidTr="00C368A7">
        <w:trPr>
          <w:cantSplit/>
        </w:trPr>
        <w:tc>
          <w:tcPr>
            <w:tcW w:w="530" w:type="dxa"/>
            <w:vMerge w:val="restart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086" w:type="dxa"/>
            <w:gridSpan w:val="4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8" w:type="dxa"/>
            <w:gridSpan w:val="3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 w:rsidP="009B4612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DE5959" w:rsidTr="00C368A7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346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DE5959" w:rsidTr="006A051B">
        <w:tc>
          <w:tcPr>
            <w:tcW w:w="530" w:type="dxa"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Шинкоренко Ирина Викторовна</w:t>
            </w:r>
          </w:p>
        </w:tc>
        <w:tc>
          <w:tcPr>
            <w:tcW w:w="1439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98" w:type="dxa"/>
            <w:gridSpan w:val="9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 имуществе и обязательствах имущественного характера </w:t>
      </w:r>
    </w:p>
    <w:p w:rsidR="00DE5959" w:rsidRDefault="00DE5959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администрации Икейского сельского поселения </w:t>
      </w:r>
    </w:p>
    <w:p w:rsidR="00DE5959" w:rsidRDefault="00DE5959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Default="00DE5959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 года.</w:t>
      </w:r>
    </w:p>
    <w:p w:rsidR="00DE5959" w:rsidRDefault="00DE5959" w:rsidP="006E732E"/>
    <w:tbl>
      <w:tblPr>
        <w:tblW w:w="154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990"/>
        <w:gridCol w:w="1260"/>
        <w:gridCol w:w="1620"/>
        <w:gridCol w:w="1560"/>
        <w:gridCol w:w="1146"/>
        <w:gridCol w:w="1138"/>
        <w:gridCol w:w="1410"/>
        <w:gridCol w:w="1139"/>
        <w:gridCol w:w="1167"/>
        <w:gridCol w:w="1080"/>
        <w:gridCol w:w="1414"/>
      </w:tblGrid>
      <w:tr w:rsidR="00DE5959" w:rsidTr="00124841">
        <w:trPr>
          <w:cantSplit/>
        </w:trPr>
        <w:tc>
          <w:tcPr>
            <w:tcW w:w="53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99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62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254" w:type="dxa"/>
            <w:gridSpan w:val="4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6" w:type="dxa"/>
            <w:gridSpan w:val="3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DE5959" w:rsidRDefault="00DE595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DE5959" w:rsidTr="00124841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16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DE5959" w:rsidTr="00124841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99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Ирина Олеговна</w:t>
            </w:r>
          </w:p>
        </w:tc>
        <w:tc>
          <w:tcPr>
            <w:tcW w:w="126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1674" w:type="dxa"/>
            <w:gridSpan w:val="9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DE5959" w:rsidTr="00124841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99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Александр Николаевич</w:t>
            </w:r>
          </w:p>
        </w:tc>
        <w:tc>
          <w:tcPr>
            <w:tcW w:w="126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DE5959" w:rsidTr="00124841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99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Никита Александрович</w:t>
            </w:r>
          </w:p>
        </w:tc>
        <w:tc>
          <w:tcPr>
            <w:tcW w:w="126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DE5959" w:rsidTr="00124841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99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</w:pPr>
            <w:r>
              <w:t>Бучма Кирилл Александрович</w:t>
            </w:r>
          </w:p>
        </w:tc>
        <w:tc>
          <w:tcPr>
            <w:tcW w:w="126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DE5959" w:rsidRDefault="00DE5959" w:rsidP="006E732E"/>
    <w:p w:rsidR="00DE5959" w:rsidRDefault="00DE5959" w:rsidP="006E732E"/>
    <w:p w:rsidR="00DE5959" w:rsidRDefault="00DE5959" w:rsidP="006E732E"/>
    <w:p w:rsidR="00DE5959" w:rsidRDefault="00DE5959" w:rsidP="006E732E"/>
    <w:p w:rsidR="00DE5959" w:rsidRDefault="00DE5959" w:rsidP="006E732E"/>
    <w:p w:rsidR="00DE5959" w:rsidRDefault="00DE5959" w:rsidP="006E732E"/>
    <w:p w:rsidR="00DE5959" w:rsidRDefault="00DE5959" w:rsidP="006E732E"/>
    <w:p w:rsidR="00DE5959" w:rsidRDefault="00DE5959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 имуществе и обязательствах имущественного характера </w:t>
      </w:r>
    </w:p>
    <w:p w:rsidR="00DE5959" w:rsidRDefault="00DE5959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администрации Икейского сельского поселения </w:t>
      </w:r>
    </w:p>
    <w:p w:rsidR="00DE5959" w:rsidRDefault="00DE5959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Default="00DE5959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 года.</w:t>
      </w:r>
    </w:p>
    <w:p w:rsidR="00DE5959" w:rsidRDefault="00DE5959" w:rsidP="006E732E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E91532">
        <w:trPr>
          <w:cantSplit/>
        </w:trPr>
        <w:tc>
          <w:tcPr>
            <w:tcW w:w="53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254" w:type="dxa"/>
            <w:gridSpan w:val="4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DE5959" w:rsidRDefault="00DE595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DE5959" w:rsidTr="00E91532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DE5959" w:rsidTr="009E435E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Савостеева Ирина Александровна</w:t>
            </w:r>
          </w:p>
        </w:tc>
        <w:tc>
          <w:tcPr>
            <w:tcW w:w="143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DE5959" w:rsidTr="009E435E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Савостеев Глеб Евгеньевич</w:t>
            </w:r>
          </w:p>
        </w:tc>
        <w:tc>
          <w:tcPr>
            <w:tcW w:w="143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DE5959" w:rsidTr="009E435E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</w:pPr>
            <w:r>
              <w:t>Савостеева Эвелина Евгеньевна</w:t>
            </w:r>
          </w:p>
        </w:tc>
        <w:tc>
          <w:tcPr>
            <w:tcW w:w="143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DE5959" w:rsidRDefault="00DE5959" w:rsidP="006E732E"/>
    <w:p w:rsidR="00DE5959" w:rsidRDefault="00DE5959" w:rsidP="006E732E"/>
    <w:p w:rsidR="00DE5959" w:rsidRDefault="00DE5959" w:rsidP="006E732E"/>
    <w:p w:rsidR="00DE5959" w:rsidRDefault="00DE5959" w:rsidP="006E732E"/>
    <w:p w:rsidR="00DE5959" w:rsidRDefault="00DE5959" w:rsidP="006E732E"/>
    <w:p w:rsidR="00DE5959" w:rsidRDefault="00DE5959" w:rsidP="006E732E"/>
    <w:p w:rsidR="00DE5959" w:rsidRDefault="00DE5959" w:rsidP="006E732E"/>
    <w:p w:rsidR="00DE5959" w:rsidRDefault="00DE5959" w:rsidP="00E91532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DE5959" w:rsidRDefault="00DE5959" w:rsidP="00E91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DE5959" w:rsidRDefault="00DE5959" w:rsidP="00E91532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Pr="00C8281E" w:rsidRDefault="00DE5959" w:rsidP="00E91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DE5959" w:rsidRDefault="00DE5959" w:rsidP="00E91532"/>
    <w:tbl>
      <w:tblPr>
        <w:tblW w:w="15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50"/>
        <w:gridCol w:w="1151"/>
        <w:gridCol w:w="1560"/>
        <w:gridCol w:w="1560"/>
        <w:gridCol w:w="1380"/>
        <w:gridCol w:w="1138"/>
        <w:gridCol w:w="1410"/>
        <w:gridCol w:w="1139"/>
        <w:gridCol w:w="1462"/>
        <w:gridCol w:w="1080"/>
        <w:gridCol w:w="1414"/>
        <w:gridCol w:w="9"/>
      </w:tblGrid>
      <w:tr w:rsidR="00DE5959" w:rsidTr="00B21445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450" w:type="dxa"/>
            <w:vMerge w:val="restart"/>
            <w:tcBorders>
              <w:bottom w:val="nil"/>
            </w:tcBorders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2020 год (рублей)</w:t>
            </w:r>
          </w:p>
        </w:tc>
        <w:tc>
          <w:tcPr>
            <w:tcW w:w="5488" w:type="dxa"/>
            <w:gridSpan w:val="4"/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1" w:type="dxa"/>
            <w:gridSpan w:val="3"/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DE5959" w:rsidRDefault="00DE5959" w:rsidP="008D40CD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DE5959" w:rsidTr="00E9280C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DE5959" w:rsidRDefault="00DE5959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50" w:type="dxa"/>
            <w:vMerge/>
            <w:vAlign w:val="center"/>
          </w:tcPr>
          <w:p w:rsidR="00DE5959" w:rsidRDefault="00DE5959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/>
            <w:vAlign w:val="center"/>
          </w:tcPr>
          <w:p w:rsidR="00DE5959" w:rsidRDefault="00DE5959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E5959" w:rsidRDefault="00DE5959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80" w:type="dxa"/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62" w:type="dxa"/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DE5959" w:rsidTr="00333F4E">
        <w:tc>
          <w:tcPr>
            <w:tcW w:w="530" w:type="dxa"/>
            <w:vAlign w:val="center"/>
          </w:tcPr>
          <w:p w:rsidR="00DE5959" w:rsidRDefault="00DE5959" w:rsidP="008D40C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450" w:type="dxa"/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Матюхин Евгений Петрович</w:t>
            </w:r>
          </w:p>
        </w:tc>
        <w:tc>
          <w:tcPr>
            <w:tcW w:w="1151" w:type="dxa"/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152" w:type="dxa"/>
            <w:gridSpan w:val="10"/>
            <w:vMerge w:val="restart"/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DE5959" w:rsidTr="00333F4E">
        <w:tc>
          <w:tcPr>
            <w:tcW w:w="530" w:type="dxa"/>
            <w:vAlign w:val="center"/>
          </w:tcPr>
          <w:p w:rsidR="00DE5959" w:rsidRDefault="00DE5959" w:rsidP="008D40C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450" w:type="dxa"/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  <w:p w:rsidR="00DE5959" w:rsidRDefault="00DE5959" w:rsidP="008D40CD">
            <w:pPr>
              <w:autoSpaceDE w:val="0"/>
              <w:autoSpaceDN w:val="0"/>
              <w:adjustRightInd w:val="0"/>
              <w:jc w:val="center"/>
            </w:pPr>
            <w:r>
              <w:t>Матюхина Екатерина Владимировна</w:t>
            </w:r>
          </w:p>
        </w:tc>
        <w:tc>
          <w:tcPr>
            <w:tcW w:w="1151" w:type="dxa"/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DE5959" w:rsidRDefault="00DE5959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DE5959" w:rsidRDefault="00DE5959" w:rsidP="002F40CA"/>
    <w:p w:rsidR="00DE5959" w:rsidRDefault="00DE5959"/>
    <w:sectPr w:rsidR="00DE5959" w:rsidSect="006D007E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022D2"/>
    <w:rsid w:val="00016618"/>
    <w:rsid w:val="00022392"/>
    <w:rsid w:val="00035B4C"/>
    <w:rsid w:val="0003726A"/>
    <w:rsid w:val="0008430E"/>
    <w:rsid w:val="000A718A"/>
    <w:rsid w:val="000B2250"/>
    <w:rsid w:val="000C1EC0"/>
    <w:rsid w:val="000D01C7"/>
    <w:rsid w:val="00112C18"/>
    <w:rsid w:val="00124841"/>
    <w:rsid w:val="00146166"/>
    <w:rsid w:val="0015620A"/>
    <w:rsid w:val="001625BA"/>
    <w:rsid w:val="00193DEC"/>
    <w:rsid w:val="001978C6"/>
    <w:rsid w:val="001A33DA"/>
    <w:rsid w:val="001C54AA"/>
    <w:rsid w:val="001D626A"/>
    <w:rsid w:val="001E1A76"/>
    <w:rsid w:val="0020137C"/>
    <w:rsid w:val="0026515D"/>
    <w:rsid w:val="002D5493"/>
    <w:rsid w:val="002F2C06"/>
    <w:rsid w:val="002F40CA"/>
    <w:rsid w:val="00327022"/>
    <w:rsid w:val="003310FB"/>
    <w:rsid w:val="00333F4E"/>
    <w:rsid w:val="003553E5"/>
    <w:rsid w:val="00355492"/>
    <w:rsid w:val="0036270F"/>
    <w:rsid w:val="00364684"/>
    <w:rsid w:val="00391397"/>
    <w:rsid w:val="003971EF"/>
    <w:rsid w:val="003C2A3C"/>
    <w:rsid w:val="003F1DC7"/>
    <w:rsid w:val="0041277F"/>
    <w:rsid w:val="00434268"/>
    <w:rsid w:val="00475513"/>
    <w:rsid w:val="00482F20"/>
    <w:rsid w:val="00491E92"/>
    <w:rsid w:val="004A4F63"/>
    <w:rsid w:val="004A695A"/>
    <w:rsid w:val="004A6BA0"/>
    <w:rsid w:val="004B351D"/>
    <w:rsid w:val="004B5A4C"/>
    <w:rsid w:val="004F5128"/>
    <w:rsid w:val="004F5C05"/>
    <w:rsid w:val="005178C4"/>
    <w:rsid w:val="00532690"/>
    <w:rsid w:val="0054045C"/>
    <w:rsid w:val="005568BA"/>
    <w:rsid w:val="00573CED"/>
    <w:rsid w:val="00590915"/>
    <w:rsid w:val="005B27C6"/>
    <w:rsid w:val="005B5C3C"/>
    <w:rsid w:val="005B78EB"/>
    <w:rsid w:val="005D00F1"/>
    <w:rsid w:val="005E1F6A"/>
    <w:rsid w:val="00613203"/>
    <w:rsid w:val="006333A3"/>
    <w:rsid w:val="006554E6"/>
    <w:rsid w:val="006678C9"/>
    <w:rsid w:val="006726D9"/>
    <w:rsid w:val="00690AC8"/>
    <w:rsid w:val="00692527"/>
    <w:rsid w:val="00692871"/>
    <w:rsid w:val="00696333"/>
    <w:rsid w:val="006A051B"/>
    <w:rsid w:val="006B144F"/>
    <w:rsid w:val="006C0BE2"/>
    <w:rsid w:val="006C1A80"/>
    <w:rsid w:val="006D007E"/>
    <w:rsid w:val="006D4389"/>
    <w:rsid w:val="006E732E"/>
    <w:rsid w:val="006E7C13"/>
    <w:rsid w:val="006F288F"/>
    <w:rsid w:val="00724439"/>
    <w:rsid w:val="00730114"/>
    <w:rsid w:val="007411AA"/>
    <w:rsid w:val="00750BE4"/>
    <w:rsid w:val="00770816"/>
    <w:rsid w:val="007765B9"/>
    <w:rsid w:val="00784193"/>
    <w:rsid w:val="007A11BC"/>
    <w:rsid w:val="007A241D"/>
    <w:rsid w:val="007B1CC5"/>
    <w:rsid w:val="0084404E"/>
    <w:rsid w:val="00851349"/>
    <w:rsid w:val="00852831"/>
    <w:rsid w:val="0089139B"/>
    <w:rsid w:val="0089446C"/>
    <w:rsid w:val="008A7582"/>
    <w:rsid w:val="008D40CD"/>
    <w:rsid w:val="00901984"/>
    <w:rsid w:val="0092213F"/>
    <w:rsid w:val="00930B63"/>
    <w:rsid w:val="009535FE"/>
    <w:rsid w:val="00957034"/>
    <w:rsid w:val="009607BA"/>
    <w:rsid w:val="009805C4"/>
    <w:rsid w:val="009817A3"/>
    <w:rsid w:val="00982FAB"/>
    <w:rsid w:val="0098703C"/>
    <w:rsid w:val="0099677C"/>
    <w:rsid w:val="009B4612"/>
    <w:rsid w:val="009E0E5A"/>
    <w:rsid w:val="009E435E"/>
    <w:rsid w:val="009E53F8"/>
    <w:rsid w:val="009E6D85"/>
    <w:rsid w:val="009F2D29"/>
    <w:rsid w:val="00A00C38"/>
    <w:rsid w:val="00A301E8"/>
    <w:rsid w:val="00A316EA"/>
    <w:rsid w:val="00A362DA"/>
    <w:rsid w:val="00A41706"/>
    <w:rsid w:val="00A85B32"/>
    <w:rsid w:val="00A86273"/>
    <w:rsid w:val="00A86F11"/>
    <w:rsid w:val="00AA03EB"/>
    <w:rsid w:val="00AC6D6A"/>
    <w:rsid w:val="00AD3300"/>
    <w:rsid w:val="00AF0674"/>
    <w:rsid w:val="00B04912"/>
    <w:rsid w:val="00B21445"/>
    <w:rsid w:val="00B265FD"/>
    <w:rsid w:val="00B30364"/>
    <w:rsid w:val="00B36AEC"/>
    <w:rsid w:val="00B43C94"/>
    <w:rsid w:val="00B47DA8"/>
    <w:rsid w:val="00B539A5"/>
    <w:rsid w:val="00B61029"/>
    <w:rsid w:val="00BA7CB4"/>
    <w:rsid w:val="00BB4F24"/>
    <w:rsid w:val="00BD44CF"/>
    <w:rsid w:val="00C25C8D"/>
    <w:rsid w:val="00C325C2"/>
    <w:rsid w:val="00C368A7"/>
    <w:rsid w:val="00C37694"/>
    <w:rsid w:val="00C541C4"/>
    <w:rsid w:val="00C64410"/>
    <w:rsid w:val="00C76CF1"/>
    <w:rsid w:val="00C8281E"/>
    <w:rsid w:val="00C91ACE"/>
    <w:rsid w:val="00CB6DD5"/>
    <w:rsid w:val="00CC49F9"/>
    <w:rsid w:val="00CC4D90"/>
    <w:rsid w:val="00CE557F"/>
    <w:rsid w:val="00CE59E6"/>
    <w:rsid w:val="00D40651"/>
    <w:rsid w:val="00D556C8"/>
    <w:rsid w:val="00D76939"/>
    <w:rsid w:val="00D8122F"/>
    <w:rsid w:val="00DA50C4"/>
    <w:rsid w:val="00DB22A4"/>
    <w:rsid w:val="00DC1D80"/>
    <w:rsid w:val="00DE5959"/>
    <w:rsid w:val="00DE7F51"/>
    <w:rsid w:val="00E01596"/>
    <w:rsid w:val="00E078F2"/>
    <w:rsid w:val="00E30FA1"/>
    <w:rsid w:val="00E31860"/>
    <w:rsid w:val="00E40DD5"/>
    <w:rsid w:val="00E501E5"/>
    <w:rsid w:val="00E54AB1"/>
    <w:rsid w:val="00E56A4A"/>
    <w:rsid w:val="00E91532"/>
    <w:rsid w:val="00E9280C"/>
    <w:rsid w:val="00EA21C0"/>
    <w:rsid w:val="00EA3E5F"/>
    <w:rsid w:val="00EA7C54"/>
    <w:rsid w:val="00EB6046"/>
    <w:rsid w:val="00EE3B0D"/>
    <w:rsid w:val="00F940E3"/>
    <w:rsid w:val="00F97368"/>
    <w:rsid w:val="00FA1657"/>
    <w:rsid w:val="00FB2380"/>
    <w:rsid w:val="00FB552C"/>
    <w:rsid w:val="00FE0BDE"/>
    <w:rsid w:val="00FE40E0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839</TotalTime>
  <Pages>9</Pages>
  <Words>1727</Words>
  <Characters>9850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38</cp:revision>
  <dcterms:created xsi:type="dcterms:W3CDTF">2014-07-16T07:47:00Z</dcterms:created>
  <dcterms:modified xsi:type="dcterms:W3CDTF">2021-05-21T01:41:00Z</dcterms:modified>
</cp:coreProperties>
</file>