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38" w:rsidRDefault="00CF6838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 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 </w:t>
      </w:r>
    </w:p>
    <w:p w:rsidR="00CF6838" w:rsidRDefault="00CF6838" w:rsidP="00C76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 Думы</w:t>
      </w:r>
      <w:r w:rsidRPr="00C8281E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CF6838" w:rsidRDefault="00CF6838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CF6838" w:rsidRPr="00C8281E" w:rsidRDefault="00CF6838" w:rsidP="00C76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2021 года по 31 декабря 2021</w:t>
      </w:r>
      <w:r w:rsidRPr="00C8281E">
        <w:rPr>
          <w:b/>
          <w:sz w:val="28"/>
          <w:szCs w:val="28"/>
        </w:rPr>
        <w:t xml:space="preserve"> года.</w:t>
      </w:r>
    </w:p>
    <w:p w:rsidR="00CF6838" w:rsidRDefault="00CF6838" w:rsidP="00724439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1275"/>
        <w:gridCol w:w="1414"/>
      </w:tblGrid>
      <w:tr w:rsidR="00CF6838" w:rsidTr="00364684">
        <w:trPr>
          <w:cantSplit/>
        </w:trPr>
        <w:tc>
          <w:tcPr>
            <w:tcW w:w="530" w:type="dxa"/>
            <w:vMerge w:val="restart"/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2021 год (рублей)</w:t>
            </w:r>
          </w:p>
        </w:tc>
        <w:tc>
          <w:tcPr>
            <w:tcW w:w="5254" w:type="dxa"/>
            <w:gridSpan w:val="4"/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3"/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CF6838" w:rsidRDefault="00CF6838">
            <w:pPr>
              <w:ind w:left="-142" w:right="-108"/>
              <w:jc w:val="center"/>
            </w:pPr>
            <w:r>
              <w:t>Сведения</w:t>
            </w:r>
          </w:p>
          <w:p w:rsidR="00CF6838" w:rsidRDefault="00CF68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CF6838" w:rsidTr="00784193">
        <w:trPr>
          <w:cantSplit/>
        </w:trPr>
        <w:tc>
          <w:tcPr>
            <w:tcW w:w="530" w:type="dxa"/>
            <w:vMerge/>
            <w:vAlign w:val="center"/>
          </w:tcPr>
          <w:p w:rsidR="00CF6838" w:rsidRDefault="00CF6838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CF6838" w:rsidRDefault="00CF6838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CF6838" w:rsidRDefault="00CF6838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CF6838" w:rsidRDefault="00CF6838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CF6838" w:rsidRDefault="00CF68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CF6838" w:rsidRDefault="00CF6838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CF6838" w:rsidTr="00327022">
        <w:tc>
          <w:tcPr>
            <w:tcW w:w="530" w:type="dxa"/>
            <w:vAlign w:val="center"/>
          </w:tcPr>
          <w:p w:rsidR="00CF6838" w:rsidRDefault="00CF6838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Гапеевцева Евгения Александровна</w:t>
            </w:r>
          </w:p>
        </w:tc>
        <w:tc>
          <w:tcPr>
            <w:tcW w:w="1439" w:type="dxa"/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2059" w:type="dxa"/>
            <w:gridSpan w:val="9"/>
            <w:vMerge w:val="restart"/>
          </w:tcPr>
          <w:p w:rsidR="00CF6838" w:rsidRDefault="00CF6838" w:rsidP="0032702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противодействию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CF6838" w:rsidTr="00327022">
        <w:tc>
          <w:tcPr>
            <w:tcW w:w="530" w:type="dxa"/>
            <w:vAlign w:val="center"/>
          </w:tcPr>
          <w:p w:rsidR="00CF6838" w:rsidRDefault="00CF6838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</w:tcPr>
          <w:p w:rsidR="00CF6838" w:rsidRDefault="00CF6838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Гапеевцев Олег Николаевич</w:t>
            </w:r>
          </w:p>
        </w:tc>
        <w:tc>
          <w:tcPr>
            <w:tcW w:w="1439" w:type="dxa"/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059" w:type="dxa"/>
            <w:gridSpan w:val="9"/>
            <w:vMerge/>
          </w:tcPr>
          <w:p w:rsidR="00CF6838" w:rsidRDefault="00CF6838" w:rsidP="0032702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CF6838" w:rsidTr="00327022">
        <w:tc>
          <w:tcPr>
            <w:tcW w:w="530" w:type="dxa"/>
            <w:vAlign w:val="center"/>
          </w:tcPr>
          <w:p w:rsidR="00CF6838" w:rsidRDefault="00CF6838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3.</w:t>
            </w:r>
          </w:p>
        </w:tc>
        <w:tc>
          <w:tcPr>
            <w:tcW w:w="1559" w:type="dxa"/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Сын Гапеевцев Владимир Олегович</w:t>
            </w:r>
          </w:p>
        </w:tc>
        <w:tc>
          <w:tcPr>
            <w:tcW w:w="1439" w:type="dxa"/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059" w:type="dxa"/>
            <w:gridSpan w:val="9"/>
            <w:vMerge/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CF6838" w:rsidRDefault="00CF6838" w:rsidP="00724439"/>
    <w:p w:rsidR="00CF6838" w:rsidRDefault="00CF6838" w:rsidP="00724439"/>
    <w:p w:rsidR="00CF6838" w:rsidRDefault="00CF6838" w:rsidP="00724439"/>
    <w:p w:rsidR="00CF6838" w:rsidRDefault="00CF6838" w:rsidP="00724439"/>
    <w:p w:rsidR="00CF6838" w:rsidRDefault="00CF6838" w:rsidP="00724439"/>
    <w:p w:rsidR="00CF6838" w:rsidRDefault="00CF6838" w:rsidP="00724439"/>
    <w:p w:rsidR="00CF6838" w:rsidRDefault="00CF6838" w:rsidP="00724439"/>
    <w:p w:rsidR="00CF6838" w:rsidRDefault="00CF6838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</w:t>
      </w:r>
    </w:p>
    <w:p w:rsidR="00CF6838" w:rsidRDefault="00CF6838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Депутата Думы</w:t>
      </w:r>
      <w:r w:rsidRPr="00C8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CF6838" w:rsidRDefault="00CF6838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CF6838" w:rsidRPr="00C8281E" w:rsidRDefault="00CF6838" w:rsidP="00C76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2021 года по 31 декабря 2021</w:t>
      </w:r>
      <w:r w:rsidRPr="00C8281E">
        <w:rPr>
          <w:b/>
          <w:sz w:val="28"/>
          <w:szCs w:val="28"/>
        </w:rPr>
        <w:t xml:space="preserve"> года.</w:t>
      </w:r>
    </w:p>
    <w:p w:rsidR="00CF6838" w:rsidRDefault="00CF6838"/>
    <w:p w:rsidR="00CF6838" w:rsidRDefault="00CF6838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1275"/>
        <w:gridCol w:w="1414"/>
      </w:tblGrid>
      <w:tr w:rsidR="00CF6838" w:rsidTr="0020137C">
        <w:trPr>
          <w:cantSplit/>
        </w:trPr>
        <w:tc>
          <w:tcPr>
            <w:tcW w:w="530" w:type="dxa"/>
            <w:vMerge w:val="restart"/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2021 год (рублей)</w:t>
            </w:r>
          </w:p>
        </w:tc>
        <w:tc>
          <w:tcPr>
            <w:tcW w:w="5254" w:type="dxa"/>
            <w:gridSpan w:val="4"/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3"/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CF6838" w:rsidRDefault="00CF6838">
            <w:pPr>
              <w:ind w:left="-142" w:right="-108"/>
              <w:jc w:val="center"/>
            </w:pPr>
            <w:r>
              <w:t>Сведения</w:t>
            </w:r>
          </w:p>
          <w:p w:rsidR="00CF6838" w:rsidRDefault="00CF68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CF6838" w:rsidTr="0020137C">
        <w:trPr>
          <w:cantSplit/>
        </w:trPr>
        <w:tc>
          <w:tcPr>
            <w:tcW w:w="530" w:type="dxa"/>
            <w:vMerge/>
            <w:vAlign w:val="center"/>
          </w:tcPr>
          <w:p w:rsidR="00CF6838" w:rsidRDefault="00CF6838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CF6838" w:rsidRDefault="00CF6838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CF6838" w:rsidRDefault="00CF6838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CF6838" w:rsidRDefault="00CF6838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CF6838" w:rsidRDefault="00CF68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CF6838" w:rsidRDefault="00CF6838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CF6838" w:rsidTr="00E31860">
        <w:trPr>
          <w:cantSplit/>
        </w:trPr>
        <w:tc>
          <w:tcPr>
            <w:tcW w:w="530" w:type="dxa"/>
            <w:vAlign w:val="center"/>
          </w:tcPr>
          <w:p w:rsidR="00CF6838" w:rsidRDefault="00CF6838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  <w:vAlign w:val="center"/>
          </w:tcPr>
          <w:p w:rsidR="00CF6838" w:rsidRDefault="00CF6838">
            <w:pPr>
              <w:rPr>
                <w:rFonts w:ascii="TimesNewRomanPSMT" w:hAnsi="TimesNewRomanPSMT" w:cs="TimesNewRomanPSMT"/>
                <w:bCs/>
              </w:rPr>
            </w:pPr>
            <w:r>
              <w:t>Гордеева Елена Петровна</w:t>
            </w:r>
          </w:p>
        </w:tc>
        <w:tc>
          <w:tcPr>
            <w:tcW w:w="1439" w:type="dxa"/>
            <w:vAlign w:val="center"/>
          </w:tcPr>
          <w:p w:rsidR="00CF6838" w:rsidRDefault="00CF6838">
            <w:pPr>
              <w:rPr>
                <w:rFonts w:ascii="TimesNewRomanPSMT" w:hAnsi="TimesNewRomanPSMT" w:cs="TimesNewRomanPSMT"/>
                <w:bCs/>
              </w:rPr>
            </w:pPr>
            <w:r>
              <w:t>Депутат Думы</w:t>
            </w:r>
          </w:p>
        </w:tc>
        <w:tc>
          <w:tcPr>
            <w:tcW w:w="12059" w:type="dxa"/>
            <w:gridSpan w:val="9"/>
            <w:vMerge w:val="restart"/>
            <w:vAlign w:val="center"/>
          </w:tcPr>
          <w:p w:rsidR="00CF6838" w:rsidRDefault="00CF6838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противодействию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CF6838" w:rsidTr="00E31860">
        <w:trPr>
          <w:cantSplit/>
          <w:trHeight w:val="611"/>
        </w:trPr>
        <w:tc>
          <w:tcPr>
            <w:tcW w:w="530" w:type="dxa"/>
            <w:vAlign w:val="center"/>
          </w:tcPr>
          <w:p w:rsidR="00CF6838" w:rsidRDefault="00CF6838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  <w:vAlign w:val="center"/>
          </w:tcPr>
          <w:p w:rsidR="00CF6838" w:rsidRDefault="00CF6838">
            <w:pPr>
              <w:rPr>
                <w:rFonts w:ascii="TimesNewRomanPSMT" w:hAnsi="TimesNewRomanPSMT" w:cs="TimesNewRomanPSMT"/>
                <w:bCs/>
              </w:rPr>
            </w:pPr>
            <w:r>
              <w:t>Супруг Гордеев Виктор Валентинович</w:t>
            </w:r>
          </w:p>
        </w:tc>
        <w:tc>
          <w:tcPr>
            <w:tcW w:w="1439" w:type="dxa"/>
            <w:vAlign w:val="center"/>
          </w:tcPr>
          <w:p w:rsidR="00CF6838" w:rsidRDefault="00CF6838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2059" w:type="dxa"/>
            <w:gridSpan w:val="9"/>
            <w:vMerge/>
            <w:vAlign w:val="center"/>
          </w:tcPr>
          <w:p w:rsidR="00CF6838" w:rsidRDefault="00CF6838">
            <w:pPr>
              <w:rPr>
                <w:rFonts w:ascii="TimesNewRomanPSMT" w:hAnsi="TimesNewRomanPSMT" w:cs="TimesNewRomanPSMT"/>
                <w:bCs/>
              </w:rPr>
            </w:pPr>
          </w:p>
        </w:tc>
      </w:tr>
    </w:tbl>
    <w:p w:rsidR="00CF6838" w:rsidRDefault="00CF6838"/>
    <w:p w:rsidR="00CF6838" w:rsidRDefault="00CF6838"/>
    <w:p w:rsidR="00CF6838" w:rsidRDefault="00CF6838"/>
    <w:p w:rsidR="00CF6838" w:rsidRDefault="00CF6838"/>
    <w:p w:rsidR="00CF6838" w:rsidRDefault="00CF6838"/>
    <w:p w:rsidR="00CF6838" w:rsidRDefault="00CF6838"/>
    <w:p w:rsidR="00CF6838" w:rsidRDefault="00CF6838"/>
    <w:p w:rsidR="00CF6838" w:rsidRDefault="00CF6838"/>
    <w:p w:rsidR="00CF6838" w:rsidRDefault="00CF6838"/>
    <w:p w:rsidR="00CF6838" w:rsidRDefault="00CF6838"/>
    <w:p w:rsidR="00CF6838" w:rsidRDefault="00CF6838" w:rsidP="006E7C13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</w:t>
      </w:r>
    </w:p>
    <w:p w:rsidR="00CF6838" w:rsidRDefault="00CF6838" w:rsidP="006E7C13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Депутата Думы</w:t>
      </w:r>
      <w:r w:rsidRPr="00C8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CF6838" w:rsidRDefault="00CF6838" w:rsidP="006E7C13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CF6838" w:rsidRPr="00C8281E" w:rsidRDefault="00CF6838" w:rsidP="006E7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2021 года по 31 декабря 2021</w:t>
      </w:r>
      <w:r w:rsidRPr="00C8281E">
        <w:rPr>
          <w:b/>
          <w:sz w:val="28"/>
          <w:szCs w:val="28"/>
        </w:rPr>
        <w:t xml:space="preserve"> года.</w:t>
      </w:r>
    </w:p>
    <w:p w:rsidR="00CF6838" w:rsidRDefault="00CF6838" w:rsidP="006E7C13"/>
    <w:p w:rsidR="00CF6838" w:rsidRDefault="00CF6838" w:rsidP="006E7C13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1275"/>
        <w:gridCol w:w="1414"/>
      </w:tblGrid>
      <w:tr w:rsidR="00CF6838" w:rsidTr="006D4389">
        <w:trPr>
          <w:cantSplit/>
        </w:trPr>
        <w:tc>
          <w:tcPr>
            <w:tcW w:w="530" w:type="dxa"/>
            <w:vMerge w:val="restart"/>
          </w:tcPr>
          <w:p w:rsidR="00CF6838" w:rsidRDefault="00CF6838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CF6838" w:rsidRDefault="00CF6838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CF6838" w:rsidRDefault="00CF6838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CF6838" w:rsidRDefault="00CF6838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CF6838" w:rsidRDefault="00CF6838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CF6838" w:rsidRDefault="00CF6838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CF6838" w:rsidRDefault="00CF6838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2021 год (рублей)</w:t>
            </w:r>
          </w:p>
        </w:tc>
        <w:tc>
          <w:tcPr>
            <w:tcW w:w="5254" w:type="dxa"/>
            <w:gridSpan w:val="4"/>
          </w:tcPr>
          <w:p w:rsidR="00CF6838" w:rsidRDefault="00CF6838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3"/>
          </w:tcPr>
          <w:p w:rsidR="00CF6838" w:rsidRDefault="00CF6838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CF6838" w:rsidRDefault="00CF6838" w:rsidP="006D4389">
            <w:pPr>
              <w:ind w:left="-142" w:right="-108"/>
              <w:jc w:val="center"/>
            </w:pPr>
            <w:r>
              <w:t>Сведения</w:t>
            </w:r>
          </w:p>
          <w:p w:rsidR="00CF6838" w:rsidRDefault="00CF6838" w:rsidP="006D43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CF6838" w:rsidTr="006D4389">
        <w:trPr>
          <w:cantSplit/>
        </w:trPr>
        <w:tc>
          <w:tcPr>
            <w:tcW w:w="530" w:type="dxa"/>
            <w:vMerge/>
            <w:vAlign w:val="center"/>
          </w:tcPr>
          <w:p w:rsidR="00CF6838" w:rsidRDefault="00CF6838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CF6838" w:rsidRDefault="00CF6838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CF6838" w:rsidRDefault="00CF6838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CF6838" w:rsidRDefault="00CF6838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CF6838" w:rsidRDefault="00CF6838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CF6838" w:rsidRDefault="00CF6838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CF6838" w:rsidRDefault="00CF6838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CF6838" w:rsidRDefault="00CF6838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CF6838" w:rsidRDefault="00CF6838" w:rsidP="006D43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CF6838" w:rsidRDefault="00CF6838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CF6838" w:rsidRDefault="00CF6838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CF6838" w:rsidRDefault="00CF6838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CF6838" w:rsidRDefault="00CF6838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</w:tcPr>
          <w:p w:rsidR="00CF6838" w:rsidRDefault="00CF6838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CF6838" w:rsidRDefault="00CF6838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CF6838" w:rsidTr="00C325C2">
        <w:trPr>
          <w:cantSplit/>
        </w:trPr>
        <w:tc>
          <w:tcPr>
            <w:tcW w:w="530" w:type="dxa"/>
            <w:vAlign w:val="center"/>
          </w:tcPr>
          <w:p w:rsidR="00CF6838" w:rsidRDefault="00CF6838" w:rsidP="006D438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  <w:vAlign w:val="center"/>
          </w:tcPr>
          <w:p w:rsidR="00CF6838" w:rsidRDefault="00CF6838" w:rsidP="006D4389">
            <w:pPr>
              <w:rPr>
                <w:rFonts w:ascii="TimesNewRomanPSMT" w:hAnsi="TimesNewRomanPSMT" w:cs="TimesNewRomanPSMT"/>
                <w:bCs/>
              </w:rPr>
            </w:pPr>
            <w:r>
              <w:t>Хайкара Александр Симонович</w:t>
            </w:r>
          </w:p>
        </w:tc>
        <w:tc>
          <w:tcPr>
            <w:tcW w:w="1439" w:type="dxa"/>
            <w:vAlign w:val="center"/>
          </w:tcPr>
          <w:p w:rsidR="00CF6838" w:rsidRDefault="00CF6838" w:rsidP="006D4389">
            <w:pPr>
              <w:rPr>
                <w:rFonts w:ascii="TimesNewRomanPSMT" w:hAnsi="TimesNewRomanPSMT" w:cs="TimesNewRomanPSMT"/>
                <w:bCs/>
              </w:rPr>
            </w:pPr>
            <w:r>
              <w:t>Депутат Думы</w:t>
            </w:r>
          </w:p>
        </w:tc>
        <w:tc>
          <w:tcPr>
            <w:tcW w:w="12059" w:type="dxa"/>
            <w:gridSpan w:val="9"/>
            <w:vMerge w:val="restart"/>
            <w:vAlign w:val="center"/>
          </w:tcPr>
          <w:p w:rsidR="00CF6838" w:rsidRDefault="00CF6838" w:rsidP="006D438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противодействию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CF6838" w:rsidTr="00C325C2">
        <w:trPr>
          <w:cantSplit/>
          <w:trHeight w:val="611"/>
        </w:trPr>
        <w:tc>
          <w:tcPr>
            <w:tcW w:w="530" w:type="dxa"/>
            <w:vAlign w:val="center"/>
          </w:tcPr>
          <w:p w:rsidR="00CF6838" w:rsidRDefault="00CF6838" w:rsidP="006D438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  <w:vAlign w:val="center"/>
          </w:tcPr>
          <w:p w:rsidR="00CF6838" w:rsidRDefault="00CF6838" w:rsidP="006D4389">
            <w:pPr>
              <w:rPr>
                <w:rFonts w:ascii="TimesNewRomanPSMT" w:hAnsi="TimesNewRomanPSMT" w:cs="TimesNewRomanPSMT"/>
                <w:bCs/>
              </w:rPr>
            </w:pPr>
            <w:r>
              <w:t>Супруга Хайкара Александра Ивановна</w:t>
            </w:r>
          </w:p>
        </w:tc>
        <w:tc>
          <w:tcPr>
            <w:tcW w:w="1439" w:type="dxa"/>
            <w:vAlign w:val="center"/>
          </w:tcPr>
          <w:p w:rsidR="00CF6838" w:rsidRDefault="00CF6838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2059" w:type="dxa"/>
            <w:gridSpan w:val="9"/>
            <w:vMerge/>
            <w:vAlign w:val="center"/>
          </w:tcPr>
          <w:p w:rsidR="00CF6838" w:rsidRDefault="00CF6838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</w:tr>
    </w:tbl>
    <w:p w:rsidR="00CF6838" w:rsidRDefault="00CF6838"/>
    <w:p w:rsidR="00CF6838" w:rsidRDefault="00CF6838"/>
    <w:p w:rsidR="00CF6838" w:rsidRDefault="00CF6838"/>
    <w:p w:rsidR="00CF6838" w:rsidRDefault="00CF6838"/>
    <w:p w:rsidR="00CF6838" w:rsidRDefault="00CF6838"/>
    <w:p w:rsidR="00CF6838" w:rsidRDefault="00CF6838"/>
    <w:p w:rsidR="00CF6838" w:rsidRDefault="00CF6838"/>
    <w:p w:rsidR="00CF6838" w:rsidRDefault="00CF6838"/>
    <w:p w:rsidR="00CF6838" w:rsidRDefault="00CF6838"/>
    <w:p w:rsidR="00CF6838" w:rsidRDefault="00CF6838"/>
    <w:p w:rsidR="00CF6838" w:rsidRDefault="00CF6838"/>
    <w:p w:rsidR="00CF6838" w:rsidRDefault="00CF6838" w:rsidP="002F2C06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 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 </w:t>
      </w:r>
    </w:p>
    <w:p w:rsidR="00CF6838" w:rsidRDefault="00CF6838" w:rsidP="002F2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 Думы</w:t>
      </w:r>
      <w:r w:rsidRPr="00C8281E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CF6838" w:rsidRDefault="00CF6838" w:rsidP="002F2C06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CF6838" w:rsidRPr="00C8281E" w:rsidRDefault="00CF6838" w:rsidP="002F2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2021 года по 31 декабря 2021</w:t>
      </w:r>
      <w:r w:rsidRPr="00C8281E">
        <w:rPr>
          <w:b/>
          <w:sz w:val="28"/>
          <w:szCs w:val="28"/>
        </w:rPr>
        <w:t xml:space="preserve"> года.</w:t>
      </w:r>
    </w:p>
    <w:p w:rsidR="00CF6838" w:rsidRDefault="00CF6838" w:rsidP="002F2C06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1275"/>
        <w:gridCol w:w="1414"/>
      </w:tblGrid>
      <w:tr w:rsidR="00CF6838" w:rsidTr="0003726A">
        <w:trPr>
          <w:cantSplit/>
        </w:trPr>
        <w:tc>
          <w:tcPr>
            <w:tcW w:w="530" w:type="dxa"/>
            <w:vMerge w:val="restart"/>
          </w:tcPr>
          <w:p w:rsidR="00CF6838" w:rsidRDefault="00CF6838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CF6838" w:rsidRDefault="00CF6838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CF6838" w:rsidRDefault="00CF6838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CF6838" w:rsidRDefault="00CF6838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CF6838" w:rsidRDefault="00CF6838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CF6838" w:rsidRDefault="00CF6838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CF6838" w:rsidRDefault="00CF6838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2021 год (рублей)</w:t>
            </w:r>
          </w:p>
        </w:tc>
        <w:tc>
          <w:tcPr>
            <w:tcW w:w="5254" w:type="dxa"/>
            <w:gridSpan w:val="4"/>
          </w:tcPr>
          <w:p w:rsidR="00CF6838" w:rsidRDefault="00CF6838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3"/>
          </w:tcPr>
          <w:p w:rsidR="00CF6838" w:rsidRDefault="00CF6838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CF6838" w:rsidRDefault="00CF6838" w:rsidP="0003726A">
            <w:pPr>
              <w:ind w:left="-142" w:right="-108"/>
              <w:jc w:val="center"/>
            </w:pPr>
            <w:r>
              <w:t>Сведения</w:t>
            </w:r>
          </w:p>
          <w:p w:rsidR="00CF6838" w:rsidRDefault="00CF6838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CF6838" w:rsidTr="00784193">
        <w:trPr>
          <w:cantSplit/>
        </w:trPr>
        <w:tc>
          <w:tcPr>
            <w:tcW w:w="530" w:type="dxa"/>
            <w:vMerge/>
            <w:vAlign w:val="center"/>
          </w:tcPr>
          <w:p w:rsidR="00CF6838" w:rsidRDefault="00CF6838" w:rsidP="0003726A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CF6838" w:rsidRDefault="00CF6838" w:rsidP="0003726A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CF6838" w:rsidRDefault="00CF6838" w:rsidP="0003726A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CF6838" w:rsidRDefault="00CF6838" w:rsidP="0003726A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CF6838" w:rsidRDefault="00CF6838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CF6838" w:rsidRDefault="00CF6838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CF6838" w:rsidRDefault="00CF6838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CF6838" w:rsidRDefault="00CF6838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CF6838" w:rsidRDefault="00CF6838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CF6838" w:rsidRDefault="00CF6838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CF6838" w:rsidRDefault="00CF6838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CF6838" w:rsidRDefault="00CF6838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CF6838" w:rsidRDefault="00CF6838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</w:tcPr>
          <w:p w:rsidR="00CF6838" w:rsidRDefault="00CF6838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CF6838" w:rsidRDefault="00CF6838" w:rsidP="0003726A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CF6838" w:rsidTr="00B61029">
        <w:tc>
          <w:tcPr>
            <w:tcW w:w="530" w:type="dxa"/>
            <w:vAlign w:val="center"/>
          </w:tcPr>
          <w:p w:rsidR="00CF6838" w:rsidRDefault="00CF6838" w:rsidP="0003726A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</w:tcPr>
          <w:p w:rsidR="00CF6838" w:rsidRDefault="00CF6838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Бушмакина Татьяна Павловна</w:t>
            </w:r>
          </w:p>
        </w:tc>
        <w:tc>
          <w:tcPr>
            <w:tcW w:w="1439" w:type="dxa"/>
          </w:tcPr>
          <w:p w:rsidR="00CF6838" w:rsidRDefault="00CF6838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2059" w:type="dxa"/>
            <w:gridSpan w:val="9"/>
            <w:vMerge w:val="restart"/>
          </w:tcPr>
          <w:p w:rsidR="00CF6838" w:rsidRDefault="00CF6838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противодействию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CF6838" w:rsidTr="00B61029">
        <w:tc>
          <w:tcPr>
            <w:tcW w:w="530" w:type="dxa"/>
            <w:vAlign w:val="center"/>
          </w:tcPr>
          <w:p w:rsidR="00CF6838" w:rsidRDefault="00CF6838" w:rsidP="0003726A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</w:tcPr>
          <w:p w:rsidR="00CF6838" w:rsidRDefault="00CF6838" w:rsidP="0003726A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  <w:p w:rsidR="00CF6838" w:rsidRDefault="00CF6838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Бушмакин Андрей Александрович</w:t>
            </w:r>
          </w:p>
        </w:tc>
        <w:tc>
          <w:tcPr>
            <w:tcW w:w="1439" w:type="dxa"/>
          </w:tcPr>
          <w:p w:rsidR="00CF6838" w:rsidRDefault="00CF6838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059" w:type="dxa"/>
            <w:gridSpan w:val="9"/>
            <w:vMerge/>
          </w:tcPr>
          <w:p w:rsidR="00CF6838" w:rsidRPr="00FA1657" w:rsidRDefault="00CF6838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</w:tbl>
    <w:p w:rsidR="00CF6838" w:rsidRDefault="00CF6838"/>
    <w:p w:rsidR="00CF6838" w:rsidRDefault="00CF6838"/>
    <w:p w:rsidR="00CF6838" w:rsidRDefault="00CF6838"/>
    <w:p w:rsidR="00CF6838" w:rsidRDefault="00CF6838"/>
    <w:p w:rsidR="00CF6838" w:rsidRDefault="00CF6838"/>
    <w:p w:rsidR="00CF6838" w:rsidRDefault="00CF6838"/>
    <w:p w:rsidR="00CF6838" w:rsidRDefault="00CF6838"/>
    <w:p w:rsidR="00CF6838" w:rsidRDefault="00CF6838"/>
    <w:p w:rsidR="00CF6838" w:rsidRDefault="00CF6838"/>
    <w:p w:rsidR="00CF6838" w:rsidRDefault="00CF6838"/>
    <w:p w:rsidR="00CF6838" w:rsidRDefault="00CF6838"/>
    <w:p w:rsidR="00CF6838" w:rsidRDefault="00CF6838" w:rsidP="002F40CA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 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 </w:t>
      </w:r>
    </w:p>
    <w:p w:rsidR="00CF6838" w:rsidRDefault="00CF6838" w:rsidP="002F40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 Думы</w:t>
      </w:r>
      <w:r w:rsidRPr="00C8281E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CF6838" w:rsidRDefault="00CF6838" w:rsidP="002F40CA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CF6838" w:rsidRPr="00C8281E" w:rsidRDefault="00CF6838" w:rsidP="002F40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2021 года по 31 декабря 2021</w:t>
      </w:r>
      <w:r w:rsidRPr="00C8281E">
        <w:rPr>
          <w:b/>
          <w:sz w:val="28"/>
          <w:szCs w:val="28"/>
        </w:rPr>
        <w:t xml:space="preserve"> года.</w:t>
      </w:r>
    </w:p>
    <w:p w:rsidR="00CF6838" w:rsidRDefault="00CF6838" w:rsidP="002F40CA"/>
    <w:tbl>
      <w:tblPr>
        <w:tblW w:w="156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392"/>
        <w:gridCol w:w="1146"/>
        <w:gridCol w:w="1138"/>
        <w:gridCol w:w="1410"/>
        <w:gridCol w:w="1346"/>
        <w:gridCol w:w="1417"/>
        <w:gridCol w:w="1275"/>
        <w:gridCol w:w="1414"/>
      </w:tblGrid>
      <w:tr w:rsidR="00CF6838" w:rsidTr="00C368A7">
        <w:trPr>
          <w:cantSplit/>
        </w:trPr>
        <w:tc>
          <w:tcPr>
            <w:tcW w:w="530" w:type="dxa"/>
            <w:vMerge w:val="restart"/>
          </w:tcPr>
          <w:p w:rsidR="00CF6838" w:rsidRDefault="00CF6838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CF6838" w:rsidRDefault="00CF6838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CF6838" w:rsidRDefault="00CF6838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CF6838" w:rsidRDefault="00CF6838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CF6838" w:rsidRDefault="00CF6838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CF6838" w:rsidRDefault="00CF6838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CF6838" w:rsidRDefault="00CF6838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2021 год (рублей)</w:t>
            </w:r>
          </w:p>
        </w:tc>
        <w:tc>
          <w:tcPr>
            <w:tcW w:w="5086" w:type="dxa"/>
            <w:gridSpan w:val="4"/>
          </w:tcPr>
          <w:p w:rsidR="00CF6838" w:rsidRDefault="00CF6838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8" w:type="dxa"/>
            <w:gridSpan w:val="3"/>
          </w:tcPr>
          <w:p w:rsidR="00CF6838" w:rsidRDefault="00CF6838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CF6838" w:rsidRDefault="00CF6838" w:rsidP="009B4612">
            <w:pPr>
              <w:ind w:left="-142" w:right="-108"/>
              <w:jc w:val="center"/>
            </w:pPr>
            <w:r>
              <w:t>Сведения</w:t>
            </w:r>
          </w:p>
          <w:p w:rsidR="00CF6838" w:rsidRDefault="00CF6838" w:rsidP="009B46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CF6838" w:rsidTr="00C368A7">
        <w:trPr>
          <w:cantSplit/>
        </w:trPr>
        <w:tc>
          <w:tcPr>
            <w:tcW w:w="530" w:type="dxa"/>
            <w:vMerge/>
            <w:vAlign w:val="center"/>
          </w:tcPr>
          <w:p w:rsidR="00CF6838" w:rsidRDefault="00CF6838" w:rsidP="009B4612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CF6838" w:rsidRDefault="00CF6838" w:rsidP="009B4612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CF6838" w:rsidRDefault="00CF6838" w:rsidP="009B4612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CF6838" w:rsidRDefault="00CF6838" w:rsidP="009B4612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392" w:type="dxa"/>
          </w:tcPr>
          <w:p w:rsidR="00CF6838" w:rsidRDefault="00CF6838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CF6838" w:rsidRDefault="00CF6838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CF6838" w:rsidRDefault="00CF6838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CF6838" w:rsidRDefault="00CF6838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CF6838" w:rsidRDefault="00CF6838" w:rsidP="009B46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CF6838" w:rsidRDefault="00CF6838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CF6838" w:rsidRDefault="00CF6838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346" w:type="dxa"/>
          </w:tcPr>
          <w:p w:rsidR="00CF6838" w:rsidRDefault="00CF6838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CF6838" w:rsidRDefault="00CF6838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</w:tcPr>
          <w:p w:rsidR="00CF6838" w:rsidRDefault="00CF6838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CF6838" w:rsidRDefault="00CF6838" w:rsidP="009B4612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CF6838" w:rsidTr="006A051B">
        <w:tc>
          <w:tcPr>
            <w:tcW w:w="530" w:type="dxa"/>
            <w:vAlign w:val="center"/>
          </w:tcPr>
          <w:p w:rsidR="00CF6838" w:rsidRDefault="00CF6838" w:rsidP="009B4612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</w:tcPr>
          <w:p w:rsidR="00CF6838" w:rsidRDefault="00CF6838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Шинкоренко Ирина Викторовна</w:t>
            </w:r>
          </w:p>
        </w:tc>
        <w:tc>
          <w:tcPr>
            <w:tcW w:w="1439" w:type="dxa"/>
          </w:tcPr>
          <w:p w:rsidR="00CF6838" w:rsidRDefault="00CF6838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2098" w:type="dxa"/>
            <w:gridSpan w:val="9"/>
          </w:tcPr>
          <w:p w:rsidR="00CF6838" w:rsidRDefault="00CF6838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противодействию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</w:tbl>
    <w:p w:rsidR="00CF6838" w:rsidRDefault="00CF6838" w:rsidP="002F40CA"/>
    <w:p w:rsidR="00CF6838" w:rsidRDefault="00CF6838" w:rsidP="002F40CA"/>
    <w:p w:rsidR="00CF6838" w:rsidRDefault="00CF6838" w:rsidP="002F40CA"/>
    <w:p w:rsidR="00CF6838" w:rsidRDefault="00CF6838" w:rsidP="002F40CA"/>
    <w:p w:rsidR="00CF6838" w:rsidRDefault="00CF6838" w:rsidP="002F40CA"/>
    <w:p w:rsidR="00CF6838" w:rsidRDefault="00CF6838" w:rsidP="002F40CA"/>
    <w:p w:rsidR="00CF6838" w:rsidRDefault="00CF6838" w:rsidP="002F40CA"/>
    <w:p w:rsidR="00CF6838" w:rsidRDefault="00CF6838" w:rsidP="002F40CA"/>
    <w:p w:rsidR="00CF6838" w:rsidRDefault="00CF6838" w:rsidP="002F40CA"/>
    <w:p w:rsidR="00CF6838" w:rsidRDefault="00CF6838" w:rsidP="002F40CA"/>
    <w:p w:rsidR="00CF6838" w:rsidRDefault="00CF6838" w:rsidP="002F40CA"/>
    <w:p w:rsidR="00CF6838" w:rsidRDefault="00CF6838" w:rsidP="002F40CA"/>
    <w:p w:rsidR="00CF6838" w:rsidRDefault="00CF6838" w:rsidP="002F40CA"/>
    <w:p w:rsidR="00CF6838" w:rsidRDefault="00CF6838" w:rsidP="002F40CA"/>
    <w:p w:rsidR="00CF6838" w:rsidRDefault="00CF6838" w:rsidP="002F40CA"/>
    <w:p w:rsidR="00CF6838" w:rsidRDefault="00CF6838" w:rsidP="006E7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расходах,  имуществе и обязательствах имущественного характера </w:t>
      </w:r>
    </w:p>
    <w:p w:rsidR="00CF6838" w:rsidRDefault="00CF6838" w:rsidP="006E7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 Думы администрации Икейского сельского поселения </w:t>
      </w:r>
    </w:p>
    <w:p w:rsidR="00CF6838" w:rsidRDefault="00CF6838" w:rsidP="006E7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CF6838" w:rsidRDefault="00CF6838" w:rsidP="006E7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2021 года по 31 декабря 2021 года.</w:t>
      </w:r>
    </w:p>
    <w:p w:rsidR="00CF6838" w:rsidRDefault="00CF6838" w:rsidP="006E732E"/>
    <w:tbl>
      <w:tblPr>
        <w:tblW w:w="1545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990"/>
        <w:gridCol w:w="1260"/>
        <w:gridCol w:w="1620"/>
        <w:gridCol w:w="1560"/>
        <w:gridCol w:w="1146"/>
        <w:gridCol w:w="1138"/>
        <w:gridCol w:w="1410"/>
        <w:gridCol w:w="1139"/>
        <w:gridCol w:w="1167"/>
        <w:gridCol w:w="1080"/>
        <w:gridCol w:w="1414"/>
      </w:tblGrid>
      <w:tr w:rsidR="00CF6838" w:rsidTr="00124841">
        <w:trPr>
          <w:cantSplit/>
        </w:trPr>
        <w:tc>
          <w:tcPr>
            <w:tcW w:w="530" w:type="dxa"/>
            <w:vMerge w:val="restart"/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990" w:type="dxa"/>
            <w:vMerge w:val="restart"/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260" w:type="dxa"/>
            <w:vMerge w:val="restart"/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620" w:type="dxa"/>
            <w:vMerge w:val="restart"/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2021 год (рублей)</w:t>
            </w:r>
          </w:p>
        </w:tc>
        <w:tc>
          <w:tcPr>
            <w:tcW w:w="5254" w:type="dxa"/>
            <w:gridSpan w:val="4"/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86" w:type="dxa"/>
            <w:gridSpan w:val="3"/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</w:tcPr>
          <w:p w:rsidR="00CF6838" w:rsidRDefault="00CF6838">
            <w:pPr>
              <w:ind w:left="-142" w:right="-108"/>
              <w:jc w:val="center"/>
            </w:pPr>
            <w:r>
              <w:t>Сведения</w:t>
            </w:r>
          </w:p>
          <w:p w:rsidR="00CF6838" w:rsidRDefault="00CF68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CF6838" w:rsidTr="00124841">
        <w:trPr>
          <w:cantSplit/>
        </w:trPr>
        <w:tc>
          <w:tcPr>
            <w:tcW w:w="530" w:type="dxa"/>
            <w:vMerge/>
            <w:vAlign w:val="center"/>
          </w:tcPr>
          <w:p w:rsidR="00CF6838" w:rsidRDefault="00CF6838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:rsidR="00CF6838" w:rsidRDefault="00CF6838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CF6838" w:rsidRDefault="00CF6838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620" w:type="dxa"/>
            <w:vMerge/>
            <w:vAlign w:val="center"/>
          </w:tcPr>
          <w:p w:rsidR="00CF6838" w:rsidRDefault="00CF6838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CF6838" w:rsidRDefault="00CF68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167" w:type="dxa"/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080" w:type="dxa"/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CF6838" w:rsidRDefault="00CF6838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CF6838" w:rsidTr="00124841">
        <w:tc>
          <w:tcPr>
            <w:tcW w:w="530" w:type="dxa"/>
            <w:vAlign w:val="center"/>
          </w:tcPr>
          <w:p w:rsidR="00CF6838" w:rsidRDefault="00CF6838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990" w:type="dxa"/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Бучма Ирина Олеговна</w:t>
            </w:r>
          </w:p>
        </w:tc>
        <w:tc>
          <w:tcPr>
            <w:tcW w:w="1260" w:type="dxa"/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1674" w:type="dxa"/>
            <w:gridSpan w:val="9"/>
            <w:vMerge w:val="restart"/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противодействию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CF6838" w:rsidTr="00124841">
        <w:tc>
          <w:tcPr>
            <w:tcW w:w="530" w:type="dxa"/>
            <w:vAlign w:val="center"/>
          </w:tcPr>
          <w:p w:rsidR="00CF6838" w:rsidRDefault="00CF6838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990" w:type="dxa"/>
          </w:tcPr>
          <w:p w:rsidR="00CF6838" w:rsidRDefault="00CF6838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Бучма Александр Николаевич</w:t>
            </w:r>
          </w:p>
        </w:tc>
        <w:tc>
          <w:tcPr>
            <w:tcW w:w="1260" w:type="dxa"/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674" w:type="dxa"/>
            <w:gridSpan w:val="9"/>
            <w:vMerge/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CF6838" w:rsidTr="00124841">
        <w:tc>
          <w:tcPr>
            <w:tcW w:w="530" w:type="dxa"/>
            <w:vAlign w:val="center"/>
          </w:tcPr>
          <w:p w:rsidR="00CF6838" w:rsidRDefault="00CF6838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3.</w:t>
            </w:r>
          </w:p>
        </w:tc>
        <w:tc>
          <w:tcPr>
            <w:tcW w:w="1990" w:type="dxa"/>
          </w:tcPr>
          <w:p w:rsidR="00CF6838" w:rsidRDefault="00CF6838">
            <w:pPr>
              <w:autoSpaceDE w:val="0"/>
              <w:autoSpaceDN w:val="0"/>
              <w:adjustRightInd w:val="0"/>
              <w:jc w:val="center"/>
            </w:pPr>
            <w:r>
              <w:t xml:space="preserve">Сын </w:t>
            </w:r>
          </w:p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Бучма Никита Александрович</w:t>
            </w:r>
          </w:p>
        </w:tc>
        <w:tc>
          <w:tcPr>
            <w:tcW w:w="1260" w:type="dxa"/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674" w:type="dxa"/>
            <w:gridSpan w:val="9"/>
            <w:vMerge/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CF6838" w:rsidTr="00124841">
        <w:tc>
          <w:tcPr>
            <w:tcW w:w="530" w:type="dxa"/>
            <w:vAlign w:val="center"/>
          </w:tcPr>
          <w:p w:rsidR="00CF6838" w:rsidRDefault="00CF6838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4.</w:t>
            </w:r>
          </w:p>
        </w:tc>
        <w:tc>
          <w:tcPr>
            <w:tcW w:w="1990" w:type="dxa"/>
          </w:tcPr>
          <w:p w:rsidR="00CF6838" w:rsidRDefault="00CF6838">
            <w:pPr>
              <w:autoSpaceDE w:val="0"/>
              <w:autoSpaceDN w:val="0"/>
              <w:adjustRightInd w:val="0"/>
              <w:jc w:val="center"/>
            </w:pPr>
            <w:r>
              <w:t xml:space="preserve">Сын </w:t>
            </w:r>
          </w:p>
          <w:p w:rsidR="00CF6838" w:rsidRDefault="00CF6838">
            <w:pPr>
              <w:autoSpaceDE w:val="0"/>
              <w:autoSpaceDN w:val="0"/>
              <w:adjustRightInd w:val="0"/>
              <w:jc w:val="center"/>
            </w:pPr>
            <w:r>
              <w:t>Бучма Кирилл Александрович</w:t>
            </w:r>
          </w:p>
        </w:tc>
        <w:tc>
          <w:tcPr>
            <w:tcW w:w="1260" w:type="dxa"/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674" w:type="dxa"/>
            <w:gridSpan w:val="9"/>
            <w:vMerge/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CF6838" w:rsidRDefault="00CF6838" w:rsidP="006E732E"/>
    <w:p w:rsidR="00CF6838" w:rsidRDefault="00CF6838" w:rsidP="006E732E"/>
    <w:p w:rsidR="00CF6838" w:rsidRDefault="00CF6838" w:rsidP="006E732E"/>
    <w:p w:rsidR="00CF6838" w:rsidRDefault="00CF6838" w:rsidP="006E732E"/>
    <w:p w:rsidR="00CF6838" w:rsidRDefault="00CF6838" w:rsidP="006E732E"/>
    <w:p w:rsidR="00CF6838" w:rsidRDefault="00CF6838" w:rsidP="006E732E"/>
    <w:p w:rsidR="00CF6838" w:rsidRDefault="00CF6838" w:rsidP="006E732E"/>
    <w:p w:rsidR="00CF6838" w:rsidRDefault="00CF6838" w:rsidP="006E7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расходах,  имуществе и обязательствах имущественного характера </w:t>
      </w:r>
    </w:p>
    <w:p w:rsidR="00CF6838" w:rsidRDefault="00CF6838" w:rsidP="006E7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 Думы администрации Икейского сельского поселения </w:t>
      </w:r>
    </w:p>
    <w:p w:rsidR="00CF6838" w:rsidRDefault="00CF6838" w:rsidP="006E7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CF6838" w:rsidRDefault="00CF6838" w:rsidP="006E7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2021 года по 31 декабря 2021 года.</w:t>
      </w:r>
    </w:p>
    <w:p w:rsidR="00CF6838" w:rsidRDefault="00CF6838" w:rsidP="006E732E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1275"/>
        <w:gridCol w:w="1414"/>
      </w:tblGrid>
      <w:tr w:rsidR="00CF6838" w:rsidTr="00E91532">
        <w:trPr>
          <w:cantSplit/>
        </w:trPr>
        <w:tc>
          <w:tcPr>
            <w:tcW w:w="530" w:type="dxa"/>
            <w:vMerge w:val="restart"/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2021 год (рублей)</w:t>
            </w:r>
          </w:p>
        </w:tc>
        <w:tc>
          <w:tcPr>
            <w:tcW w:w="5254" w:type="dxa"/>
            <w:gridSpan w:val="4"/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3"/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</w:tcPr>
          <w:p w:rsidR="00CF6838" w:rsidRDefault="00CF6838">
            <w:pPr>
              <w:ind w:left="-142" w:right="-108"/>
              <w:jc w:val="center"/>
            </w:pPr>
            <w:r>
              <w:t>Сведения</w:t>
            </w:r>
          </w:p>
          <w:p w:rsidR="00CF6838" w:rsidRDefault="00CF68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CF6838" w:rsidTr="00E91532">
        <w:trPr>
          <w:cantSplit/>
        </w:trPr>
        <w:tc>
          <w:tcPr>
            <w:tcW w:w="530" w:type="dxa"/>
            <w:vMerge/>
            <w:vAlign w:val="center"/>
          </w:tcPr>
          <w:p w:rsidR="00CF6838" w:rsidRDefault="00CF6838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CF6838" w:rsidRDefault="00CF6838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CF6838" w:rsidRDefault="00CF6838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CF6838" w:rsidRDefault="00CF6838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CF6838" w:rsidRDefault="00CF68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CF6838" w:rsidRDefault="00CF6838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CF6838" w:rsidTr="009E435E">
        <w:tc>
          <w:tcPr>
            <w:tcW w:w="530" w:type="dxa"/>
            <w:vAlign w:val="center"/>
          </w:tcPr>
          <w:p w:rsidR="00CF6838" w:rsidRDefault="00CF6838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Савостеева Ирина Александровна</w:t>
            </w:r>
          </w:p>
        </w:tc>
        <w:tc>
          <w:tcPr>
            <w:tcW w:w="1439" w:type="dxa"/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2059" w:type="dxa"/>
            <w:gridSpan w:val="9"/>
            <w:vMerge w:val="restart"/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противодействию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CF6838" w:rsidTr="009E435E">
        <w:tc>
          <w:tcPr>
            <w:tcW w:w="530" w:type="dxa"/>
            <w:vAlign w:val="center"/>
          </w:tcPr>
          <w:p w:rsidR="00CF6838" w:rsidRDefault="00CF6838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</w:tcPr>
          <w:p w:rsidR="00CF6838" w:rsidRDefault="00CF6838">
            <w:pPr>
              <w:autoSpaceDE w:val="0"/>
              <w:autoSpaceDN w:val="0"/>
              <w:adjustRightInd w:val="0"/>
              <w:jc w:val="center"/>
            </w:pPr>
            <w:r>
              <w:t xml:space="preserve">Сын </w:t>
            </w:r>
          </w:p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Савостеев Глеб Евгеньевич</w:t>
            </w:r>
          </w:p>
        </w:tc>
        <w:tc>
          <w:tcPr>
            <w:tcW w:w="1439" w:type="dxa"/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059" w:type="dxa"/>
            <w:gridSpan w:val="9"/>
            <w:vMerge/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CF6838" w:rsidTr="009E435E">
        <w:tc>
          <w:tcPr>
            <w:tcW w:w="530" w:type="dxa"/>
            <w:vAlign w:val="center"/>
          </w:tcPr>
          <w:p w:rsidR="00CF6838" w:rsidRDefault="00CF6838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3.</w:t>
            </w:r>
          </w:p>
        </w:tc>
        <w:tc>
          <w:tcPr>
            <w:tcW w:w="1559" w:type="dxa"/>
          </w:tcPr>
          <w:p w:rsidR="00CF6838" w:rsidRDefault="00CF6838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  <w:p w:rsidR="00CF6838" w:rsidRDefault="00CF6838">
            <w:pPr>
              <w:autoSpaceDE w:val="0"/>
              <w:autoSpaceDN w:val="0"/>
              <w:adjustRightInd w:val="0"/>
              <w:jc w:val="center"/>
            </w:pPr>
            <w:r>
              <w:t>Савостеева Эвелина Евгеньевна</w:t>
            </w:r>
          </w:p>
        </w:tc>
        <w:tc>
          <w:tcPr>
            <w:tcW w:w="1439" w:type="dxa"/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059" w:type="dxa"/>
            <w:gridSpan w:val="9"/>
            <w:vMerge/>
          </w:tcPr>
          <w:p w:rsidR="00CF6838" w:rsidRDefault="00CF68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CF6838" w:rsidRDefault="00CF6838" w:rsidP="006E732E"/>
    <w:p w:rsidR="00CF6838" w:rsidRDefault="00CF6838" w:rsidP="006E732E"/>
    <w:p w:rsidR="00CF6838" w:rsidRDefault="00CF6838" w:rsidP="006E732E"/>
    <w:p w:rsidR="00CF6838" w:rsidRDefault="00CF6838" w:rsidP="006E732E"/>
    <w:p w:rsidR="00CF6838" w:rsidRDefault="00CF6838" w:rsidP="006E732E"/>
    <w:p w:rsidR="00CF6838" w:rsidRDefault="00CF6838" w:rsidP="006E732E"/>
    <w:p w:rsidR="00CF6838" w:rsidRDefault="00CF6838" w:rsidP="006E732E"/>
    <w:p w:rsidR="00CF6838" w:rsidRDefault="00CF6838" w:rsidP="00E91532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 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 </w:t>
      </w:r>
    </w:p>
    <w:p w:rsidR="00CF6838" w:rsidRDefault="00CF6838" w:rsidP="00E915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 Думы</w:t>
      </w:r>
      <w:r w:rsidRPr="00C8281E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CF6838" w:rsidRDefault="00CF6838" w:rsidP="00E91532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CF6838" w:rsidRPr="00C8281E" w:rsidRDefault="00CF6838" w:rsidP="00E915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2021 года по 31 декабря 2021</w:t>
      </w:r>
      <w:r w:rsidRPr="00C8281E">
        <w:rPr>
          <w:b/>
          <w:sz w:val="28"/>
          <w:szCs w:val="28"/>
        </w:rPr>
        <w:t xml:space="preserve"> года.</w:t>
      </w:r>
    </w:p>
    <w:p w:rsidR="00CF6838" w:rsidRDefault="00CF6838" w:rsidP="00E91532"/>
    <w:tbl>
      <w:tblPr>
        <w:tblW w:w="15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450"/>
        <w:gridCol w:w="1151"/>
        <w:gridCol w:w="1560"/>
        <w:gridCol w:w="1560"/>
        <w:gridCol w:w="1380"/>
        <w:gridCol w:w="1138"/>
        <w:gridCol w:w="1410"/>
        <w:gridCol w:w="1139"/>
        <w:gridCol w:w="1462"/>
        <w:gridCol w:w="1080"/>
        <w:gridCol w:w="1414"/>
        <w:gridCol w:w="9"/>
      </w:tblGrid>
      <w:tr w:rsidR="00CF6838" w:rsidTr="00B21445">
        <w:trPr>
          <w:gridAfter w:val="1"/>
          <w:wAfter w:w="9" w:type="dxa"/>
          <w:cantSplit/>
        </w:trPr>
        <w:tc>
          <w:tcPr>
            <w:tcW w:w="530" w:type="dxa"/>
            <w:vMerge w:val="restart"/>
          </w:tcPr>
          <w:p w:rsidR="00CF6838" w:rsidRDefault="00CF6838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450" w:type="dxa"/>
            <w:vMerge w:val="restart"/>
            <w:tcBorders>
              <w:bottom w:val="nil"/>
            </w:tcBorders>
          </w:tcPr>
          <w:p w:rsidR="00CF6838" w:rsidRDefault="00CF6838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CF6838" w:rsidRDefault="00CF6838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CF6838" w:rsidRDefault="00CF6838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51" w:type="dxa"/>
            <w:vMerge w:val="restart"/>
            <w:tcBorders>
              <w:bottom w:val="nil"/>
            </w:tcBorders>
          </w:tcPr>
          <w:p w:rsidR="00CF6838" w:rsidRDefault="00CF6838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CF6838" w:rsidRDefault="00CF6838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CF6838" w:rsidRDefault="00CF6838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2021 год (рублей)</w:t>
            </w:r>
          </w:p>
        </w:tc>
        <w:tc>
          <w:tcPr>
            <w:tcW w:w="5488" w:type="dxa"/>
            <w:gridSpan w:val="4"/>
          </w:tcPr>
          <w:p w:rsidR="00CF6838" w:rsidRDefault="00CF6838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1" w:type="dxa"/>
            <w:gridSpan w:val="3"/>
          </w:tcPr>
          <w:p w:rsidR="00CF6838" w:rsidRDefault="00CF6838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</w:tcPr>
          <w:p w:rsidR="00CF6838" w:rsidRDefault="00CF6838" w:rsidP="008D40CD">
            <w:pPr>
              <w:ind w:left="-142" w:right="-108"/>
              <w:jc w:val="center"/>
            </w:pPr>
            <w:r>
              <w:t>Сведения</w:t>
            </w:r>
          </w:p>
          <w:p w:rsidR="00CF6838" w:rsidRDefault="00CF6838" w:rsidP="008D40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CF6838" w:rsidTr="00E9280C">
        <w:trPr>
          <w:gridAfter w:val="1"/>
          <w:wAfter w:w="9" w:type="dxa"/>
          <w:cantSplit/>
        </w:trPr>
        <w:tc>
          <w:tcPr>
            <w:tcW w:w="530" w:type="dxa"/>
            <w:vMerge/>
            <w:vAlign w:val="center"/>
          </w:tcPr>
          <w:p w:rsidR="00CF6838" w:rsidRDefault="00CF6838" w:rsidP="008D40CD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50" w:type="dxa"/>
            <w:vMerge/>
            <w:vAlign w:val="center"/>
          </w:tcPr>
          <w:p w:rsidR="00CF6838" w:rsidRDefault="00CF6838" w:rsidP="008D40CD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51" w:type="dxa"/>
            <w:vMerge/>
            <w:vAlign w:val="center"/>
          </w:tcPr>
          <w:p w:rsidR="00CF6838" w:rsidRDefault="00CF6838" w:rsidP="008D40CD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CF6838" w:rsidRDefault="00CF6838" w:rsidP="008D40CD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CF6838" w:rsidRDefault="00CF6838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CF6838" w:rsidRDefault="00CF6838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380" w:type="dxa"/>
          </w:tcPr>
          <w:p w:rsidR="00CF6838" w:rsidRDefault="00CF6838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CF6838" w:rsidRDefault="00CF6838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CF6838" w:rsidRDefault="00CF6838" w:rsidP="008D40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CF6838" w:rsidRDefault="00CF6838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CF6838" w:rsidRDefault="00CF6838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CF6838" w:rsidRDefault="00CF6838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62" w:type="dxa"/>
          </w:tcPr>
          <w:p w:rsidR="00CF6838" w:rsidRDefault="00CF6838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080" w:type="dxa"/>
          </w:tcPr>
          <w:p w:rsidR="00CF6838" w:rsidRDefault="00CF6838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CF6838" w:rsidRDefault="00CF6838" w:rsidP="008D40CD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CF6838" w:rsidTr="00333F4E">
        <w:tc>
          <w:tcPr>
            <w:tcW w:w="530" w:type="dxa"/>
            <w:vAlign w:val="center"/>
          </w:tcPr>
          <w:p w:rsidR="00CF6838" w:rsidRDefault="00CF6838" w:rsidP="008D40CD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450" w:type="dxa"/>
          </w:tcPr>
          <w:p w:rsidR="00CF6838" w:rsidRDefault="00CF6838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Матюхин Евгений Петрович</w:t>
            </w:r>
          </w:p>
        </w:tc>
        <w:tc>
          <w:tcPr>
            <w:tcW w:w="1151" w:type="dxa"/>
          </w:tcPr>
          <w:p w:rsidR="00CF6838" w:rsidRDefault="00CF6838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2152" w:type="dxa"/>
            <w:gridSpan w:val="10"/>
            <w:vMerge w:val="restart"/>
          </w:tcPr>
          <w:p w:rsidR="00CF6838" w:rsidRDefault="00CF6838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противодействию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CF6838" w:rsidTr="00333F4E">
        <w:tc>
          <w:tcPr>
            <w:tcW w:w="530" w:type="dxa"/>
            <w:vAlign w:val="center"/>
          </w:tcPr>
          <w:p w:rsidR="00CF6838" w:rsidRDefault="00CF6838" w:rsidP="008D40CD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450" w:type="dxa"/>
          </w:tcPr>
          <w:p w:rsidR="00CF6838" w:rsidRDefault="00CF6838" w:rsidP="008D40CD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  <w:p w:rsidR="00CF6838" w:rsidRDefault="00CF6838" w:rsidP="008D40CD">
            <w:pPr>
              <w:autoSpaceDE w:val="0"/>
              <w:autoSpaceDN w:val="0"/>
              <w:adjustRightInd w:val="0"/>
              <w:jc w:val="center"/>
            </w:pPr>
            <w:r>
              <w:t>Матюхина Екатерина Владимировна</w:t>
            </w:r>
          </w:p>
        </w:tc>
        <w:tc>
          <w:tcPr>
            <w:tcW w:w="1151" w:type="dxa"/>
          </w:tcPr>
          <w:p w:rsidR="00CF6838" w:rsidRDefault="00CF6838" w:rsidP="008D40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2" w:type="dxa"/>
            <w:gridSpan w:val="10"/>
            <w:vMerge/>
          </w:tcPr>
          <w:p w:rsidR="00CF6838" w:rsidRDefault="00CF6838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CF6838" w:rsidRDefault="00CF6838" w:rsidP="002F40CA"/>
    <w:p w:rsidR="00CF6838" w:rsidRDefault="00CF6838"/>
    <w:sectPr w:rsidR="00CF6838" w:rsidSect="006D007E">
      <w:pgSz w:w="16838" w:h="11906" w:orient="landscape"/>
      <w:pgMar w:top="71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0E0"/>
    <w:rsid w:val="000022D2"/>
    <w:rsid w:val="00016618"/>
    <w:rsid w:val="00022392"/>
    <w:rsid w:val="00035B4C"/>
    <w:rsid w:val="0003726A"/>
    <w:rsid w:val="0008430E"/>
    <w:rsid w:val="000A718A"/>
    <w:rsid w:val="000B2250"/>
    <w:rsid w:val="000C1EC0"/>
    <w:rsid w:val="000D01C7"/>
    <w:rsid w:val="00112C18"/>
    <w:rsid w:val="00124841"/>
    <w:rsid w:val="00146166"/>
    <w:rsid w:val="0015620A"/>
    <w:rsid w:val="001625BA"/>
    <w:rsid w:val="00193DEC"/>
    <w:rsid w:val="001978C6"/>
    <w:rsid w:val="001A33DA"/>
    <w:rsid w:val="001C54AA"/>
    <w:rsid w:val="001D626A"/>
    <w:rsid w:val="001E1A76"/>
    <w:rsid w:val="0020137C"/>
    <w:rsid w:val="0026515D"/>
    <w:rsid w:val="002D5493"/>
    <w:rsid w:val="002F2C06"/>
    <w:rsid w:val="002F40CA"/>
    <w:rsid w:val="00327022"/>
    <w:rsid w:val="003310FB"/>
    <w:rsid w:val="00333F4E"/>
    <w:rsid w:val="003553E5"/>
    <w:rsid w:val="00355492"/>
    <w:rsid w:val="0036270F"/>
    <w:rsid w:val="00364684"/>
    <w:rsid w:val="00391397"/>
    <w:rsid w:val="003971EF"/>
    <w:rsid w:val="003C2A3C"/>
    <w:rsid w:val="003F1DC7"/>
    <w:rsid w:val="0041277F"/>
    <w:rsid w:val="00434268"/>
    <w:rsid w:val="00475513"/>
    <w:rsid w:val="00482F20"/>
    <w:rsid w:val="00491E92"/>
    <w:rsid w:val="004A4F63"/>
    <w:rsid w:val="004A695A"/>
    <w:rsid w:val="004A6BA0"/>
    <w:rsid w:val="004B351D"/>
    <w:rsid w:val="004B5A4C"/>
    <w:rsid w:val="004F5128"/>
    <w:rsid w:val="004F5C05"/>
    <w:rsid w:val="005178C4"/>
    <w:rsid w:val="00532690"/>
    <w:rsid w:val="0054045C"/>
    <w:rsid w:val="005568BA"/>
    <w:rsid w:val="00573CED"/>
    <w:rsid w:val="00590915"/>
    <w:rsid w:val="005B27C6"/>
    <w:rsid w:val="005B5C3C"/>
    <w:rsid w:val="005B78EB"/>
    <w:rsid w:val="005D00F1"/>
    <w:rsid w:val="005D3AC5"/>
    <w:rsid w:val="005E1F6A"/>
    <w:rsid w:val="00613203"/>
    <w:rsid w:val="006333A3"/>
    <w:rsid w:val="006554E6"/>
    <w:rsid w:val="006678C9"/>
    <w:rsid w:val="006726D9"/>
    <w:rsid w:val="00690AC8"/>
    <w:rsid w:val="00692527"/>
    <w:rsid w:val="00692871"/>
    <w:rsid w:val="00696333"/>
    <w:rsid w:val="006A051B"/>
    <w:rsid w:val="006B144F"/>
    <w:rsid w:val="006C0BE2"/>
    <w:rsid w:val="006C1A80"/>
    <w:rsid w:val="006D007E"/>
    <w:rsid w:val="006D4389"/>
    <w:rsid w:val="006E732E"/>
    <w:rsid w:val="006E7C13"/>
    <w:rsid w:val="006F288F"/>
    <w:rsid w:val="00724439"/>
    <w:rsid w:val="00730114"/>
    <w:rsid w:val="007411AA"/>
    <w:rsid w:val="00750BE4"/>
    <w:rsid w:val="00770816"/>
    <w:rsid w:val="007765B9"/>
    <w:rsid w:val="00784193"/>
    <w:rsid w:val="007A11BC"/>
    <w:rsid w:val="007A241D"/>
    <w:rsid w:val="007B1CC5"/>
    <w:rsid w:val="0081266E"/>
    <w:rsid w:val="0084404E"/>
    <w:rsid w:val="00851349"/>
    <w:rsid w:val="00852831"/>
    <w:rsid w:val="0089139B"/>
    <w:rsid w:val="0089446C"/>
    <w:rsid w:val="008A7582"/>
    <w:rsid w:val="008D40CD"/>
    <w:rsid w:val="00901984"/>
    <w:rsid w:val="0092213F"/>
    <w:rsid w:val="00930B63"/>
    <w:rsid w:val="009535FE"/>
    <w:rsid w:val="00957034"/>
    <w:rsid w:val="009607BA"/>
    <w:rsid w:val="009805C4"/>
    <w:rsid w:val="009817A3"/>
    <w:rsid w:val="00982FAB"/>
    <w:rsid w:val="0098703C"/>
    <w:rsid w:val="0099677C"/>
    <w:rsid w:val="009B4612"/>
    <w:rsid w:val="009E0E5A"/>
    <w:rsid w:val="009E435E"/>
    <w:rsid w:val="009E53F8"/>
    <w:rsid w:val="009E6D85"/>
    <w:rsid w:val="009F2D29"/>
    <w:rsid w:val="00A00C38"/>
    <w:rsid w:val="00A301E8"/>
    <w:rsid w:val="00A316EA"/>
    <w:rsid w:val="00A362DA"/>
    <w:rsid w:val="00A41706"/>
    <w:rsid w:val="00A85B32"/>
    <w:rsid w:val="00A86273"/>
    <w:rsid w:val="00A86F11"/>
    <w:rsid w:val="00AA03EB"/>
    <w:rsid w:val="00AC6D6A"/>
    <w:rsid w:val="00AD3300"/>
    <w:rsid w:val="00AF0674"/>
    <w:rsid w:val="00B04912"/>
    <w:rsid w:val="00B21445"/>
    <w:rsid w:val="00B265FD"/>
    <w:rsid w:val="00B30364"/>
    <w:rsid w:val="00B36AEC"/>
    <w:rsid w:val="00B43C94"/>
    <w:rsid w:val="00B47DA8"/>
    <w:rsid w:val="00B539A5"/>
    <w:rsid w:val="00B61029"/>
    <w:rsid w:val="00BA7CB4"/>
    <w:rsid w:val="00BB4F24"/>
    <w:rsid w:val="00BD44CF"/>
    <w:rsid w:val="00C25C8D"/>
    <w:rsid w:val="00C325C2"/>
    <w:rsid w:val="00C368A7"/>
    <w:rsid w:val="00C37694"/>
    <w:rsid w:val="00C541C4"/>
    <w:rsid w:val="00C64410"/>
    <w:rsid w:val="00C76CF1"/>
    <w:rsid w:val="00C8281E"/>
    <w:rsid w:val="00C91ACE"/>
    <w:rsid w:val="00CB6DD5"/>
    <w:rsid w:val="00CC49F9"/>
    <w:rsid w:val="00CC4D90"/>
    <w:rsid w:val="00CE557F"/>
    <w:rsid w:val="00CE59E6"/>
    <w:rsid w:val="00CF6838"/>
    <w:rsid w:val="00D40651"/>
    <w:rsid w:val="00D43E8E"/>
    <w:rsid w:val="00D556C8"/>
    <w:rsid w:val="00D76939"/>
    <w:rsid w:val="00D8122F"/>
    <w:rsid w:val="00DA50C4"/>
    <w:rsid w:val="00DB22A4"/>
    <w:rsid w:val="00DC1D80"/>
    <w:rsid w:val="00DE5959"/>
    <w:rsid w:val="00DE7F51"/>
    <w:rsid w:val="00E01596"/>
    <w:rsid w:val="00E078F2"/>
    <w:rsid w:val="00E30FA1"/>
    <w:rsid w:val="00E31860"/>
    <w:rsid w:val="00E40DD5"/>
    <w:rsid w:val="00E501E5"/>
    <w:rsid w:val="00E54AB1"/>
    <w:rsid w:val="00E56A4A"/>
    <w:rsid w:val="00E91532"/>
    <w:rsid w:val="00E9280C"/>
    <w:rsid w:val="00EA21C0"/>
    <w:rsid w:val="00EA3E5F"/>
    <w:rsid w:val="00EA7C54"/>
    <w:rsid w:val="00EB6046"/>
    <w:rsid w:val="00EE3B0D"/>
    <w:rsid w:val="00F940E3"/>
    <w:rsid w:val="00F97368"/>
    <w:rsid w:val="00FA1657"/>
    <w:rsid w:val="00FB2380"/>
    <w:rsid w:val="00FB552C"/>
    <w:rsid w:val="00FE0BDE"/>
    <w:rsid w:val="00FE40E0"/>
    <w:rsid w:val="00FF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4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4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843</TotalTime>
  <Pages>8</Pages>
  <Words>1542</Words>
  <Characters>8792</Characters>
  <Application>Microsoft Office Outlook</Application>
  <DocSecurity>0</DocSecurity>
  <Lines>0</Lines>
  <Paragraphs>0</Paragraphs>
  <ScaleCrop>false</ScaleCrop>
  <Company>222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39</cp:revision>
  <dcterms:created xsi:type="dcterms:W3CDTF">2014-07-16T07:47:00Z</dcterms:created>
  <dcterms:modified xsi:type="dcterms:W3CDTF">2022-05-18T01:49:00Z</dcterms:modified>
</cp:coreProperties>
</file>