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D8" w:rsidRDefault="00C522D8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C522D8" w:rsidRDefault="00C522D8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C522D8" w:rsidRDefault="00C522D8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C522D8" w:rsidRDefault="00C522D8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2021 года по 31 декабря 2021 года,</w:t>
      </w:r>
    </w:p>
    <w:p w:rsidR="00C522D8" w:rsidRPr="00C8281E" w:rsidRDefault="00C522D8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имуществе принадлежащим на праве собственности, о вкладах в банках, ценных бумагах, об обязательствах имущественного характера по состоянию на 01 ноября 2022 года.</w:t>
      </w:r>
    </w:p>
    <w:p w:rsidR="00C522D8" w:rsidRDefault="00C522D8" w:rsidP="00724439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C522D8" w:rsidTr="00364684">
        <w:trPr>
          <w:cantSplit/>
        </w:trPr>
        <w:tc>
          <w:tcPr>
            <w:tcW w:w="530" w:type="dxa"/>
            <w:vMerge w:val="restart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2021 год (рублей)</w:t>
            </w:r>
          </w:p>
        </w:tc>
        <w:tc>
          <w:tcPr>
            <w:tcW w:w="5254" w:type="dxa"/>
            <w:gridSpan w:val="4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C522D8" w:rsidRDefault="00C522D8">
            <w:pPr>
              <w:ind w:left="-142" w:right="-108"/>
              <w:jc w:val="center"/>
            </w:pPr>
            <w:r>
              <w:t>Сведения</w:t>
            </w:r>
          </w:p>
          <w:p w:rsidR="00C522D8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C522D8" w:rsidTr="00784193">
        <w:trPr>
          <w:cantSplit/>
        </w:trPr>
        <w:tc>
          <w:tcPr>
            <w:tcW w:w="530" w:type="dxa"/>
            <w:vMerge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C522D8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22D8" w:rsidTr="00784193">
        <w:tc>
          <w:tcPr>
            <w:tcW w:w="530" w:type="dxa"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Гапеевцева Евгения Александровна</w:t>
            </w:r>
          </w:p>
        </w:tc>
        <w:tc>
          <w:tcPr>
            <w:tcW w:w="143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56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1033630,07</w:t>
            </w:r>
          </w:p>
        </w:tc>
        <w:tc>
          <w:tcPr>
            <w:tcW w:w="1560" w:type="dxa"/>
          </w:tcPr>
          <w:p w:rsidR="00C522D8" w:rsidRDefault="00C522D8" w:rsidP="00364684">
            <w:pPr>
              <w:jc w:val="both"/>
            </w:pPr>
            <w:r>
              <w:t>Жилой дом</w:t>
            </w:r>
          </w:p>
          <w:p w:rsidR="00C522D8" w:rsidRDefault="00C522D8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146" w:type="dxa"/>
          </w:tcPr>
          <w:p w:rsidR="00C522D8" w:rsidRDefault="00C522D8" w:rsidP="00364684">
            <w:r>
              <w:t>62,6</w:t>
            </w:r>
          </w:p>
          <w:p w:rsidR="00C522D8" w:rsidRDefault="00C522D8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2600</w:t>
            </w:r>
          </w:p>
        </w:tc>
        <w:tc>
          <w:tcPr>
            <w:tcW w:w="1138" w:type="dxa"/>
          </w:tcPr>
          <w:p w:rsidR="00C522D8" w:rsidRDefault="00C522D8" w:rsidP="00364684">
            <w:pPr>
              <w:jc w:val="both"/>
            </w:pPr>
            <w:r w:rsidRPr="00E54AB1">
              <w:t>Россия</w:t>
            </w:r>
          </w:p>
          <w:p w:rsidR="00C522D8" w:rsidRDefault="00C522D8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C522D8" w:rsidRDefault="00C522D8" w:rsidP="00C6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C522D8" w:rsidTr="00784193">
        <w:tc>
          <w:tcPr>
            <w:tcW w:w="530" w:type="dxa"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Гапеевцев Олег Николаевич</w:t>
            </w:r>
          </w:p>
        </w:tc>
        <w:tc>
          <w:tcPr>
            <w:tcW w:w="143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391185,13</w:t>
            </w:r>
          </w:p>
        </w:tc>
        <w:tc>
          <w:tcPr>
            <w:tcW w:w="156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46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</w:tcPr>
          <w:p w:rsidR="00C522D8" w:rsidRDefault="00C522D8" w:rsidP="00364684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1)легковые НИВА ШЕВРОЛЕ</w:t>
            </w:r>
          </w:p>
          <w:p w:rsidR="00C522D8" w:rsidRPr="009805C4" w:rsidRDefault="00C522D8" w:rsidP="00364684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1)грузовые ГАЗ 33081</w:t>
            </w:r>
            <w:r w:rsidRPr="009805C4">
              <w:rPr>
                <w:sz w:val="20"/>
                <w:szCs w:val="20"/>
              </w:rPr>
              <w:t>;</w:t>
            </w:r>
          </w:p>
          <w:p w:rsidR="00C522D8" w:rsidRPr="006D007E" w:rsidRDefault="00C522D8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D007E">
              <w:rPr>
                <w:rFonts w:ascii="TimesNewRomanPSMT" w:hAnsi="TimesNewRomanPSMT" w:cs="TimesNewRomanPSMT"/>
              </w:rPr>
              <w:t>2) Трактор –МТЗ-82</w:t>
            </w:r>
            <w:r>
              <w:rPr>
                <w:rFonts w:ascii="TimesNewRomanPSMT" w:hAnsi="TimesNewRomanPSMT" w:cs="TimesNewRomanPSMT"/>
              </w:rPr>
              <w:t>.1</w:t>
            </w:r>
          </w:p>
        </w:tc>
        <w:tc>
          <w:tcPr>
            <w:tcW w:w="1139" w:type="dxa"/>
          </w:tcPr>
          <w:p w:rsidR="00C522D8" w:rsidRDefault="00C522D8" w:rsidP="00C32A63">
            <w:pPr>
              <w:jc w:val="both"/>
            </w:pPr>
            <w:r>
              <w:t>Жилой дом</w:t>
            </w:r>
          </w:p>
          <w:p w:rsidR="00C522D8" w:rsidRDefault="00C522D8" w:rsidP="00C32A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424" w:type="dxa"/>
            <w:gridSpan w:val="2"/>
          </w:tcPr>
          <w:p w:rsidR="00C522D8" w:rsidRDefault="00C522D8" w:rsidP="00C32A63">
            <w:r>
              <w:t>62,6</w:t>
            </w:r>
          </w:p>
          <w:p w:rsidR="00C522D8" w:rsidRDefault="00C522D8" w:rsidP="00C32A63"/>
          <w:p w:rsidR="00C522D8" w:rsidRDefault="00C522D8" w:rsidP="00C32A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2600</w:t>
            </w:r>
          </w:p>
        </w:tc>
        <w:tc>
          <w:tcPr>
            <w:tcW w:w="1259" w:type="dxa"/>
          </w:tcPr>
          <w:p w:rsidR="00C522D8" w:rsidRDefault="00C522D8" w:rsidP="00C32A63">
            <w:pPr>
              <w:jc w:val="both"/>
            </w:pPr>
            <w:r w:rsidRPr="00E54AB1">
              <w:t>Россия</w:t>
            </w:r>
          </w:p>
          <w:p w:rsidR="00C522D8" w:rsidRDefault="00C522D8" w:rsidP="00C32A63">
            <w:pPr>
              <w:jc w:val="both"/>
            </w:pPr>
          </w:p>
          <w:p w:rsidR="00C522D8" w:rsidRDefault="00C522D8" w:rsidP="00C32A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23" w:type="dxa"/>
            <w:gridSpan w:val="2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C522D8" w:rsidTr="00784193">
        <w:tc>
          <w:tcPr>
            <w:tcW w:w="530" w:type="dxa"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сын Гапеевцев Владимир Олегович</w:t>
            </w:r>
          </w:p>
        </w:tc>
        <w:tc>
          <w:tcPr>
            <w:tcW w:w="143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0,00</w:t>
            </w:r>
          </w:p>
        </w:tc>
        <w:tc>
          <w:tcPr>
            <w:tcW w:w="156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46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C522D8" w:rsidRDefault="00C522D8" w:rsidP="00C32A63">
            <w:pPr>
              <w:jc w:val="both"/>
            </w:pPr>
            <w:r>
              <w:t>Жилой дом</w:t>
            </w:r>
          </w:p>
          <w:p w:rsidR="00C522D8" w:rsidRDefault="00C522D8" w:rsidP="00C32A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424" w:type="dxa"/>
            <w:gridSpan w:val="2"/>
          </w:tcPr>
          <w:p w:rsidR="00C522D8" w:rsidRDefault="00C522D8" w:rsidP="00C32A63">
            <w:r>
              <w:t>62,6</w:t>
            </w:r>
          </w:p>
          <w:p w:rsidR="00C522D8" w:rsidRDefault="00C522D8" w:rsidP="00C32A63"/>
          <w:p w:rsidR="00C522D8" w:rsidRDefault="00C522D8" w:rsidP="00C32A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2600</w:t>
            </w:r>
          </w:p>
        </w:tc>
        <w:tc>
          <w:tcPr>
            <w:tcW w:w="1259" w:type="dxa"/>
          </w:tcPr>
          <w:p w:rsidR="00C522D8" w:rsidRDefault="00C522D8" w:rsidP="00C32A63">
            <w:pPr>
              <w:jc w:val="both"/>
            </w:pPr>
            <w:r w:rsidRPr="00E54AB1">
              <w:t>Россия</w:t>
            </w:r>
          </w:p>
          <w:p w:rsidR="00C522D8" w:rsidRDefault="00C522D8" w:rsidP="00C32A63">
            <w:pPr>
              <w:jc w:val="both"/>
            </w:pPr>
          </w:p>
          <w:p w:rsidR="00C522D8" w:rsidRDefault="00C522D8" w:rsidP="00C32A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23" w:type="dxa"/>
            <w:gridSpan w:val="2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C522D8" w:rsidRDefault="00C522D8" w:rsidP="00724439"/>
    <w:p w:rsidR="00C522D8" w:rsidRDefault="00C522D8" w:rsidP="00724439"/>
    <w:p w:rsidR="00C522D8" w:rsidRDefault="00C522D8" w:rsidP="00724439"/>
    <w:p w:rsidR="00C522D8" w:rsidRDefault="00C522D8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C522D8" w:rsidRDefault="00C522D8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C522D8" w:rsidRDefault="00C522D8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C522D8" w:rsidRDefault="00C522D8" w:rsidP="00C11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2021 года по 31 декабря 2021 года,</w:t>
      </w:r>
    </w:p>
    <w:p w:rsidR="00C522D8" w:rsidRPr="00C8281E" w:rsidRDefault="00C522D8" w:rsidP="00C11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имуществе принадлежащим на праве собственности, о вкладах в банках, ценных бумагах, об обязательствах имущественного характера по состоянию на 01 ноября 2022 года.</w:t>
      </w:r>
    </w:p>
    <w:p w:rsidR="00C522D8" w:rsidRDefault="00C522D8"/>
    <w:tbl>
      <w:tblPr>
        <w:tblW w:w="154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331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C522D8" w:rsidTr="001323C7">
        <w:trPr>
          <w:cantSplit/>
        </w:trPr>
        <w:tc>
          <w:tcPr>
            <w:tcW w:w="530" w:type="dxa"/>
            <w:vMerge w:val="restart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31" w:type="dxa"/>
            <w:vMerge w:val="restart"/>
            <w:tcBorders>
              <w:bottom w:val="nil"/>
            </w:tcBorders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2021 год (рублей)</w:t>
            </w:r>
          </w:p>
        </w:tc>
        <w:tc>
          <w:tcPr>
            <w:tcW w:w="5254" w:type="dxa"/>
            <w:gridSpan w:val="4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C522D8" w:rsidRDefault="00C522D8">
            <w:pPr>
              <w:ind w:left="-142" w:right="-108"/>
              <w:jc w:val="center"/>
            </w:pPr>
            <w:r>
              <w:t>Сведения</w:t>
            </w:r>
          </w:p>
          <w:p w:rsidR="00C522D8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C522D8" w:rsidTr="001323C7">
        <w:trPr>
          <w:cantSplit/>
        </w:trPr>
        <w:tc>
          <w:tcPr>
            <w:tcW w:w="530" w:type="dxa"/>
            <w:vMerge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31" w:type="dxa"/>
            <w:vMerge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C522D8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22D8" w:rsidTr="001323C7">
        <w:trPr>
          <w:cantSplit/>
        </w:trPr>
        <w:tc>
          <w:tcPr>
            <w:tcW w:w="530" w:type="dxa"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  <w:r>
              <w:t>Ботвенко Ксения Александровна</w:t>
            </w:r>
          </w:p>
        </w:tc>
        <w:tc>
          <w:tcPr>
            <w:tcW w:w="1331" w:type="dxa"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  <w:r>
              <w:t>Депутат Думы</w:t>
            </w:r>
          </w:p>
        </w:tc>
        <w:tc>
          <w:tcPr>
            <w:tcW w:w="1560" w:type="dxa"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566022,67</w:t>
            </w:r>
          </w:p>
        </w:tc>
        <w:tc>
          <w:tcPr>
            <w:tcW w:w="1560" w:type="dxa"/>
          </w:tcPr>
          <w:p w:rsidR="00C522D8" w:rsidRDefault="00C522D8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8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sz w:val="20"/>
                <w:szCs w:val="20"/>
              </w:rPr>
              <w:t xml:space="preserve">1) Легковой автомобиль </w:t>
            </w:r>
            <w:r>
              <w:rPr>
                <w:rFonts w:ascii="TimesNewRomanPSMT" w:hAnsi="TimesNewRomanPSMT" w:cs="TimesNewRomanPSMT"/>
                <w:bCs/>
              </w:rPr>
              <w:t>ВАЗ 111730</w:t>
            </w:r>
          </w:p>
        </w:tc>
        <w:tc>
          <w:tcPr>
            <w:tcW w:w="1139" w:type="dxa"/>
          </w:tcPr>
          <w:p w:rsidR="00C522D8" w:rsidRDefault="00C522D8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453A8C">
              <w:rPr>
                <w:rFonts w:ascii="TimesNewRomanPSMT" w:hAnsi="TimesNewRomanPSMT" w:cs="TimesNewRomanPSMT"/>
                <w:bCs/>
              </w:rPr>
              <w:t>Квартира</w:t>
            </w:r>
          </w:p>
        </w:tc>
        <w:tc>
          <w:tcPr>
            <w:tcW w:w="1417" w:type="dxa"/>
          </w:tcPr>
          <w:p w:rsidR="00C522D8" w:rsidRDefault="00C522D8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54,0</w:t>
            </w:r>
          </w:p>
        </w:tc>
        <w:tc>
          <w:tcPr>
            <w:tcW w:w="1275" w:type="dxa"/>
          </w:tcPr>
          <w:p w:rsidR="00C522D8" w:rsidRDefault="00C522D8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Россия</w:t>
            </w:r>
          </w:p>
        </w:tc>
        <w:tc>
          <w:tcPr>
            <w:tcW w:w="1414" w:type="dxa"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22D8" w:rsidTr="001323C7">
        <w:trPr>
          <w:cantSplit/>
          <w:trHeight w:val="611"/>
        </w:trPr>
        <w:tc>
          <w:tcPr>
            <w:tcW w:w="530" w:type="dxa"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  <w:r>
              <w:t>Супруг Ботвенко Константин Олегович</w:t>
            </w:r>
          </w:p>
        </w:tc>
        <w:tc>
          <w:tcPr>
            <w:tcW w:w="1331" w:type="dxa"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223814,47</w:t>
            </w:r>
          </w:p>
        </w:tc>
        <w:tc>
          <w:tcPr>
            <w:tcW w:w="1560" w:type="dxa"/>
          </w:tcPr>
          <w:p w:rsidR="00C522D8" w:rsidRDefault="00C522D8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C522D8" w:rsidRDefault="00C522D8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8" w:type="dxa"/>
          </w:tcPr>
          <w:p w:rsidR="00C522D8" w:rsidRDefault="00C522D8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C522D8" w:rsidRDefault="00C522D8" w:rsidP="000022D2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Легковой автомобиль:</w:t>
            </w:r>
          </w:p>
          <w:p w:rsidR="00C522D8" w:rsidRDefault="00C522D8" w:rsidP="000022D2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ПРОБОКС</w:t>
            </w:r>
          </w:p>
          <w:p w:rsidR="00C522D8" w:rsidRDefault="00C522D8" w:rsidP="000022D2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Грузовой автомобиль:</w:t>
            </w:r>
          </w:p>
          <w:p w:rsidR="00C522D8" w:rsidRDefault="00C522D8" w:rsidP="000022D2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6604,</w:t>
            </w:r>
          </w:p>
          <w:p w:rsidR="00C522D8" w:rsidRPr="009805C4" w:rsidRDefault="00C522D8" w:rsidP="000022D2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Трактор Т-40м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9" w:type="dxa"/>
          </w:tcPr>
          <w:p w:rsidR="00C522D8" w:rsidRPr="00453A8C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453A8C">
              <w:rPr>
                <w:rFonts w:ascii="TimesNewRomanPSMT" w:hAnsi="TimesNewRomanPSMT" w:cs="TimesNewRomanPSMT"/>
                <w:bCs/>
              </w:rPr>
              <w:t>Квартира</w:t>
            </w:r>
          </w:p>
        </w:tc>
        <w:tc>
          <w:tcPr>
            <w:tcW w:w="1417" w:type="dxa"/>
          </w:tcPr>
          <w:p w:rsidR="00C522D8" w:rsidRDefault="00C522D8" w:rsidP="00DA50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54,0</w:t>
            </w:r>
          </w:p>
        </w:tc>
        <w:tc>
          <w:tcPr>
            <w:tcW w:w="1275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Россия</w:t>
            </w:r>
          </w:p>
        </w:tc>
        <w:tc>
          <w:tcPr>
            <w:tcW w:w="1414" w:type="dxa"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</w:tr>
    </w:tbl>
    <w:p w:rsidR="00C522D8" w:rsidRDefault="00C522D8"/>
    <w:p w:rsidR="00C522D8" w:rsidRDefault="00C522D8"/>
    <w:p w:rsidR="00C522D8" w:rsidRDefault="00C522D8"/>
    <w:p w:rsidR="00C522D8" w:rsidRDefault="00C522D8"/>
    <w:p w:rsidR="00C522D8" w:rsidRDefault="00C522D8" w:rsidP="00AA03EB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  <w:r>
        <w:rPr>
          <w:b/>
          <w:sz w:val="28"/>
          <w:szCs w:val="28"/>
        </w:rPr>
        <w:t xml:space="preserve"> </w:t>
      </w:r>
    </w:p>
    <w:p w:rsidR="00C522D8" w:rsidRDefault="00C522D8" w:rsidP="00AA0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Думы 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C522D8" w:rsidRDefault="00C522D8" w:rsidP="00AA03EB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C522D8" w:rsidRDefault="00C522D8" w:rsidP="00C11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2021 года по 31 декабря 2021 года,</w:t>
      </w:r>
    </w:p>
    <w:p w:rsidR="00C522D8" w:rsidRPr="0020137C" w:rsidRDefault="00C522D8" w:rsidP="00C11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имуществе принадлежащим на праве собственности, о вкладах в банках, ценных бумагах, об обязательствах имущественного характера по состоянию на 01 ноября 2022 года.</w:t>
      </w:r>
    </w:p>
    <w:p w:rsidR="00C522D8" w:rsidRDefault="00C522D8" w:rsidP="00AA03EB"/>
    <w:tbl>
      <w:tblPr>
        <w:tblW w:w="156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392"/>
        <w:gridCol w:w="1260"/>
        <w:gridCol w:w="1138"/>
        <w:gridCol w:w="1410"/>
        <w:gridCol w:w="1412"/>
        <w:gridCol w:w="1417"/>
        <w:gridCol w:w="7"/>
        <w:gridCol w:w="1096"/>
        <w:gridCol w:w="1414"/>
        <w:gridCol w:w="9"/>
      </w:tblGrid>
      <w:tr w:rsidR="00C522D8" w:rsidTr="001978C6">
        <w:trPr>
          <w:gridAfter w:val="1"/>
          <w:wAfter w:w="9" w:type="dxa"/>
          <w:cantSplit/>
        </w:trPr>
        <w:tc>
          <w:tcPr>
            <w:tcW w:w="530" w:type="dxa"/>
            <w:vMerge w:val="restart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2021 год (рублей)</w:t>
            </w:r>
          </w:p>
        </w:tc>
        <w:tc>
          <w:tcPr>
            <w:tcW w:w="5200" w:type="dxa"/>
            <w:gridSpan w:val="4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2" w:type="dxa"/>
            <w:gridSpan w:val="4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C522D8" w:rsidRDefault="00C522D8">
            <w:pPr>
              <w:ind w:left="-142" w:right="-108"/>
              <w:jc w:val="center"/>
            </w:pPr>
            <w:r>
              <w:t>Сведения</w:t>
            </w:r>
          </w:p>
          <w:p w:rsidR="00C522D8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C522D8" w:rsidTr="001978C6">
        <w:trPr>
          <w:gridAfter w:val="1"/>
          <w:wAfter w:w="9" w:type="dxa"/>
          <w:cantSplit/>
        </w:trPr>
        <w:tc>
          <w:tcPr>
            <w:tcW w:w="530" w:type="dxa"/>
            <w:vMerge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tcBorders>
              <w:bottom w:val="nil"/>
            </w:tcBorders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  <w:tcBorders>
              <w:bottom w:val="nil"/>
            </w:tcBorders>
          </w:tcPr>
          <w:p w:rsidR="00C522D8" w:rsidRPr="005B78EB" w:rsidRDefault="00C522D8" w:rsidP="005B78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0" w:type="dxa"/>
            <w:tcBorders>
              <w:bottom w:val="nil"/>
            </w:tcBorders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412" w:type="dxa"/>
            <w:tcBorders>
              <w:bottom w:val="nil"/>
            </w:tcBorders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03" w:type="dxa"/>
            <w:gridSpan w:val="2"/>
            <w:tcBorders>
              <w:bottom w:val="nil"/>
            </w:tcBorders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bottom w:val="nil"/>
            </w:tcBorders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22D8" w:rsidTr="00784193">
        <w:tc>
          <w:tcPr>
            <w:tcW w:w="530" w:type="dxa"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</w:pP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Максимова Наталья Васильевна</w:t>
            </w:r>
          </w:p>
        </w:tc>
        <w:tc>
          <w:tcPr>
            <w:tcW w:w="1439" w:type="dxa"/>
          </w:tcPr>
          <w:p w:rsidR="00C522D8" w:rsidRDefault="00C522D8" w:rsidP="000022D2">
            <w:pPr>
              <w:jc w:val="both"/>
              <w:rPr>
                <w:rFonts w:ascii="TimesNewRomanPSMT" w:hAnsi="TimesNewRomanPSMT" w:cs="TimesNewRomanPSMT"/>
              </w:rPr>
            </w:pPr>
          </w:p>
          <w:p w:rsidR="00C522D8" w:rsidRPr="000022D2" w:rsidRDefault="00C522D8" w:rsidP="000022D2">
            <w:pPr>
              <w:jc w:val="both"/>
              <w:rPr>
                <w:rFonts w:ascii="TimesNewRomanPSMT" w:hAnsi="TimesNewRomanPSMT" w:cs="TimesNewRomanPSMT"/>
              </w:rPr>
            </w:pPr>
            <w:r w:rsidRPr="000022D2">
              <w:rPr>
                <w:rFonts w:ascii="TimesNewRomanPSMT" w:hAnsi="TimesNewRomanPSMT" w:cs="TimesNewRomanPSMT"/>
              </w:rPr>
              <w:t>Депутат Думы</w:t>
            </w:r>
          </w:p>
        </w:tc>
        <w:tc>
          <w:tcPr>
            <w:tcW w:w="156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C522D8" w:rsidRPr="001978C6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396835,64</w:t>
            </w:r>
          </w:p>
        </w:tc>
        <w:tc>
          <w:tcPr>
            <w:tcW w:w="1392" w:type="dxa"/>
          </w:tcPr>
          <w:p w:rsidR="00C522D8" w:rsidRPr="006E7C13" w:rsidRDefault="00C522D8" w:rsidP="001978C6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C522D8" w:rsidRPr="0089139B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38" w:type="dxa"/>
          </w:tcPr>
          <w:p w:rsidR="00C522D8" w:rsidRPr="0089139B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10" w:type="dxa"/>
          </w:tcPr>
          <w:p w:rsidR="00C522D8" w:rsidRPr="006E7C13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12" w:type="dxa"/>
          </w:tcPr>
          <w:p w:rsidR="00C522D8" w:rsidRPr="00871621" w:rsidRDefault="00C522D8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71621">
              <w:rPr>
                <w:rFonts w:ascii="TimesNewRomanPSMT" w:hAnsi="TimesNewRomanPSMT" w:cs="TimesNewRomanPSMT"/>
              </w:rPr>
              <w:t>кварти</w:t>
            </w:r>
            <w:r>
              <w:rPr>
                <w:rFonts w:ascii="TimesNewRomanPSMT" w:hAnsi="TimesNewRomanPSMT" w:cs="TimesNewRomanPSMT"/>
              </w:rPr>
              <w:t>ра</w:t>
            </w:r>
          </w:p>
        </w:tc>
        <w:tc>
          <w:tcPr>
            <w:tcW w:w="1424" w:type="dxa"/>
            <w:gridSpan w:val="2"/>
          </w:tcPr>
          <w:p w:rsidR="00C522D8" w:rsidRPr="00871621" w:rsidRDefault="00C522D8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71621">
              <w:rPr>
                <w:rFonts w:ascii="TimesNewRomanPSMT" w:hAnsi="TimesNewRomanPSMT" w:cs="TimesNewRomanPSMT"/>
              </w:rPr>
              <w:t>54,0</w:t>
            </w:r>
          </w:p>
        </w:tc>
        <w:tc>
          <w:tcPr>
            <w:tcW w:w="1096" w:type="dxa"/>
          </w:tcPr>
          <w:p w:rsidR="00C522D8" w:rsidRPr="00871621" w:rsidRDefault="00C522D8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71621">
              <w:rPr>
                <w:rFonts w:ascii="TimesNewRomanPSMT" w:hAnsi="TimesNewRomanPSMT" w:cs="TimesNewRomanPSMT"/>
              </w:rPr>
              <w:t>России</w:t>
            </w:r>
          </w:p>
        </w:tc>
        <w:tc>
          <w:tcPr>
            <w:tcW w:w="1423" w:type="dxa"/>
            <w:gridSpan w:val="2"/>
          </w:tcPr>
          <w:p w:rsidR="00C522D8" w:rsidRPr="0089139B" w:rsidRDefault="00C522D8" w:rsidP="006E7C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C522D8" w:rsidRDefault="00C522D8"/>
    <w:p w:rsidR="00C522D8" w:rsidRDefault="00C522D8"/>
    <w:p w:rsidR="00C522D8" w:rsidRDefault="00C522D8"/>
    <w:p w:rsidR="00C522D8" w:rsidRDefault="00C522D8"/>
    <w:p w:rsidR="00C522D8" w:rsidRDefault="00C522D8"/>
    <w:p w:rsidR="00C522D8" w:rsidRDefault="00C522D8"/>
    <w:p w:rsidR="00C522D8" w:rsidRDefault="00C522D8"/>
    <w:p w:rsidR="00C522D8" w:rsidRDefault="00C522D8"/>
    <w:p w:rsidR="00C522D8" w:rsidRDefault="00C522D8"/>
    <w:p w:rsidR="00C522D8" w:rsidRDefault="00C522D8"/>
    <w:p w:rsidR="00C522D8" w:rsidRDefault="00C522D8"/>
    <w:p w:rsidR="00C522D8" w:rsidRDefault="00C522D8"/>
    <w:p w:rsidR="00C522D8" w:rsidRDefault="00C522D8" w:rsidP="006E7C13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C522D8" w:rsidRDefault="00C522D8" w:rsidP="006E7C13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C522D8" w:rsidRDefault="00C522D8" w:rsidP="006E7C13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C522D8" w:rsidRDefault="00C522D8" w:rsidP="00DE1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2021 года по 31 декабря 2021 года,</w:t>
      </w:r>
    </w:p>
    <w:p w:rsidR="00C522D8" w:rsidRDefault="00C522D8" w:rsidP="00DE1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имуществе принадлежащим на праве собственности, о вкладах в банках, ценных бумагах, об обязательствах имущественного характера по состоянию на 01 ноября 2022 года.</w:t>
      </w:r>
    </w:p>
    <w:p w:rsidR="00C522D8" w:rsidRPr="00DE1FA4" w:rsidRDefault="00C522D8" w:rsidP="00DE1FA4">
      <w:pPr>
        <w:jc w:val="center"/>
        <w:rPr>
          <w:b/>
          <w:sz w:val="28"/>
          <w:szCs w:val="28"/>
        </w:rPr>
      </w:pPr>
    </w:p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C522D8" w:rsidTr="006D4389">
        <w:trPr>
          <w:cantSplit/>
        </w:trPr>
        <w:tc>
          <w:tcPr>
            <w:tcW w:w="530" w:type="dxa"/>
            <w:vMerge w:val="restart"/>
          </w:tcPr>
          <w:p w:rsidR="00C522D8" w:rsidRDefault="00C522D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C522D8" w:rsidRDefault="00C522D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C522D8" w:rsidRDefault="00C522D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C522D8" w:rsidRDefault="00C522D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C522D8" w:rsidRDefault="00C522D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C522D8" w:rsidRDefault="00C522D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C522D8" w:rsidRDefault="00C522D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2021 год (рублей)</w:t>
            </w:r>
          </w:p>
        </w:tc>
        <w:tc>
          <w:tcPr>
            <w:tcW w:w="5254" w:type="dxa"/>
            <w:gridSpan w:val="4"/>
          </w:tcPr>
          <w:p w:rsidR="00C522D8" w:rsidRDefault="00C522D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C522D8" w:rsidRDefault="00C522D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C522D8" w:rsidRDefault="00C522D8" w:rsidP="006D4389">
            <w:pPr>
              <w:ind w:left="-142" w:right="-108"/>
              <w:jc w:val="center"/>
            </w:pPr>
            <w:r>
              <w:t>Сведения</w:t>
            </w:r>
          </w:p>
          <w:p w:rsidR="00C522D8" w:rsidRDefault="00C522D8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C522D8" w:rsidTr="006D4389">
        <w:trPr>
          <w:cantSplit/>
        </w:trPr>
        <w:tc>
          <w:tcPr>
            <w:tcW w:w="530" w:type="dxa"/>
            <w:vMerge/>
            <w:vAlign w:val="center"/>
          </w:tcPr>
          <w:p w:rsidR="00C522D8" w:rsidRDefault="00C522D8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C522D8" w:rsidRDefault="00C522D8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C522D8" w:rsidRDefault="00C522D8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C522D8" w:rsidRDefault="00C522D8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C522D8" w:rsidRDefault="00C522D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C522D8" w:rsidRDefault="00C522D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C522D8" w:rsidRDefault="00C522D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C522D8" w:rsidRDefault="00C522D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C522D8" w:rsidRDefault="00C522D8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C522D8" w:rsidRDefault="00C522D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C522D8" w:rsidRDefault="00C522D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C522D8" w:rsidRDefault="00C522D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C522D8" w:rsidRDefault="00C522D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C522D8" w:rsidRDefault="00C522D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C522D8" w:rsidRDefault="00C522D8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22D8" w:rsidTr="00784193">
        <w:trPr>
          <w:cantSplit/>
        </w:trPr>
        <w:tc>
          <w:tcPr>
            <w:tcW w:w="530" w:type="dxa"/>
            <w:vAlign w:val="center"/>
          </w:tcPr>
          <w:p w:rsidR="00C522D8" w:rsidRDefault="00C522D8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vAlign w:val="center"/>
          </w:tcPr>
          <w:p w:rsidR="00C522D8" w:rsidRDefault="00C522D8" w:rsidP="006D4389">
            <w:pPr>
              <w:rPr>
                <w:rFonts w:ascii="TimesNewRomanPSMT" w:hAnsi="TimesNewRomanPSMT" w:cs="TimesNewRomanPSMT"/>
                <w:bCs/>
              </w:rPr>
            </w:pPr>
            <w:r>
              <w:t>Долгих Дмитрий Алексеевич</w:t>
            </w:r>
          </w:p>
        </w:tc>
        <w:tc>
          <w:tcPr>
            <w:tcW w:w="1439" w:type="dxa"/>
            <w:vAlign w:val="center"/>
          </w:tcPr>
          <w:p w:rsidR="00C522D8" w:rsidRDefault="00C522D8" w:rsidP="006D4389">
            <w:pPr>
              <w:rPr>
                <w:rFonts w:ascii="TimesNewRomanPSMT" w:hAnsi="TimesNewRomanPSMT" w:cs="TimesNewRomanPSMT"/>
                <w:bCs/>
              </w:rPr>
            </w:pPr>
            <w:r>
              <w:t>Депутат Думы</w:t>
            </w:r>
          </w:p>
        </w:tc>
        <w:tc>
          <w:tcPr>
            <w:tcW w:w="1560" w:type="dxa"/>
            <w:vAlign w:val="center"/>
          </w:tcPr>
          <w:p w:rsidR="00C522D8" w:rsidRDefault="00C522D8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743528,59</w:t>
            </w:r>
          </w:p>
        </w:tc>
        <w:tc>
          <w:tcPr>
            <w:tcW w:w="1560" w:type="dxa"/>
          </w:tcPr>
          <w:p w:rsidR="00C522D8" w:rsidRDefault="00C522D8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нет</w:t>
            </w:r>
          </w:p>
        </w:tc>
        <w:tc>
          <w:tcPr>
            <w:tcW w:w="1146" w:type="dxa"/>
          </w:tcPr>
          <w:p w:rsidR="00C522D8" w:rsidRDefault="00C522D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C522D8" w:rsidRDefault="00C522D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8" w:type="dxa"/>
          </w:tcPr>
          <w:p w:rsidR="00C522D8" w:rsidRDefault="00C522D8" w:rsidP="006D4389">
            <w:pPr>
              <w:autoSpaceDE w:val="0"/>
              <w:autoSpaceDN w:val="0"/>
              <w:adjustRightInd w:val="0"/>
              <w:jc w:val="center"/>
            </w:pPr>
          </w:p>
          <w:p w:rsidR="00C522D8" w:rsidRDefault="00C522D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C522D8" w:rsidRDefault="00C522D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sz w:val="20"/>
                <w:szCs w:val="20"/>
              </w:rPr>
              <w:t xml:space="preserve">1) Легковой автомобиль: </w:t>
            </w:r>
            <w:r>
              <w:rPr>
                <w:rFonts w:ascii="TimesNewRomanPSMT" w:hAnsi="TimesNewRomanPSMT" w:cs="TimesNewRomanPSMT"/>
                <w:bCs/>
              </w:rPr>
              <w:t>ВАЗ 21214;</w:t>
            </w:r>
          </w:p>
          <w:p w:rsidR="00C522D8" w:rsidRDefault="00C522D8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НИССАН ВИНГРАД</w:t>
            </w:r>
          </w:p>
        </w:tc>
        <w:tc>
          <w:tcPr>
            <w:tcW w:w="1139" w:type="dxa"/>
          </w:tcPr>
          <w:p w:rsidR="00C522D8" w:rsidRDefault="00C522D8">
            <w:r>
              <w:rPr>
                <w:rFonts w:ascii="TimesNewRomanPSMT" w:hAnsi="TimesNewRomanPSMT" w:cs="TimesNewRomanPSMT"/>
                <w:bCs/>
              </w:rPr>
              <w:t>Жилой дом</w:t>
            </w:r>
          </w:p>
        </w:tc>
        <w:tc>
          <w:tcPr>
            <w:tcW w:w="1417" w:type="dxa"/>
          </w:tcPr>
          <w:p w:rsidR="00C522D8" w:rsidRDefault="00C522D8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91,0</w:t>
            </w:r>
          </w:p>
        </w:tc>
        <w:tc>
          <w:tcPr>
            <w:tcW w:w="1275" w:type="dxa"/>
          </w:tcPr>
          <w:p w:rsidR="00C522D8" w:rsidRDefault="00C522D8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Россия</w:t>
            </w:r>
          </w:p>
        </w:tc>
        <w:tc>
          <w:tcPr>
            <w:tcW w:w="1414" w:type="dxa"/>
            <w:vAlign w:val="center"/>
          </w:tcPr>
          <w:p w:rsidR="00C522D8" w:rsidRDefault="00C522D8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22D8" w:rsidTr="00784193">
        <w:trPr>
          <w:cantSplit/>
          <w:trHeight w:val="611"/>
        </w:trPr>
        <w:tc>
          <w:tcPr>
            <w:tcW w:w="530" w:type="dxa"/>
            <w:vAlign w:val="center"/>
          </w:tcPr>
          <w:p w:rsidR="00C522D8" w:rsidRDefault="00C522D8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vAlign w:val="center"/>
          </w:tcPr>
          <w:p w:rsidR="00C522D8" w:rsidRDefault="00C522D8" w:rsidP="006D4389">
            <w:r>
              <w:t xml:space="preserve">Дочь </w:t>
            </w:r>
          </w:p>
          <w:p w:rsidR="00C522D8" w:rsidRDefault="00C522D8" w:rsidP="006D4389">
            <w:pPr>
              <w:rPr>
                <w:rFonts w:ascii="TimesNewRomanPSMT" w:hAnsi="TimesNewRomanPSMT" w:cs="TimesNewRomanPSMT"/>
                <w:bCs/>
              </w:rPr>
            </w:pPr>
            <w:r>
              <w:t>Долгих София Дмитриевна</w:t>
            </w:r>
          </w:p>
        </w:tc>
        <w:tc>
          <w:tcPr>
            <w:tcW w:w="1439" w:type="dxa"/>
            <w:vAlign w:val="center"/>
          </w:tcPr>
          <w:p w:rsidR="00C522D8" w:rsidRDefault="00C522D8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Align w:val="center"/>
          </w:tcPr>
          <w:p w:rsidR="00C522D8" w:rsidRDefault="00C522D8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-</w:t>
            </w:r>
          </w:p>
        </w:tc>
        <w:tc>
          <w:tcPr>
            <w:tcW w:w="1560" w:type="dxa"/>
          </w:tcPr>
          <w:p w:rsidR="00C522D8" w:rsidRDefault="00C522D8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нет</w:t>
            </w:r>
          </w:p>
        </w:tc>
        <w:tc>
          <w:tcPr>
            <w:tcW w:w="1146" w:type="dxa"/>
          </w:tcPr>
          <w:p w:rsidR="00C522D8" w:rsidRDefault="00C522D8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8" w:type="dxa"/>
          </w:tcPr>
          <w:p w:rsidR="00C522D8" w:rsidRDefault="00C522D8" w:rsidP="006D4389">
            <w:pPr>
              <w:spacing w:line="276" w:lineRule="auto"/>
              <w:jc w:val="both"/>
            </w:pPr>
          </w:p>
          <w:p w:rsidR="00C522D8" w:rsidRDefault="00C522D8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C522D8" w:rsidRDefault="00C522D8" w:rsidP="006726D9">
            <w:pPr>
              <w:pStyle w:val="ListParagraph"/>
              <w:ind w:left="33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9" w:type="dxa"/>
          </w:tcPr>
          <w:p w:rsidR="00C522D8" w:rsidRDefault="00C522D8" w:rsidP="006C0BE2">
            <w:r>
              <w:rPr>
                <w:rFonts w:ascii="TimesNewRomanPSMT" w:hAnsi="TimesNewRomanPSMT" w:cs="TimesNewRomanPSMT"/>
                <w:bCs/>
              </w:rPr>
              <w:t>Жилой дом</w:t>
            </w:r>
          </w:p>
        </w:tc>
        <w:tc>
          <w:tcPr>
            <w:tcW w:w="1417" w:type="dxa"/>
          </w:tcPr>
          <w:p w:rsidR="00C522D8" w:rsidRDefault="00C522D8" w:rsidP="006C0B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91,0</w:t>
            </w:r>
          </w:p>
        </w:tc>
        <w:tc>
          <w:tcPr>
            <w:tcW w:w="1275" w:type="dxa"/>
          </w:tcPr>
          <w:p w:rsidR="00C522D8" w:rsidRDefault="00C522D8" w:rsidP="006C0B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Россия</w:t>
            </w:r>
          </w:p>
        </w:tc>
        <w:tc>
          <w:tcPr>
            <w:tcW w:w="1414" w:type="dxa"/>
            <w:vAlign w:val="center"/>
          </w:tcPr>
          <w:p w:rsidR="00C522D8" w:rsidRDefault="00C522D8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22D8" w:rsidTr="00784193">
        <w:trPr>
          <w:cantSplit/>
          <w:trHeight w:val="611"/>
        </w:trPr>
        <w:tc>
          <w:tcPr>
            <w:tcW w:w="530" w:type="dxa"/>
            <w:vAlign w:val="center"/>
          </w:tcPr>
          <w:p w:rsidR="00C522D8" w:rsidRDefault="00C522D8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  <w:vAlign w:val="center"/>
          </w:tcPr>
          <w:p w:rsidR="00C522D8" w:rsidRDefault="00C522D8" w:rsidP="006D4389">
            <w:r>
              <w:t>Дочь</w:t>
            </w:r>
          </w:p>
          <w:p w:rsidR="00C522D8" w:rsidRDefault="00C522D8" w:rsidP="006D4389">
            <w:r>
              <w:t>Долгих Анастасия Дмитриевна</w:t>
            </w:r>
          </w:p>
        </w:tc>
        <w:tc>
          <w:tcPr>
            <w:tcW w:w="1439" w:type="dxa"/>
            <w:vAlign w:val="center"/>
          </w:tcPr>
          <w:p w:rsidR="00C522D8" w:rsidRDefault="00C522D8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Align w:val="center"/>
          </w:tcPr>
          <w:p w:rsidR="00C522D8" w:rsidRDefault="00C522D8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-</w:t>
            </w:r>
          </w:p>
        </w:tc>
        <w:tc>
          <w:tcPr>
            <w:tcW w:w="1560" w:type="dxa"/>
          </w:tcPr>
          <w:p w:rsidR="00C522D8" w:rsidRDefault="00C522D8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нет</w:t>
            </w:r>
          </w:p>
        </w:tc>
        <w:tc>
          <w:tcPr>
            <w:tcW w:w="1146" w:type="dxa"/>
          </w:tcPr>
          <w:p w:rsidR="00C522D8" w:rsidRDefault="00C522D8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8" w:type="dxa"/>
          </w:tcPr>
          <w:p w:rsidR="00C522D8" w:rsidRDefault="00C522D8" w:rsidP="006D4389">
            <w:pPr>
              <w:spacing w:line="276" w:lineRule="auto"/>
              <w:jc w:val="both"/>
            </w:pPr>
          </w:p>
        </w:tc>
        <w:tc>
          <w:tcPr>
            <w:tcW w:w="1410" w:type="dxa"/>
          </w:tcPr>
          <w:p w:rsidR="00C522D8" w:rsidRDefault="00C522D8" w:rsidP="006726D9">
            <w:pPr>
              <w:pStyle w:val="ListParagraph"/>
              <w:ind w:left="33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9" w:type="dxa"/>
          </w:tcPr>
          <w:p w:rsidR="00C522D8" w:rsidRDefault="00C522D8" w:rsidP="00A65E42">
            <w:r>
              <w:rPr>
                <w:rFonts w:ascii="TimesNewRomanPSMT" w:hAnsi="TimesNewRomanPSMT" w:cs="TimesNewRomanPSMT"/>
                <w:bCs/>
              </w:rPr>
              <w:t>Жилой дом</w:t>
            </w:r>
          </w:p>
        </w:tc>
        <w:tc>
          <w:tcPr>
            <w:tcW w:w="1417" w:type="dxa"/>
          </w:tcPr>
          <w:p w:rsidR="00C522D8" w:rsidRDefault="00C522D8" w:rsidP="00A65E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91,0</w:t>
            </w:r>
          </w:p>
        </w:tc>
        <w:tc>
          <w:tcPr>
            <w:tcW w:w="1275" w:type="dxa"/>
          </w:tcPr>
          <w:p w:rsidR="00C522D8" w:rsidRDefault="00C522D8" w:rsidP="00A65E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Россия</w:t>
            </w:r>
          </w:p>
        </w:tc>
        <w:tc>
          <w:tcPr>
            <w:tcW w:w="1414" w:type="dxa"/>
            <w:vAlign w:val="center"/>
          </w:tcPr>
          <w:p w:rsidR="00C522D8" w:rsidRDefault="00C522D8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</w:tbl>
    <w:p w:rsidR="00C522D8" w:rsidRDefault="00C522D8"/>
    <w:p w:rsidR="00C522D8" w:rsidRDefault="00C522D8"/>
    <w:p w:rsidR="00C522D8" w:rsidRDefault="00C522D8"/>
    <w:p w:rsidR="00C522D8" w:rsidRDefault="00C522D8"/>
    <w:p w:rsidR="00C522D8" w:rsidRDefault="00C522D8"/>
    <w:p w:rsidR="00C522D8" w:rsidRDefault="00C522D8" w:rsidP="002F2C06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C522D8" w:rsidRDefault="00C522D8" w:rsidP="002F2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C522D8" w:rsidRDefault="00C522D8" w:rsidP="002F2C06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C522D8" w:rsidRDefault="00C522D8" w:rsidP="00142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2021 года по 31 декабря 2021 года,</w:t>
      </w:r>
    </w:p>
    <w:p w:rsidR="00C522D8" w:rsidRPr="0014279D" w:rsidRDefault="00C522D8" w:rsidP="00142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имуществе принадлежащим на праве собственности, о вкладах в банках, ценных бумагах, об обязательствах имущественного характера по состоянию на 01 ноября 2022 года.</w:t>
      </w:r>
    </w:p>
    <w:tbl>
      <w:tblPr>
        <w:tblW w:w="155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12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C522D8" w:rsidTr="001323C7">
        <w:trPr>
          <w:cantSplit/>
        </w:trPr>
        <w:tc>
          <w:tcPr>
            <w:tcW w:w="530" w:type="dxa"/>
            <w:vMerge w:val="restart"/>
          </w:tcPr>
          <w:p w:rsidR="00C522D8" w:rsidRDefault="00C522D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C522D8" w:rsidRDefault="00C522D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C522D8" w:rsidRDefault="00C522D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C522D8" w:rsidRDefault="00C522D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C522D8" w:rsidRDefault="00C522D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C522D8" w:rsidRDefault="00C522D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12" w:type="dxa"/>
            <w:vMerge w:val="restart"/>
            <w:tcBorders>
              <w:bottom w:val="nil"/>
            </w:tcBorders>
          </w:tcPr>
          <w:p w:rsidR="00C522D8" w:rsidRDefault="00C522D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2021 год (рублей)</w:t>
            </w:r>
          </w:p>
        </w:tc>
        <w:tc>
          <w:tcPr>
            <w:tcW w:w="5254" w:type="dxa"/>
            <w:gridSpan w:val="4"/>
          </w:tcPr>
          <w:p w:rsidR="00C522D8" w:rsidRDefault="00C522D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C522D8" w:rsidRDefault="00C522D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C522D8" w:rsidRDefault="00C522D8" w:rsidP="0003726A">
            <w:pPr>
              <w:ind w:left="-142" w:right="-108"/>
              <w:jc w:val="center"/>
            </w:pPr>
            <w:r>
              <w:t>Сведения</w:t>
            </w:r>
          </w:p>
          <w:p w:rsidR="00C522D8" w:rsidRDefault="00C522D8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C522D8" w:rsidTr="001323C7">
        <w:trPr>
          <w:cantSplit/>
        </w:trPr>
        <w:tc>
          <w:tcPr>
            <w:tcW w:w="530" w:type="dxa"/>
            <w:vMerge/>
            <w:vAlign w:val="center"/>
          </w:tcPr>
          <w:p w:rsidR="00C522D8" w:rsidRDefault="00C522D8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C522D8" w:rsidRDefault="00C522D8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C522D8" w:rsidRDefault="00C522D8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12" w:type="dxa"/>
            <w:vMerge/>
            <w:vAlign w:val="center"/>
          </w:tcPr>
          <w:p w:rsidR="00C522D8" w:rsidRDefault="00C522D8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C522D8" w:rsidRDefault="00C522D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C522D8" w:rsidRDefault="00C522D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C522D8" w:rsidRDefault="00C522D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C522D8" w:rsidRDefault="00C522D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C522D8" w:rsidRDefault="00C522D8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C522D8" w:rsidRDefault="00C522D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C522D8" w:rsidRDefault="00C522D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C522D8" w:rsidRDefault="00C522D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C522D8" w:rsidRDefault="00C522D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C522D8" w:rsidRDefault="00C522D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C522D8" w:rsidRDefault="00C522D8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22D8" w:rsidTr="001323C7">
        <w:tc>
          <w:tcPr>
            <w:tcW w:w="530" w:type="dxa"/>
            <w:vAlign w:val="center"/>
          </w:tcPr>
          <w:p w:rsidR="00C522D8" w:rsidRDefault="00C522D8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C522D8" w:rsidRDefault="00C522D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Купцова Светлана Васильевна</w:t>
            </w:r>
          </w:p>
        </w:tc>
        <w:tc>
          <w:tcPr>
            <w:tcW w:w="1439" w:type="dxa"/>
          </w:tcPr>
          <w:p w:rsidR="00C522D8" w:rsidRDefault="00C522D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512" w:type="dxa"/>
          </w:tcPr>
          <w:p w:rsidR="00C522D8" w:rsidRDefault="00C522D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3096218,99</w:t>
            </w:r>
          </w:p>
        </w:tc>
        <w:tc>
          <w:tcPr>
            <w:tcW w:w="1560" w:type="dxa"/>
          </w:tcPr>
          <w:p w:rsidR="00C522D8" w:rsidRDefault="00C522D8" w:rsidP="0003726A">
            <w:pPr>
              <w:jc w:val="both"/>
            </w:pPr>
            <w:r>
              <w:t>1)Жилой дом</w:t>
            </w:r>
          </w:p>
          <w:p w:rsidR="00C522D8" w:rsidRDefault="00C522D8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2)Земельный участок</w:t>
            </w:r>
          </w:p>
        </w:tc>
        <w:tc>
          <w:tcPr>
            <w:tcW w:w="1146" w:type="dxa"/>
          </w:tcPr>
          <w:p w:rsidR="00C522D8" w:rsidRDefault="00C522D8" w:rsidP="0003726A">
            <w:r>
              <w:t>30,2</w:t>
            </w:r>
          </w:p>
          <w:p w:rsidR="00C522D8" w:rsidRDefault="00C522D8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  <w:p w:rsidR="00C522D8" w:rsidRPr="002F2C06" w:rsidRDefault="00C522D8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1500</w:t>
            </w:r>
          </w:p>
        </w:tc>
        <w:tc>
          <w:tcPr>
            <w:tcW w:w="1138" w:type="dxa"/>
          </w:tcPr>
          <w:p w:rsidR="00C522D8" w:rsidRDefault="00C522D8" w:rsidP="0003726A">
            <w:pPr>
              <w:jc w:val="both"/>
            </w:pPr>
            <w:r w:rsidRPr="00E54AB1">
              <w:t>Россия</w:t>
            </w:r>
          </w:p>
          <w:p w:rsidR="00C522D8" w:rsidRDefault="00C522D8" w:rsidP="0003726A">
            <w:pPr>
              <w:autoSpaceDE w:val="0"/>
              <w:autoSpaceDN w:val="0"/>
              <w:adjustRightInd w:val="0"/>
            </w:pPr>
          </w:p>
          <w:p w:rsidR="00C522D8" w:rsidRDefault="00C522D8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C522D8" w:rsidRDefault="00C522D8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9" w:type="dxa"/>
          </w:tcPr>
          <w:p w:rsidR="00C522D8" w:rsidRDefault="00C522D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4" w:type="dxa"/>
            <w:gridSpan w:val="2"/>
          </w:tcPr>
          <w:p w:rsidR="00C522D8" w:rsidRDefault="00C522D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C522D8" w:rsidRDefault="00C522D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C522D8" w:rsidRPr="00CF5A22" w:rsidRDefault="00C522D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CF5A22">
              <w:rPr>
                <w:rFonts w:ascii="TimesNewRomanPSMT" w:hAnsi="TimesNewRomanPSMT" w:cs="TimesNewRomanPSMT"/>
              </w:rPr>
              <w:t>Доход, полученный от продажи квартиры</w:t>
            </w:r>
            <w:r>
              <w:rPr>
                <w:rFonts w:ascii="TimesNewRomanPSMT" w:hAnsi="TimesNewRomanPSMT" w:cs="TimesNewRomanPSMT"/>
              </w:rPr>
              <w:t>, расход приобретение квартиры (участие в долевом строительстве)</w:t>
            </w:r>
          </w:p>
        </w:tc>
      </w:tr>
      <w:tr w:rsidR="00C522D8" w:rsidTr="001323C7">
        <w:tc>
          <w:tcPr>
            <w:tcW w:w="530" w:type="dxa"/>
            <w:vAlign w:val="center"/>
          </w:tcPr>
          <w:p w:rsidR="00C522D8" w:rsidRDefault="00C522D8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C522D8" w:rsidRDefault="00C522D8" w:rsidP="0003726A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C522D8" w:rsidRDefault="00C522D8" w:rsidP="0003726A">
            <w:pPr>
              <w:autoSpaceDE w:val="0"/>
              <w:autoSpaceDN w:val="0"/>
              <w:adjustRightInd w:val="0"/>
              <w:jc w:val="center"/>
            </w:pPr>
            <w:r>
              <w:t xml:space="preserve">Купцов </w:t>
            </w:r>
          </w:p>
          <w:p w:rsidR="00C522D8" w:rsidRDefault="00C522D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Петр Сергеевич</w:t>
            </w:r>
          </w:p>
        </w:tc>
        <w:tc>
          <w:tcPr>
            <w:tcW w:w="1439" w:type="dxa"/>
          </w:tcPr>
          <w:p w:rsidR="00C522D8" w:rsidRDefault="00C522D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12" w:type="dxa"/>
          </w:tcPr>
          <w:p w:rsidR="00C522D8" w:rsidRDefault="00C522D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472196,88</w:t>
            </w:r>
          </w:p>
        </w:tc>
        <w:tc>
          <w:tcPr>
            <w:tcW w:w="1560" w:type="dxa"/>
          </w:tcPr>
          <w:p w:rsidR="00C522D8" w:rsidRPr="00FA1657" w:rsidRDefault="00C522D8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146" w:type="dxa"/>
          </w:tcPr>
          <w:p w:rsidR="00C522D8" w:rsidRPr="002F2C06" w:rsidRDefault="00C522D8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138" w:type="dxa"/>
          </w:tcPr>
          <w:p w:rsidR="00C522D8" w:rsidRDefault="00C522D8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</w:tcPr>
          <w:p w:rsidR="00C522D8" w:rsidRPr="001323C7" w:rsidRDefault="00C522D8" w:rsidP="001323C7">
            <w:pPr>
              <w:pStyle w:val="ListParagraph"/>
              <w:ind w:left="0"/>
            </w:pPr>
            <w:r>
              <w:t>Легковой автомобиль: ВАЗ 21214</w:t>
            </w:r>
          </w:p>
        </w:tc>
        <w:tc>
          <w:tcPr>
            <w:tcW w:w="1139" w:type="dxa"/>
          </w:tcPr>
          <w:p w:rsidR="00C522D8" w:rsidRDefault="00C522D8" w:rsidP="001323C7">
            <w:pPr>
              <w:jc w:val="both"/>
            </w:pPr>
            <w:r>
              <w:t>1)Жилой дом</w:t>
            </w:r>
          </w:p>
          <w:p w:rsidR="00C522D8" w:rsidRPr="002F2C06" w:rsidRDefault="00C522D8" w:rsidP="001323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>2)Земельный участок</w:t>
            </w:r>
          </w:p>
        </w:tc>
        <w:tc>
          <w:tcPr>
            <w:tcW w:w="1424" w:type="dxa"/>
            <w:gridSpan w:val="2"/>
          </w:tcPr>
          <w:p w:rsidR="00C522D8" w:rsidRDefault="00C522D8" w:rsidP="001323C7">
            <w:r>
              <w:t xml:space="preserve">      30,2</w:t>
            </w:r>
          </w:p>
          <w:p w:rsidR="00C522D8" w:rsidRDefault="00C522D8" w:rsidP="001323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  <w:p w:rsidR="00C522D8" w:rsidRPr="003F1DC7" w:rsidRDefault="00C522D8" w:rsidP="001323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1500</w:t>
            </w:r>
          </w:p>
        </w:tc>
        <w:tc>
          <w:tcPr>
            <w:tcW w:w="1259" w:type="dxa"/>
          </w:tcPr>
          <w:p w:rsidR="00C522D8" w:rsidRDefault="00C522D8" w:rsidP="001323C7">
            <w:pPr>
              <w:jc w:val="both"/>
            </w:pPr>
            <w:r w:rsidRPr="00E54AB1">
              <w:t>Россия</w:t>
            </w:r>
          </w:p>
          <w:p w:rsidR="00C522D8" w:rsidRDefault="00C522D8" w:rsidP="001323C7">
            <w:pPr>
              <w:autoSpaceDE w:val="0"/>
              <w:autoSpaceDN w:val="0"/>
              <w:adjustRightInd w:val="0"/>
            </w:pPr>
          </w:p>
          <w:p w:rsidR="00C522D8" w:rsidRPr="003F1DC7" w:rsidRDefault="00C522D8" w:rsidP="006514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t>Россия</w:t>
            </w:r>
          </w:p>
        </w:tc>
        <w:tc>
          <w:tcPr>
            <w:tcW w:w="1423" w:type="dxa"/>
            <w:gridSpan w:val="2"/>
          </w:tcPr>
          <w:p w:rsidR="00C522D8" w:rsidRPr="00FA1657" w:rsidRDefault="00C522D8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C522D8" w:rsidRDefault="00C522D8"/>
    <w:p w:rsidR="00C522D8" w:rsidRDefault="00C522D8"/>
    <w:p w:rsidR="00C522D8" w:rsidRDefault="00C522D8" w:rsidP="002F40CA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C522D8" w:rsidRDefault="00C522D8" w:rsidP="002F4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C522D8" w:rsidRDefault="00C522D8" w:rsidP="002F40CA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C522D8" w:rsidRDefault="00C522D8" w:rsidP="00453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2021 года по 31 декабря 2021 года,</w:t>
      </w:r>
    </w:p>
    <w:p w:rsidR="00C522D8" w:rsidRPr="0020137C" w:rsidRDefault="00C522D8" w:rsidP="00453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имуществе принадлежащим на праве собственности, о вкладах в банках, ценных бумагах, об обязательствах имущественного характера по состоянию на 01 ноября 2022 года.</w:t>
      </w:r>
    </w:p>
    <w:p w:rsidR="00C522D8" w:rsidRDefault="00C522D8" w:rsidP="002F40CA"/>
    <w:tbl>
      <w:tblPr>
        <w:tblW w:w="153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852"/>
        <w:gridCol w:w="1146"/>
        <w:gridCol w:w="1138"/>
        <w:gridCol w:w="1676"/>
        <w:gridCol w:w="1346"/>
        <w:gridCol w:w="1417"/>
        <w:gridCol w:w="7"/>
        <w:gridCol w:w="1259"/>
        <w:gridCol w:w="9"/>
        <w:gridCol w:w="1414"/>
      </w:tblGrid>
      <w:tr w:rsidR="00C522D8" w:rsidTr="00792C81">
        <w:trPr>
          <w:cantSplit/>
        </w:trPr>
        <w:tc>
          <w:tcPr>
            <w:tcW w:w="530" w:type="dxa"/>
            <w:vMerge w:val="restart"/>
          </w:tcPr>
          <w:p w:rsidR="00C522D8" w:rsidRDefault="00C522D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C522D8" w:rsidRDefault="00C522D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C522D8" w:rsidRDefault="00C522D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C522D8" w:rsidRDefault="00C522D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C522D8" w:rsidRDefault="00C522D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C522D8" w:rsidRDefault="00C522D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C522D8" w:rsidRDefault="00C522D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2021 год (рублей)</w:t>
            </w:r>
          </w:p>
        </w:tc>
        <w:tc>
          <w:tcPr>
            <w:tcW w:w="4812" w:type="dxa"/>
            <w:gridSpan w:val="4"/>
          </w:tcPr>
          <w:p w:rsidR="00C522D8" w:rsidRDefault="00C522D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8" w:type="dxa"/>
            <w:gridSpan w:val="5"/>
          </w:tcPr>
          <w:p w:rsidR="00C522D8" w:rsidRDefault="00C522D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C522D8" w:rsidRDefault="00C522D8" w:rsidP="009B4612">
            <w:pPr>
              <w:ind w:left="-142" w:right="-108"/>
              <w:jc w:val="center"/>
            </w:pPr>
            <w:r>
              <w:t>Сведения</w:t>
            </w:r>
          </w:p>
          <w:p w:rsidR="00C522D8" w:rsidRDefault="00C522D8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C522D8" w:rsidTr="00792C81">
        <w:trPr>
          <w:cantSplit/>
        </w:trPr>
        <w:tc>
          <w:tcPr>
            <w:tcW w:w="530" w:type="dxa"/>
            <w:vMerge/>
            <w:vAlign w:val="center"/>
          </w:tcPr>
          <w:p w:rsidR="00C522D8" w:rsidRDefault="00C522D8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C522D8" w:rsidRDefault="00C522D8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C522D8" w:rsidRDefault="00C522D8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C522D8" w:rsidRDefault="00C522D8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852" w:type="dxa"/>
          </w:tcPr>
          <w:p w:rsidR="00C522D8" w:rsidRDefault="00C522D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C522D8" w:rsidRDefault="00C522D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C522D8" w:rsidRDefault="00C522D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C522D8" w:rsidRDefault="00C522D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C522D8" w:rsidRDefault="00C522D8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676" w:type="dxa"/>
          </w:tcPr>
          <w:p w:rsidR="00C522D8" w:rsidRDefault="00C522D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C522D8" w:rsidRDefault="00C522D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346" w:type="dxa"/>
          </w:tcPr>
          <w:p w:rsidR="00C522D8" w:rsidRDefault="00C522D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C522D8" w:rsidRDefault="00C522D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C522D8" w:rsidRDefault="00C522D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C522D8" w:rsidRDefault="00C522D8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22D8" w:rsidTr="00792C81">
        <w:tc>
          <w:tcPr>
            <w:tcW w:w="530" w:type="dxa"/>
            <w:vAlign w:val="center"/>
          </w:tcPr>
          <w:p w:rsidR="00C522D8" w:rsidRDefault="00C522D8" w:rsidP="009B4612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C522D8" w:rsidRDefault="00C522D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Сапега Сергей Григорьевич</w:t>
            </w:r>
          </w:p>
        </w:tc>
        <w:tc>
          <w:tcPr>
            <w:tcW w:w="1439" w:type="dxa"/>
          </w:tcPr>
          <w:p w:rsidR="00C522D8" w:rsidRDefault="00C522D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560" w:type="dxa"/>
          </w:tcPr>
          <w:p w:rsidR="00C522D8" w:rsidRPr="009817A3" w:rsidRDefault="00C522D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432955,65</w:t>
            </w:r>
          </w:p>
        </w:tc>
        <w:tc>
          <w:tcPr>
            <w:tcW w:w="852" w:type="dxa"/>
          </w:tcPr>
          <w:p w:rsidR="00C522D8" w:rsidRDefault="00C522D8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</w:rPr>
              <w:t>нет</w:t>
            </w:r>
          </w:p>
        </w:tc>
        <w:tc>
          <w:tcPr>
            <w:tcW w:w="1146" w:type="dxa"/>
          </w:tcPr>
          <w:p w:rsidR="00C522D8" w:rsidRPr="002F2C06" w:rsidRDefault="00C522D8" w:rsidP="009967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38" w:type="dxa"/>
          </w:tcPr>
          <w:p w:rsidR="00C522D8" w:rsidRDefault="00C522D8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676" w:type="dxa"/>
          </w:tcPr>
          <w:p w:rsidR="00C522D8" w:rsidRDefault="00C522D8" w:rsidP="009967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1) легковой автомобиль: ВАЗ 21213</w:t>
            </w:r>
          </w:p>
        </w:tc>
        <w:tc>
          <w:tcPr>
            <w:tcW w:w="1346" w:type="dxa"/>
          </w:tcPr>
          <w:p w:rsidR="00C522D8" w:rsidRDefault="00C522D8" w:rsidP="00C33C78">
            <w:pPr>
              <w:jc w:val="both"/>
            </w:pPr>
            <w:r>
              <w:t>Жилой дом</w:t>
            </w:r>
          </w:p>
          <w:p w:rsidR="00C522D8" w:rsidRPr="00C368A7" w:rsidRDefault="00C522D8" w:rsidP="00C33C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t>Земельный участок</w:t>
            </w:r>
          </w:p>
        </w:tc>
        <w:tc>
          <w:tcPr>
            <w:tcW w:w="1424" w:type="dxa"/>
            <w:gridSpan w:val="2"/>
          </w:tcPr>
          <w:p w:rsidR="00C522D8" w:rsidRDefault="00C522D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55,0</w:t>
            </w:r>
          </w:p>
          <w:p w:rsidR="00C522D8" w:rsidRDefault="00C522D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C522D8" w:rsidRPr="00C368A7" w:rsidRDefault="00C522D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3500</w:t>
            </w:r>
          </w:p>
        </w:tc>
        <w:tc>
          <w:tcPr>
            <w:tcW w:w="1259" w:type="dxa"/>
          </w:tcPr>
          <w:p w:rsidR="00C522D8" w:rsidRDefault="00C522D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Россия</w:t>
            </w:r>
          </w:p>
          <w:p w:rsidR="00C522D8" w:rsidRDefault="00C522D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C522D8" w:rsidRPr="00C368A7" w:rsidRDefault="00C522D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Россия</w:t>
            </w:r>
          </w:p>
        </w:tc>
        <w:tc>
          <w:tcPr>
            <w:tcW w:w="1423" w:type="dxa"/>
            <w:gridSpan w:val="2"/>
          </w:tcPr>
          <w:p w:rsidR="00C522D8" w:rsidRDefault="00C522D8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C522D8" w:rsidRDefault="00C522D8" w:rsidP="002F40CA"/>
    <w:p w:rsidR="00C522D8" w:rsidRDefault="00C522D8" w:rsidP="002F40CA"/>
    <w:p w:rsidR="00C522D8" w:rsidRDefault="00C522D8" w:rsidP="002F40CA"/>
    <w:p w:rsidR="00C522D8" w:rsidRDefault="00C522D8" w:rsidP="002F40CA"/>
    <w:p w:rsidR="00C522D8" w:rsidRDefault="00C522D8" w:rsidP="002F40CA"/>
    <w:p w:rsidR="00C522D8" w:rsidRDefault="00C522D8" w:rsidP="002F40CA"/>
    <w:p w:rsidR="00C522D8" w:rsidRDefault="00C522D8" w:rsidP="002F40CA"/>
    <w:p w:rsidR="00C522D8" w:rsidRDefault="00C522D8" w:rsidP="002F40CA"/>
    <w:p w:rsidR="00C522D8" w:rsidRDefault="00C522D8" w:rsidP="002F40CA"/>
    <w:p w:rsidR="00C522D8" w:rsidRDefault="00C522D8" w:rsidP="002F40CA"/>
    <w:p w:rsidR="00C522D8" w:rsidRDefault="00C522D8" w:rsidP="002F40CA"/>
    <w:p w:rsidR="00C522D8" w:rsidRDefault="00C522D8" w:rsidP="002F40CA"/>
    <w:p w:rsidR="00C522D8" w:rsidRDefault="00C522D8" w:rsidP="00A3070B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C522D8" w:rsidRDefault="00C522D8" w:rsidP="00A30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C522D8" w:rsidRDefault="00C522D8" w:rsidP="00A3070B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C522D8" w:rsidRDefault="00C522D8" w:rsidP="00A30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2021 года по 31 декабря 2021 года,</w:t>
      </w:r>
    </w:p>
    <w:p w:rsidR="00C522D8" w:rsidRPr="0020137C" w:rsidRDefault="00C522D8" w:rsidP="00A30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имуществе принадлежащим на праве собственности, о вкладах в банках, ценных бумагах, об обязательствах имущественного характера по состоянию на 01 ноября 2022 года.</w:t>
      </w:r>
    </w:p>
    <w:p w:rsidR="00C522D8" w:rsidRDefault="00C522D8" w:rsidP="00A3070B"/>
    <w:tbl>
      <w:tblPr>
        <w:tblW w:w="152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151"/>
        <w:gridCol w:w="1560"/>
        <w:gridCol w:w="1212"/>
        <w:gridCol w:w="1368"/>
        <w:gridCol w:w="1138"/>
        <w:gridCol w:w="1244"/>
        <w:gridCol w:w="1080"/>
        <w:gridCol w:w="1008"/>
        <w:gridCol w:w="1259"/>
        <w:gridCol w:w="9"/>
        <w:gridCol w:w="7"/>
        <w:gridCol w:w="2145"/>
      </w:tblGrid>
      <w:tr w:rsidR="00C522D8" w:rsidTr="00CF0B37">
        <w:trPr>
          <w:cantSplit/>
        </w:trPr>
        <w:tc>
          <w:tcPr>
            <w:tcW w:w="530" w:type="dxa"/>
            <w:vMerge w:val="restart"/>
          </w:tcPr>
          <w:p w:rsidR="00C522D8" w:rsidRDefault="00C522D8" w:rsidP="00F110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C522D8" w:rsidRDefault="00C522D8" w:rsidP="00F110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C522D8" w:rsidRDefault="00C522D8" w:rsidP="00F110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C522D8" w:rsidRDefault="00C522D8" w:rsidP="00F110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51" w:type="dxa"/>
            <w:vMerge w:val="restart"/>
            <w:tcBorders>
              <w:bottom w:val="nil"/>
            </w:tcBorders>
          </w:tcPr>
          <w:p w:rsidR="00C522D8" w:rsidRDefault="00C522D8" w:rsidP="00F110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C522D8" w:rsidRDefault="00C522D8" w:rsidP="00F110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C522D8" w:rsidRDefault="00C522D8" w:rsidP="00F110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2021 год (рублей)</w:t>
            </w:r>
          </w:p>
        </w:tc>
        <w:tc>
          <w:tcPr>
            <w:tcW w:w="4962" w:type="dxa"/>
            <w:gridSpan w:val="4"/>
          </w:tcPr>
          <w:p w:rsidR="00C522D8" w:rsidRDefault="00C522D8" w:rsidP="00F110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56" w:type="dxa"/>
            <w:gridSpan w:val="4"/>
          </w:tcPr>
          <w:p w:rsidR="00C522D8" w:rsidRDefault="00C522D8" w:rsidP="00F110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52" w:type="dxa"/>
            <w:gridSpan w:val="2"/>
            <w:tcBorders>
              <w:bottom w:val="nil"/>
            </w:tcBorders>
          </w:tcPr>
          <w:p w:rsidR="00C522D8" w:rsidRDefault="00C522D8" w:rsidP="00F1108D">
            <w:pPr>
              <w:ind w:left="-142" w:right="-108"/>
              <w:jc w:val="center"/>
            </w:pPr>
            <w:r>
              <w:t>Сведения</w:t>
            </w:r>
          </w:p>
          <w:p w:rsidR="00C522D8" w:rsidRDefault="00C522D8" w:rsidP="00F1108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C522D8" w:rsidTr="00CF0B37">
        <w:trPr>
          <w:cantSplit/>
        </w:trPr>
        <w:tc>
          <w:tcPr>
            <w:tcW w:w="530" w:type="dxa"/>
            <w:vMerge/>
            <w:vAlign w:val="center"/>
          </w:tcPr>
          <w:p w:rsidR="00C522D8" w:rsidRDefault="00C522D8" w:rsidP="00F1108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C522D8" w:rsidRDefault="00C522D8" w:rsidP="00F1108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51" w:type="dxa"/>
            <w:vMerge/>
            <w:vAlign w:val="center"/>
          </w:tcPr>
          <w:p w:rsidR="00C522D8" w:rsidRDefault="00C522D8" w:rsidP="00F1108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C522D8" w:rsidRDefault="00C522D8" w:rsidP="00F1108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12" w:type="dxa"/>
          </w:tcPr>
          <w:p w:rsidR="00C522D8" w:rsidRDefault="00C522D8" w:rsidP="00F110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C522D8" w:rsidRDefault="00C522D8" w:rsidP="00F110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68" w:type="dxa"/>
          </w:tcPr>
          <w:p w:rsidR="00C522D8" w:rsidRDefault="00C522D8" w:rsidP="00F110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C522D8" w:rsidRDefault="00C522D8" w:rsidP="00F110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C522D8" w:rsidRDefault="00C522D8" w:rsidP="00F1108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44" w:type="dxa"/>
          </w:tcPr>
          <w:p w:rsidR="00C522D8" w:rsidRDefault="00C522D8" w:rsidP="00F110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C522D8" w:rsidRDefault="00C522D8" w:rsidP="00F110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080" w:type="dxa"/>
          </w:tcPr>
          <w:p w:rsidR="00C522D8" w:rsidRDefault="00C522D8" w:rsidP="00F110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008" w:type="dxa"/>
          </w:tcPr>
          <w:p w:rsidR="00C522D8" w:rsidRDefault="00C522D8" w:rsidP="00F110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C522D8" w:rsidRDefault="00C522D8" w:rsidP="00F110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2145" w:type="dxa"/>
            <w:vAlign w:val="center"/>
          </w:tcPr>
          <w:p w:rsidR="00C522D8" w:rsidRDefault="00C522D8" w:rsidP="00F1108D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22D8" w:rsidTr="00CF0B37">
        <w:tc>
          <w:tcPr>
            <w:tcW w:w="530" w:type="dxa"/>
            <w:vAlign w:val="center"/>
          </w:tcPr>
          <w:p w:rsidR="00C522D8" w:rsidRDefault="00C522D8" w:rsidP="00F1108D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C522D8" w:rsidRDefault="00C522D8" w:rsidP="00F110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Распорская Ольга Леонидовна</w:t>
            </w:r>
          </w:p>
        </w:tc>
        <w:tc>
          <w:tcPr>
            <w:tcW w:w="1151" w:type="dxa"/>
          </w:tcPr>
          <w:p w:rsidR="00C522D8" w:rsidRDefault="00C522D8" w:rsidP="00F110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560" w:type="dxa"/>
          </w:tcPr>
          <w:p w:rsidR="00C522D8" w:rsidRPr="009817A3" w:rsidRDefault="00C522D8" w:rsidP="00F110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608940,54</w:t>
            </w:r>
          </w:p>
        </w:tc>
        <w:tc>
          <w:tcPr>
            <w:tcW w:w="1212" w:type="dxa"/>
          </w:tcPr>
          <w:p w:rsidR="00C522D8" w:rsidRDefault="00C522D8" w:rsidP="00E30389">
            <w:pPr>
              <w:jc w:val="both"/>
            </w:pPr>
            <w:r>
              <w:t>Жилой дом</w:t>
            </w:r>
          </w:p>
          <w:p w:rsidR="00C522D8" w:rsidRDefault="00C522D8" w:rsidP="00E30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368" w:type="dxa"/>
          </w:tcPr>
          <w:p w:rsidR="00C522D8" w:rsidRDefault="00C522D8" w:rsidP="00F110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58,7</w:t>
            </w:r>
          </w:p>
          <w:p w:rsidR="00C522D8" w:rsidRDefault="00C522D8" w:rsidP="00F110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C522D8" w:rsidRPr="002F2C06" w:rsidRDefault="00C522D8" w:rsidP="00F110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1500</w:t>
            </w:r>
          </w:p>
        </w:tc>
        <w:tc>
          <w:tcPr>
            <w:tcW w:w="1138" w:type="dxa"/>
          </w:tcPr>
          <w:p w:rsidR="00C522D8" w:rsidRDefault="00C522D8" w:rsidP="00E30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Россия</w:t>
            </w:r>
          </w:p>
          <w:p w:rsidR="00C522D8" w:rsidRDefault="00C522D8" w:rsidP="00E30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C522D8" w:rsidRDefault="00C522D8" w:rsidP="00E30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</w:rPr>
              <w:t>Россия</w:t>
            </w:r>
          </w:p>
        </w:tc>
        <w:tc>
          <w:tcPr>
            <w:tcW w:w="1244" w:type="dxa"/>
          </w:tcPr>
          <w:p w:rsidR="00C522D8" w:rsidRDefault="00C522D8" w:rsidP="00F110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080" w:type="dxa"/>
          </w:tcPr>
          <w:p w:rsidR="00C522D8" w:rsidRPr="00C368A7" w:rsidRDefault="00C522D8" w:rsidP="00F1108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008" w:type="dxa"/>
          </w:tcPr>
          <w:p w:rsidR="00C522D8" w:rsidRPr="00C368A7" w:rsidRDefault="00C522D8" w:rsidP="00F110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59" w:type="dxa"/>
          </w:tcPr>
          <w:p w:rsidR="00C522D8" w:rsidRPr="00C368A7" w:rsidRDefault="00C522D8" w:rsidP="00F110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161" w:type="dxa"/>
            <w:gridSpan w:val="3"/>
          </w:tcPr>
          <w:p w:rsidR="00C522D8" w:rsidRDefault="00C522D8" w:rsidP="00F110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C522D8" w:rsidRDefault="00C522D8" w:rsidP="00A3070B"/>
    <w:p w:rsidR="00C522D8" w:rsidRDefault="00C522D8" w:rsidP="002F40CA"/>
    <w:p w:rsidR="00C522D8" w:rsidRDefault="00C522D8" w:rsidP="002F40CA"/>
    <w:p w:rsidR="00C522D8" w:rsidRDefault="00C522D8" w:rsidP="002F40CA"/>
    <w:p w:rsidR="00C522D8" w:rsidRDefault="00C522D8" w:rsidP="002F40CA"/>
    <w:p w:rsidR="00C522D8" w:rsidRDefault="00C522D8" w:rsidP="002F40CA"/>
    <w:p w:rsidR="00C522D8" w:rsidRDefault="00C522D8" w:rsidP="002F40CA"/>
    <w:p w:rsidR="00C522D8" w:rsidRDefault="00C522D8" w:rsidP="002F40CA"/>
    <w:p w:rsidR="00C522D8" w:rsidRDefault="00C522D8" w:rsidP="002F40CA"/>
    <w:p w:rsidR="00C522D8" w:rsidRDefault="00C522D8" w:rsidP="002F40CA"/>
    <w:p w:rsidR="00C522D8" w:rsidRDefault="00C522D8" w:rsidP="002F40CA"/>
    <w:p w:rsidR="00C522D8" w:rsidRDefault="00C522D8" w:rsidP="002F40CA"/>
    <w:p w:rsidR="00C522D8" w:rsidRDefault="00C522D8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 имуществе и обязательствах имущественного характера </w:t>
      </w:r>
    </w:p>
    <w:p w:rsidR="00C522D8" w:rsidRDefault="00C522D8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Думы администрации Икейского сельского поселения </w:t>
      </w:r>
    </w:p>
    <w:p w:rsidR="00C522D8" w:rsidRDefault="00C522D8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C522D8" w:rsidRDefault="00C522D8" w:rsidP="00DE1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2021 года по 31 декабря 2021 года,</w:t>
      </w:r>
    </w:p>
    <w:p w:rsidR="00C522D8" w:rsidRDefault="00C522D8" w:rsidP="00DE1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имуществе принадлежащим на праве собственности, о вкладах в банках, ценных бумагах, об обязательствах имущественного характера по состоянию на 01 ноября 2022 года.</w:t>
      </w:r>
    </w:p>
    <w:p w:rsidR="00C522D8" w:rsidRDefault="00C522D8" w:rsidP="006E732E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C522D8" w:rsidTr="00C33C78">
        <w:trPr>
          <w:cantSplit/>
        </w:trPr>
        <w:tc>
          <w:tcPr>
            <w:tcW w:w="530" w:type="dxa"/>
            <w:vMerge w:val="restart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2021 год (рублей)</w:t>
            </w:r>
          </w:p>
        </w:tc>
        <w:tc>
          <w:tcPr>
            <w:tcW w:w="5254" w:type="dxa"/>
            <w:gridSpan w:val="4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</w:tcPr>
          <w:p w:rsidR="00C522D8" w:rsidRDefault="00C522D8">
            <w:pPr>
              <w:ind w:left="-142" w:right="-108"/>
              <w:jc w:val="center"/>
            </w:pPr>
            <w:r>
              <w:t>Сведения</w:t>
            </w:r>
          </w:p>
          <w:p w:rsidR="00C522D8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C522D8" w:rsidTr="00C33C78">
        <w:trPr>
          <w:cantSplit/>
        </w:trPr>
        <w:tc>
          <w:tcPr>
            <w:tcW w:w="530" w:type="dxa"/>
            <w:vMerge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C522D8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22D8" w:rsidTr="00C33C78">
        <w:tc>
          <w:tcPr>
            <w:tcW w:w="530" w:type="dxa"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Бучма Ирина Олеговна</w:t>
            </w:r>
          </w:p>
        </w:tc>
        <w:tc>
          <w:tcPr>
            <w:tcW w:w="143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56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833248,92</w:t>
            </w:r>
          </w:p>
        </w:tc>
        <w:tc>
          <w:tcPr>
            <w:tcW w:w="1560" w:type="dxa"/>
          </w:tcPr>
          <w:p w:rsidR="00C522D8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Квартира</w:t>
            </w:r>
          </w:p>
          <w:p w:rsidR="00C522D8" w:rsidRDefault="00C522D8">
            <w:pPr>
              <w:autoSpaceDE w:val="0"/>
              <w:autoSpaceDN w:val="0"/>
              <w:adjustRightInd w:val="0"/>
            </w:pPr>
            <w:r>
              <w:t>¼ доля в праве</w:t>
            </w:r>
          </w:p>
          <w:p w:rsidR="00C522D8" w:rsidRDefault="00C522D8" w:rsidP="00E928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Квартира</w:t>
            </w:r>
          </w:p>
          <w:p w:rsidR="00C522D8" w:rsidRDefault="00C522D8" w:rsidP="00E9280C">
            <w:pPr>
              <w:autoSpaceDE w:val="0"/>
              <w:autoSpaceDN w:val="0"/>
              <w:adjustRightInd w:val="0"/>
            </w:pPr>
            <w:r>
              <w:t>¼ доля в праве</w:t>
            </w:r>
          </w:p>
          <w:p w:rsidR="00C522D8" w:rsidRDefault="00C522D8" w:rsidP="00E928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t xml:space="preserve">зем. участок </w:t>
            </w:r>
            <w:r w:rsidRPr="00102A61">
              <w:t>¼</w:t>
            </w:r>
            <w:r>
              <w:rPr>
                <w:sz w:val="20"/>
                <w:szCs w:val="20"/>
              </w:rPr>
              <w:t xml:space="preserve"> </w:t>
            </w:r>
            <w:r>
              <w:t>доля в праве</w:t>
            </w:r>
          </w:p>
        </w:tc>
        <w:tc>
          <w:tcPr>
            <w:tcW w:w="1146" w:type="dxa"/>
          </w:tcPr>
          <w:p w:rsidR="00C522D8" w:rsidRDefault="00C522D8">
            <w:r>
              <w:t>51,7</w:t>
            </w:r>
          </w:p>
          <w:p w:rsidR="00C522D8" w:rsidRDefault="00C522D8"/>
          <w:p w:rsidR="00C522D8" w:rsidRDefault="00C522D8"/>
          <w:p w:rsidR="00C522D8" w:rsidRDefault="00C522D8">
            <w:pPr>
              <w:autoSpaceDE w:val="0"/>
              <w:autoSpaceDN w:val="0"/>
              <w:adjustRightInd w:val="0"/>
            </w:pPr>
            <w:r>
              <w:t>69,1</w:t>
            </w:r>
          </w:p>
          <w:p w:rsidR="00C522D8" w:rsidRDefault="00C522D8">
            <w:pPr>
              <w:autoSpaceDE w:val="0"/>
              <w:autoSpaceDN w:val="0"/>
              <w:adjustRightInd w:val="0"/>
            </w:pPr>
          </w:p>
          <w:p w:rsidR="00C522D8" w:rsidRDefault="00C522D8">
            <w:pPr>
              <w:autoSpaceDE w:val="0"/>
              <w:autoSpaceDN w:val="0"/>
              <w:adjustRightInd w:val="0"/>
            </w:pPr>
          </w:p>
          <w:p w:rsidR="00C522D8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3292,0</w:t>
            </w:r>
          </w:p>
        </w:tc>
        <w:tc>
          <w:tcPr>
            <w:tcW w:w="1138" w:type="dxa"/>
          </w:tcPr>
          <w:p w:rsidR="00C522D8" w:rsidRDefault="00C522D8">
            <w:pPr>
              <w:jc w:val="both"/>
            </w:pPr>
            <w:r>
              <w:t>Россия</w:t>
            </w:r>
          </w:p>
          <w:p w:rsidR="00C522D8" w:rsidRDefault="00C522D8">
            <w:pPr>
              <w:jc w:val="both"/>
            </w:pPr>
          </w:p>
          <w:p w:rsidR="00C522D8" w:rsidRDefault="00C522D8">
            <w:pPr>
              <w:jc w:val="both"/>
            </w:pPr>
          </w:p>
          <w:p w:rsidR="00C522D8" w:rsidRDefault="00C522D8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522D8" w:rsidRDefault="00C522D8">
            <w:pPr>
              <w:autoSpaceDE w:val="0"/>
              <w:autoSpaceDN w:val="0"/>
              <w:adjustRightInd w:val="0"/>
            </w:pPr>
          </w:p>
          <w:p w:rsidR="00C522D8" w:rsidRDefault="00C522D8">
            <w:pPr>
              <w:autoSpaceDE w:val="0"/>
              <w:autoSpaceDN w:val="0"/>
              <w:adjustRightInd w:val="0"/>
            </w:pPr>
          </w:p>
          <w:p w:rsidR="00C522D8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C522D8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C522D8" w:rsidRDefault="00C522D8" w:rsidP="00633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C522D8" w:rsidTr="00C33C78">
        <w:tc>
          <w:tcPr>
            <w:tcW w:w="530" w:type="dxa"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Бучма Александр Николаевич</w:t>
            </w:r>
          </w:p>
        </w:tc>
        <w:tc>
          <w:tcPr>
            <w:tcW w:w="143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0,00</w:t>
            </w:r>
          </w:p>
        </w:tc>
        <w:tc>
          <w:tcPr>
            <w:tcW w:w="1560" w:type="dxa"/>
          </w:tcPr>
          <w:p w:rsidR="00C522D8" w:rsidRDefault="00C522D8" w:rsidP="00E928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Квартира</w:t>
            </w:r>
          </w:p>
          <w:p w:rsidR="00C522D8" w:rsidRDefault="00C522D8" w:rsidP="00E9280C">
            <w:pPr>
              <w:autoSpaceDE w:val="0"/>
              <w:autoSpaceDN w:val="0"/>
              <w:adjustRightInd w:val="0"/>
            </w:pPr>
            <w:r>
              <w:t>¼ доля в праве</w:t>
            </w:r>
          </w:p>
          <w:p w:rsidR="00C522D8" w:rsidRDefault="00C522D8" w:rsidP="00E928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Квартира</w:t>
            </w:r>
          </w:p>
          <w:p w:rsidR="00C522D8" w:rsidRDefault="00C522D8" w:rsidP="00871621">
            <w:pPr>
              <w:autoSpaceDE w:val="0"/>
              <w:autoSpaceDN w:val="0"/>
              <w:adjustRightInd w:val="0"/>
            </w:pPr>
            <w:r>
              <w:t>¼ доля в праве</w:t>
            </w:r>
          </w:p>
          <w:p w:rsidR="00C522D8" w:rsidRDefault="00C522D8" w:rsidP="008716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 xml:space="preserve">зем. участок </w:t>
            </w:r>
            <w:r w:rsidRPr="00102A61">
              <w:t>¼</w:t>
            </w:r>
            <w:r>
              <w:rPr>
                <w:sz w:val="20"/>
                <w:szCs w:val="20"/>
              </w:rPr>
              <w:t xml:space="preserve"> </w:t>
            </w:r>
            <w:r>
              <w:t>доля в праве</w:t>
            </w:r>
          </w:p>
        </w:tc>
        <w:tc>
          <w:tcPr>
            <w:tcW w:w="1146" w:type="dxa"/>
          </w:tcPr>
          <w:p w:rsidR="00C522D8" w:rsidRDefault="00C522D8" w:rsidP="00482F20">
            <w:r>
              <w:t>51,7</w:t>
            </w:r>
          </w:p>
          <w:p w:rsidR="00C522D8" w:rsidRDefault="00C522D8" w:rsidP="00482F20"/>
          <w:p w:rsidR="00C522D8" w:rsidRDefault="00C522D8" w:rsidP="00482F20"/>
          <w:p w:rsidR="00C522D8" w:rsidRDefault="00C522D8" w:rsidP="00482F20">
            <w:pPr>
              <w:autoSpaceDE w:val="0"/>
              <w:autoSpaceDN w:val="0"/>
              <w:adjustRightInd w:val="0"/>
            </w:pPr>
            <w:r>
              <w:t>69,1</w:t>
            </w:r>
          </w:p>
          <w:p w:rsidR="00C522D8" w:rsidRDefault="00C522D8" w:rsidP="00482F20">
            <w:pPr>
              <w:autoSpaceDE w:val="0"/>
              <w:autoSpaceDN w:val="0"/>
              <w:adjustRightInd w:val="0"/>
            </w:pPr>
          </w:p>
          <w:p w:rsidR="00C522D8" w:rsidRDefault="00C522D8" w:rsidP="00482F20">
            <w:pPr>
              <w:autoSpaceDE w:val="0"/>
              <w:autoSpaceDN w:val="0"/>
              <w:adjustRightInd w:val="0"/>
            </w:pPr>
          </w:p>
          <w:p w:rsidR="00C522D8" w:rsidRDefault="00C522D8" w:rsidP="00482F20">
            <w:pPr>
              <w:autoSpaceDE w:val="0"/>
              <w:autoSpaceDN w:val="0"/>
              <w:adjustRightInd w:val="0"/>
            </w:pPr>
          </w:p>
          <w:p w:rsidR="00C522D8" w:rsidRDefault="00C522D8" w:rsidP="00482F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3292,0</w:t>
            </w:r>
          </w:p>
        </w:tc>
        <w:tc>
          <w:tcPr>
            <w:tcW w:w="1138" w:type="dxa"/>
          </w:tcPr>
          <w:p w:rsidR="00C522D8" w:rsidRDefault="00C522D8">
            <w:pPr>
              <w:jc w:val="both"/>
            </w:pPr>
            <w:r>
              <w:t>Россия</w:t>
            </w:r>
          </w:p>
          <w:p w:rsidR="00C522D8" w:rsidRDefault="00C522D8">
            <w:pPr>
              <w:jc w:val="both"/>
            </w:pPr>
          </w:p>
          <w:p w:rsidR="00C522D8" w:rsidRDefault="00C522D8">
            <w:pPr>
              <w:jc w:val="both"/>
            </w:pPr>
          </w:p>
          <w:p w:rsidR="00C522D8" w:rsidRDefault="00C522D8">
            <w:pPr>
              <w:jc w:val="both"/>
            </w:pPr>
            <w:r>
              <w:t>Россия</w:t>
            </w:r>
          </w:p>
          <w:p w:rsidR="00C522D8" w:rsidRDefault="00C522D8">
            <w:pPr>
              <w:jc w:val="both"/>
            </w:pPr>
          </w:p>
          <w:p w:rsidR="00C522D8" w:rsidRDefault="00C522D8">
            <w:pPr>
              <w:jc w:val="both"/>
            </w:pPr>
          </w:p>
          <w:p w:rsidR="00C522D8" w:rsidRDefault="00C522D8">
            <w:pPr>
              <w:jc w:val="both"/>
            </w:pPr>
            <w:r>
              <w:t>Россия</w:t>
            </w:r>
          </w:p>
        </w:tc>
        <w:tc>
          <w:tcPr>
            <w:tcW w:w="1410" w:type="dxa"/>
          </w:tcPr>
          <w:p w:rsidR="00C522D8" w:rsidRDefault="00C522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1)легковые:</w:t>
            </w:r>
          </w:p>
          <w:p w:rsidR="00C522D8" w:rsidRDefault="00C522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АИРВАВЕ</w:t>
            </w:r>
          </w:p>
          <w:p w:rsidR="00C522D8" w:rsidRDefault="00C522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автомобили грузовые:</w:t>
            </w:r>
          </w:p>
          <w:p w:rsidR="00C522D8" w:rsidRPr="00090D9C" w:rsidRDefault="00C522D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SSANG YONG ACTYON SPORT</w:t>
            </w:r>
            <w:r w:rsidRPr="00090D9C">
              <w:rPr>
                <w:sz w:val="20"/>
                <w:szCs w:val="20"/>
                <w:lang w:val="en-US"/>
              </w:rPr>
              <w:t>;</w:t>
            </w:r>
          </w:p>
          <w:p w:rsidR="00C522D8" w:rsidRPr="0014279D" w:rsidRDefault="00C522D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МАЗ</w:t>
            </w:r>
            <w:r w:rsidRPr="00090D9C">
              <w:rPr>
                <w:sz w:val="20"/>
                <w:szCs w:val="20"/>
                <w:lang w:val="en-US"/>
              </w:rPr>
              <w:t xml:space="preserve"> </w:t>
            </w:r>
            <w:r w:rsidRPr="0014279D">
              <w:rPr>
                <w:sz w:val="20"/>
                <w:szCs w:val="20"/>
                <w:lang w:val="en-US"/>
              </w:rPr>
              <w:t>551605-280</w:t>
            </w:r>
          </w:p>
        </w:tc>
        <w:tc>
          <w:tcPr>
            <w:tcW w:w="1139" w:type="dxa"/>
          </w:tcPr>
          <w:p w:rsidR="00C522D8" w:rsidRDefault="00C522D8">
            <w:r>
              <w:t>нет</w:t>
            </w:r>
          </w:p>
        </w:tc>
        <w:tc>
          <w:tcPr>
            <w:tcW w:w="1424" w:type="dxa"/>
            <w:gridSpan w:val="2"/>
          </w:tcPr>
          <w:p w:rsidR="00C522D8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C522D8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C522D8" w:rsidTr="00C33C78">
        <w:tc>
          <w:tcPr>
            <w:tcW w:w="530" w:type="dxa"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</w:pPr>
            <w:r>
              <w:t xml:space="preserve">сын 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Бучма Никита Александрович</w:t>
            </w:r>
          </w:p>
        </w:tc>
        <w:tc>
          <w:tcPr>
            <w:tcW w:w="143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0,00</w:t>
            </w:r>
          </w:p>
        </w:tc>
        <w:tc>
          <w:tcPr>
            <w:tcW w:w="1560" w:type="dxa"/>
          </w:tcPr>
          <w:p w:rsidR="00C522D8" w:rsidRDefault="00C522D8" w:rsidP="00E928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Квартира</w:t>
            </w:r>
          </w:p>
          <w:p w:rsidR="00C522D8" w:rsidRDefault="00C522D8" w:rsidP="00E9280C">
            <w:pPr>
              <w:autoSpaceDE w:val="0"/>
              <w:autoSpaceDN w:val="0"/>
              <w:adjustRightInd w:val="0"/>
            </w:pPr>
            <w:r>
              <w:t>¼ доля в праве</w:t>
            </w:r>
          </w:p>
          <w:p w:rsidR="00C522D8" w:rsidRDefault="00C522D8" w:rsidP="00E928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Квартира</w:t>
            </w:r>
          </w:p>
          <w:p w:rsidR="00C522D8" w:rsidRDefault="00C522D8" w:rsidP="00871621">
            <w:pPr>
              <w:autoSpaceDE w:val="0"/>
              <w:autoSpaceDN w:val="0"/>
              <w:adjustRightInd w:val="0"/>
            </w:pPr>
            <w:r>
              <w:t>¼ доля в праве</w:t>
            </w:r>
          </w:p>
          <w:p w:rsidR="00C522D8" w:rsidRDefault="00C522D8" w:rsidP="008716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 xml:space="preserve">зем. </w:t>
            </w:r>
            <w:r w:rsidRPr="00102A61">
              <w:rPr>
                <w:sz w:val="20"/>
                <w:szCs w:val="20"/>
              </w:rPr>
              <w:t>участок</w:t>
            </w:r>
            <w:r>
              <w:rPr>
                <w:sz w:val="20"/>
                <w:szCs w:val="20"/>
              </w:rPr>
              <w:t xml:space="preserve"> </w:t>
            </w:r>
            <w:r w:rsidRPr="00102A61">
              <w:rPr>
                <w:sz w:val="20"/>
                <w:szCs w:val="20"/>
              </w:rPr>
              <w:t>1/4</w:t>
            </w:r>
            <w:r>
              <w:t xml:space="preserve"> доля в праве</w:t>
            </w:r>
          </w:p>
        </w:tc>
        <w:tc>
          <w:tcPr>
            <w:tcW w:w="1146" w:type="dxa"/>
          </w:tcPr>
          <w:p w:rsidR="00C522D8" w:rsidRDefault="00C522D8" w:rsidP="00482F20">
            <w:r>
              <w:t>51,7</w:t>
            </w:r>
          </w:p>
          <w:p w:rsidR="00C522D8" w:rsidRDefault="00C522D8" w:rsidP="00482F20"/>
          <w:p w:rsidR="00C522D8" w:rsidRDefault="00C522D8" w:rsidP="00482F20"/>
          <w:p w:rsidR="00C522D8" w:rsidRDefault="00C522D8" w:rsidP="00482F20">
            <w:pPr>
              <w:autoSpaceDE w:val="0"/>
              <w:autoSpaceDN w:val="0"/>
              <w:adjustRightInd w:val="0"/>
            </w:pPr>
            <w:r>
              <w:t>69,1</w:t>
            </w:r>
          </w:p>
          <w:p w:rsidR="00C522D8" w:rsidRDefault="00C522D8" w:rsidP="00482F20">
            <w:pPr>
              <w:autoSpaceDE w:val="0"/>
              <w:autoSpaceDN w:val="0"/>
              <w:adjustRightInd w:val="0"/>
            </w:pPr>
          </w:p>
          <w:p w:rsidR="00C522D8" w:rsidRDefault="00C522D8" w:rsidP="00482F20">
            <w:pPr>
              <w:autoSpaceDE w:val="0"/>
              <w:autoSpaceDN w:val="0"/>
              <w:adjustRightInd w:val="0"/>
            </w:pPr>
          </w:p>
          <w:p w:rsidR="00C522D8" w:rsidRDefault="00C522D8" w:rsidP="00482F20">
            <w:pPr>
              <w:autoSpaceDE w:val="0"/>
              <w:autoSpaceDN w:val="0"/>
              <w:adjustRightInd w:val="0"/>
            </w:pPr>
          </w:p>
          <w:p w:rsidR="00C522D8" w:rsidRDefault="00C522D8" w:rsidP="00482F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3292,0</w:t>
            </w:r>
          </w:p>
        </w:tc>
        <w:tc>
          <w:tcPr>
            <w:tcW w:w="1138" w:type="dxa"/>
          </w:tcPr>
          <w:p w:rsidR="00C522D8" w:rsidRDefault="00C522D8">
            <w:r>
              <w:t>Россия</w:t>
            </w:r>
          </w:p>
          <w:p w:rsidR="00C522D8" w:rsidRDefault="00C522D8"/>
          <w:p w:rsidR="00C522D8" w:rsidRDefault="00C522D8"/>
          <w:p w:rsidR="00C522D8" w:rsidRDefault="00C522D8">
            <w:pPr>
              <w:jc w:val="both"/>
            </w:pPr>
            <w:r>
              <w:t>Россия</w:t>
            </w:r>
          </w:p>
          <w:p w:rsidR="00C522D8" w:rsidRDefault="00C522D8">
            <w:pPr>
              <w:jc w:val="both"/>
            </w:pPr>
          </w:p>
          <w:p w:rsidR="00C522D8" w:rsidRDefault="00C522D8">
            <w:pPr>
              <w:jc w:val="both"/>
            </w:pPr>
          </w:p>
          <w:p w:rsidR="00C522D8" w:rsidRDefault="00C522D8">
            <w:pPr>
              <w:jc w:val="both"/>
            </w:pPr>
            <w:r>
              <w:t>Россия</w:t>
            </w:r>
          </w:p>
        </w:tc>
        <w:tc>
          <w:tcPr>
            <w:tcW w:w="141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C522D8" w:rsidRDefault="00C522D8">
            <w:r>
              <w:t>нет</w:t>
            </w:r>
          </w:p>
        </w:tc>
        <w:tc>
          <w:tcPr>
            <w:tcW w:w="1424" w:type="dxa"/>
            <w:gridSpan w:val="2"/>
          </w:tcPr>
          <w:p w:rsidR="00C522D8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C522D8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C522D8" w:rsidRDefault="00C522D8" w:rsidP="006E732E"/>
    <w:p w:rsidR="00C522D8" w:rsidRDefault="00C522D8" w:rsidP="006E732E"/>
    <w:p w:rsidR="00C522D8" w:rsidRDefault="00C522D8" w:rsidP="006E732E"/>
    <w:p w:rsidR="00C522D8" w:rsidRDefault="00C522D8" w:rsidP="006E732E"/>
    <w:p w:rsidR="00C522D8" w:rsidRDefault="00C522D8" w:rsidP="006E732E"/>
    <w:p w:rsidR="00C522D8" w:rsidRDefault="00C522D8" w:rsidP="006E732E"/>
    <w:p w:rsidR="00C522D8" w:rsidRDefault="00C522D8" w:rsidP="006E732E"/>
    <w:p w:rsidR="00C522D8" w:rsidRDefault="00C522D8" w:rsidP="006E732E"/>
    <w:p w:rsidR="00C522D8" w:rsidRDefault="00C522D8" w:rsidP="006E732E"/>
    <w:p w:rsidR="00C522D8" w:rsidRDefault="00C522D8" w:rsidP="006E732E"/>
    <w:p w:rsidR="00C522D8" w:rsidRDefault="00C522D8" w:rsidP="006E732E"/>
    <w:p w:rsidR="00C522D8" w:rsidRDefault="00C522D8" w:rsidP="006E732E"/>
    <w:p w:rsidR="00C522D8" w:rsidRDefault="00C522D8" w:rsidP="006E732E"/>
    <w:p w:rsidR="00C522D8" w:rsidRDefault="00C522D8" w:rsidP="006E732E"/>
    <w:p w:rsidR="00C522D8" w:rsidRDefault="00C522D8" w:rsidP="006E732E"/>
    <w:p w:rsidR="00C522D8" w:rsidRDefault="00C522D8" w:rsidP="006E732E"/>
    <w:p w:rsidR="00C522D8" w:rsidRDefault="00C522D8" w:rsidP="006E732E"/>
    <w:p w:rsidR="00C522D8" w:rsidRDefault="00C522D8" w:rsidP="006E732E"/>
    <w:p w:rsidR="00C522D8" w:rsidRDefault="00C522D8" w:rsidP="006E732E"/>
    <w:p w:rsidR="00C522D8" w:rsidRDefault="00C522D8" w:rsidP="006E732E"/>
    <w:p w:rsidR="00C522D8" w:rsidRDefault="00C522D8" w:rsidP="006E732E"/>
    <w:p w:rsidR="00C522D8" w:rsidRDefault="00C522D8" w:rsidP="006E732E"/>
    <w:p w:rsidR="00C522D8" w:rsidRDefault="00C522D8" w:rsidP="006E732E"/>
    <w:p w:rsidR="00C522D8" w:rsidRDefault="00C522D8" w:rsidP="006E732E"/>
    <w:p w:rsidR="00C522D8" w:rsidRDefault="00C522D8" w:rsidP="006E732E"/>
    <w:p w:rsidR="00C522D8" w:rsidRDefault="00C522D8" w:rsidP="006E732E"/>
    <w:p w:rsidR="00C522D8" w:rsidRDefault="00C522D8" w:rsidP="006E732E"/>
    <w:p w:rsidR="00C522D8" w:rsidRDefault="00C522D8" w:rsidP="006E732E"/>
    <w:p w:rsidR="00C522D8" w:rsidRDefault="00C522D8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 имуществе и обязательствах имущественного характера </w:t>
      </w:r>
    </w:p>
    <w:p w:rsidR="00C522D8" w:rsidRDefault="00C522D8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Думы администрации Икейского сельского поселения </w:t>
      </w:r>
    </w:p>
    <w:p w:rsidR="00C522D8" w:rsidRDefault="00C522D8" w:rsidP="00DE1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Тулунского муниципального района Иркутской области и членов его семьи</w:t>
      </w:r>
    </w:p>
    <w:p w:rsidR="00C522D8" w:rsidRDefault="00C522D8" w:rsidP="00DE1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2021 года по 31 декабря 2021 года,</w:t>
      </w:r>
    </w:p>
    <w:p w:rsidR="00C522D8" w:rsidRPr="0020137C" w:rsidRDefault="00C522D8" w:rsidP="00DE1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имуществе принадлежащим на праве собственности, о вкладах в банках, ценных бумагах, об обязательствах имущественного характера по состоянию на 01 ноября 2022 года.</w:t>
      </w:r>
    </w:p>
    <w:p w:rsidR="00C522D8" w:rsidRPr="00DE1FA4" w:rsidRDefault="00C522D8" w:rsidP="00DE1FA4">
      <w:pPr>
        <w:jc w:val="center"/>
        <w:rPr>
          <w:b/>
          <w:sz w:val="28"/>
          <w:szCs w:val="28"/>
        </w:rPr>
      </w:pPr>
    </w:p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C522D8" w:rsidTr="00E91532">
        <w:trPr>
          <w:cantSplit/>
        </w:trPr>
        <w:tc>
          <w:tcPr>
            <w:tcW w:w="530" w:type="dxa"/>
            <w:vMerge w:val="restart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2021 год (рублей)</w:t>
            </w:r>
          </w:p>
        </w:tc>
        <w:tc>
          <w:tcPr>
            <w:tcW w:w="5254" w:type="dxa"/>
            <w:gridSpan w:val="4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</w:tcPr>
          <w:p w:rsidR="00C522D8" w:rsidRDefault="00C522D8">
            <w:pPr>
              <w:ind w:left="-142" w:right="-108"/>
              <w:jc w:val="center"/>
            </w:pPr>
            <w:r>
              <w:t>Сведения</w:t>
            </w:r>
          </w:p>
          <w:p w:rsidR="00C522D8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C522D8" w:rsidTr="00E91532">
        <w:trPr>
          <w:cantSplit/>
        </w:trPr>
        <w:tc>
          <w:tcPr>
            <w:tcW w:w="530" w:type="dxa"/>
            <w:vMerge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C522D8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22D8" w:rsidTr="00E91532">
        <w:tc>
          <w:tcPr>
            <w:tcW w:w="530" w:type="dxa"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Савостеева Ирина Александровна</w:t>
            </w:r>
          </w:p>
        </w:tc>
        <w:tc>
          <w:tcPr>
            <w:tcW w:w="143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56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551261,96</w:t>
            </w:r>
          </w:p>
        </w:tc>
        <w:tc>
          <w:tcPr>
            <w:tcW w:w="1560" w:type="dxa"/>
          </w:tcPr>
          <w:p w:rsidR="00C522D8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Земельный участок</w:t>
            </w:r>
          </w:p>
          <w:p w:rsidR="00C522D8" w:rsidRDefault="00C522D8" w:rsidP="00E91532">
            <w:pPr>
              <w:jc w:val="both"/>
            </w:pPr>
            <w:r>
              <w:t>Жилой дом</w:t>
            </w:r>
          </w:p>
          <w:p w:rsidR="00C522D8" w:rsidRDefault="00C522D8" w:rsidP="00E9153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Земельный участок</w:t>
            </w:r>
          </w:p>
        </w:tc>
        <w:tc>
          <w:tcPr>
            <w:tcW w:w="1146" w:type="dxa"/>
          </w:tcPr>
          <w:p w:rsidR="00C522D8" w:rsidRDefault="00C522D8">
            <w:pPr>
              <w:autoSpaceDE w:val="0"/>
              <w:autoSpaceDN w:val="0"/>
              <w:adjustRightInd w:val="0"/>
            </w:pPr>
            <w:r>
              <w:t>1500,0</w:t>
            </w:r>
          </w:p>
          <w:p w:rsidR="00C522D8" w:rsidRDefault="00C522D8">
            <w:pPr>
              <w:autoSpaceDE w:val="0"/>
              <w:autoSpaceDN w:val="0"/>
              <w:adjustRightInd w:val="0"/>
            </w:pPr>
          </w:p>
          <w:p w:rsidR="00C522D8" w:rsidRDefault="00C522D8">
            <w:pPr>
              <w:autoSpaceDE w:val="0"/>
              <w:autoSpaceDN w:val="0"/>
              <w:adjustRightInd w:val="0"/>
            </w:pPr>
            <w:r>
              <w:t>52,7</w:t>
            </w:r>
          </w:p>
          <w:p w:rsidR="00C522D8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3500,0</w:t>
            </w:r>
          </w:p>
        </w:tc>
        <w:tc>
          <w:tcPr>
            <w:tcW w:w="1138" w:type="dxa"/>
          </w:tcPr>
          <w:p w:rsidR="00C522D8" w:rsidRDefault="00C522D8">
            <w:pPr>
              <w:jc w:val="both"/>
            </w:pPr>
            <w:r>
              <w:t>Россия</w:t>
            </w:r>
          </w:p>
          <w:p w:rsidR="00C522D8" w:rsidRDefault="00C522D8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522D8" w:rsidRDefault="00C522D8">
            <w:pPr>
              <w:autoSpaceDE w:val="0"/>
              <w:autoSpaceDN w:val="0"/>
              <w:adjustRightInd w:val="0"/>
            </w:pPr>
          </w:p>
          <w:p w:rsidR="00C522D8" w:rsidRDefault="00C522D8" w:rsidP="00E91532">
            <w:pPr>
              <w:jc w:val="both"/>
            </w:pPr>
            <w:r>
              <w:t>Россия</w:t>
            </w:r>
          </w:p>
          <w:p w:rsidR="00C522D8" w:rsidRPr="00E91532" w:rsidRDefault="00C522D8" w:rsidP="00E91532">
            <w:pPr>
              <w:jc w:val="both"/>
            </w:pPr>
            <w:r>
              <w:t>Россия</w:t>
            </w:r>
          </w:p>
        </w:tc>
        <w:tc>
          <w:tcPr>
            <w:tcW w:w="141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C522D8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C522D8" w:rsidTr="00E91532">
        <w:tc>
          <w:tcPr>
            <w:tcW w:w="530" w:type="dxa"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</w:pPr>
            <w:r>
              <w:t>Савостеева Эвелина Евгеньевна</w:t>
            </w:r>
          </w:p>
        </w:tc>
        <w:tc>
          <w:tcPr>
            <w:tcW w:w="143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C522D8" w:rsidRDefault="00C522D8">
            <w:r w:rsidRPr="0008430E">
              <w:t>Жилой дом</w:t>
            </w:r>
            <w:r>
              <w:t xml:space="preserve"> ½</w:t>
            </w:r>
          </w:p>
          <w:p w:rsidR="00C522D8" w:rsidRDefault="00C522D8">
            <w:r>
              <w:rPr>
                <w:rFonts w:ascii="TimesNewRomanPSMT" w:hAnsi="TimesNewRomanPSMT" w:cs="TimesNewRomanPSMT"/>
              </w:rPr>
              <w:t>Земельный участок 1/2</w:t>
            </w:r>
            <w:r>
              <w:t xml:space="preserve"> доля в праве</w:t>
            </w:r>
          </w:p>
        </w:tc>
        <w:tc>
          <w:tcPr>
            <w:tcW w:w="1146" w:type="dxa"/>
          </w:tcPr>
          <w:p w:rsidR="00C522D8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41,7</w:t>
            </w:r>
          </w:p>
          <w:p w:rsidR="00C522D8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C522D8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C522D8" w:rsidRPr="00E91532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1600,0</w:t>
            </w:r>
          </w:p>
        </w:tc>
        <w:tc>
          <w:tcPr>
            <w:tcW w:w="1138" w:type="dxa"/>
          </w:tcPr>
          <w:p w:rsidR="00C522D8" w:rsidRDefault="00C522D8">
            <w:pPr>
              <w:jc w:val="both"/>
            </w:pPr>
            <w:r>
              <w:t>Россия</w:t>
            </w:r>
          </w:p>
          <w:p w:rsidR="00C522D8" w:rsidRDefault="00C522D8">
            <w:pPr>
              <w:jc w:val="both"/>
            </w:pPr>
          </w:p>
          <w:p w:rsidR="00C522D8" w:rsidRDefault="00C522D8">
            <w:pPr>
              <w:jc w:val="both"/>
            </w:pPr>
          </w:p>
          <w:p w:rsidR="00C522D8" w:rsidRDefault="00C522D8">
            <w:pPr>
              <w:jc w:val="both"/>
            </w:pPr>
            <w:r>
              <w:t>Россия</w:t>
            </w:r>
          </w:p>
        </w:tc>
        <w:tc>
          <w:tcPr>
            <w:tcW w:w="141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9" w:type="dxa"/>
          </w:tcPr>
          <w:p w:rsidR="00C522D8" w:rsidRDefault="00C522D8">
            <w:r w:rsidRPr="009535FE">
              <w:t>нет</w:t>
            </w:r>
          </w:p>
        </w:tc>
        <w:tc>
          <w:tcPr>
            <w:tcW w:w="1424" w:type="dxa"/>
            <w:gridSpan w:val="2"/>
          </w:tcPr>
          <w:p w:rsidR="00C522D8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C522D8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C522D8" w:rsidRDefault="00C522D8" w:rsidP="006E732E"/>
    <w:p w:rsidR="00C522D8" w:rsidRDefault="00C522D8" w:rsidP="006E732E"/>
    <w:p w:rsidR="00C522D8" w:rsidRDefault="00C522D8" w:rsidP="006E732E"/>
    <w:p w:rsidR="00C522D8" w:rsidRDefault="00C522D8" w:rsidP="006E732E"/>
    <w:p w:rsidR="00C522D8" w:rsidRDefault="00C522D8" w:rsidP="006E732E"/>
    <w:p w:rsidR="00C522D8" w:rsidRDefault="00C522D8" w:rsidP="006E732E"/>
    <w:p w:rsidR="00C522D8" w:rsidRDefault="00C522D8" w:rsidP="006E732E"/>
    <w:p w:rsidR="00C522D8" w:rsidRDefault="00C522D8" w:rsidP="00142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 имуществе и обязательствах имущественного характера </w:t>
      </w:r>
    </w:p>
    <w:p w:rsidR="00C522D8" w:rsidRDefault="00C522D8" w:rsidP="00142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Думы администрации Икейского сельского поселения </w:t>
      </w:r>
    </w:p>
    <w:p w:rsidR="00C522D8" w:rsidRDefault="00C522D8" w:rsidP="00142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C522D8" w:rsidRDefault="00C522D8" w:rsidP="00142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2021 года по 31 декабря 2021 года,</w:t>
      </w:r>
    </w:p>
    <w:p w:rsidR="00C522D8" w:rsidRDefault="00C522D8" w:rsidP="00142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имуществе принадлежащим на праве собственности, о вкладах в банках, ценных бумагах, об обязательствах имущественного характера по состоянию на 01 ноября 2022 года.</w:t>
      </w:r>
    </w:p>
    <w:p w:rsidR="00C522D8" w:rsidRDefault="00C522D8" w:rsidP="0014279D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05"/>
        <w:gridCol w:w="1559"/>
      </w:tblGrid>
      <w:tr w:rsidR="00C522D8" w:rsidTr="0014279D">
        <w:trPr>
          <w:cantSplit/>
        </w:trPr>
        <w:tc>
          <w:tcPr>
            <w:tcW w:w="530" w:type="dxa"/>
            <w:vMerge w:val="restart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2021 год (рублей)</w:t>
            </w:r>
          </w:p>
        </w:tc>
        <w:tc>
          <w:tcPr>
            <w:tcW w:w="5254" w:type="dxa"/>
            <w:gridSpan w:val="4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8" w:type="dxa"/>
            <w:gridSpan w:val="4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</w:tcPr>
          <w:p w:rsidR="00C522D8" w:rsidRDefault="00C522D8">
            <w:pPr>
              <w:ind w:left="-142" w:right="-108"/>
              <w:jc w:val="center"/>
            </w:pPr>
            <w:r>
              <w:t>Сведения</w:t>
            </w:r>
          </w:p>
          <w:p w:rsidR="00C522D8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C522D8" w:rsidTr="0014279D">
        <w:trPr>
          <w:cantSplit/>
        </w:trPr>
        <w:tc>
          <w:tcPr>
            <w:tcW w:w="530" w:type="dxa"/>
            <w:vMerge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C522D8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12" w:type="dxa"/>
            <w:gridSpan w:val="2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22D8" w:rsidTr="0014279D">
        <w:tc>
          <w:tcPr>
            <w:tcW w:w="530" w:type="dxa"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Лапшина Наталья Адамовна</w:t>
            </w:r>
          </w:p>
        </w:tc>
        <w:tc>
          <w:tcPr>
            <w:tcW w:w="143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56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516594,11</w:t>
            </w:r>
          </w:p>
        </w:tc>
        <w:tc>
          <w:tcPr>
            <w:tcW w:w="156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квартира (1/4 доля)</w:t>
            </w:r>
          </w:p>
        </w:tc>
        <w:tc>
          <w:tcPr>
            <w:tcW w:w="1146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20,9</w:t>
            </w:r>
          </w:p>
        </w:tc>
        <w:tc>
          <w:tcPr>
            <w:tcW w:w="1138" w:type="dxa"/>
          </w:tcPr>
          <w:p w:rsidR="00C522D8" w:rsidRDefault="00C522D8">
            <w:pPr>
              <w:jc w:val="both"/>
            </w:pPr>
            <w:r>
              <w:t>Россия</w:t>
            </w:r>
          </w:p>
          <w:p w:rsidR="00C522D8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05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5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C522D8" w:rsidTr="0014279D">
        <w:tc>
          <w:tcPr>
            <w:tcW w:w="530" w:type="dxa"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супруг Лапшин Александр Никитич</w:t>
            </w:r>
          </w:p>
        </w:tc>
        <w:tc>
          <w:tcPr>
            <w:tcW w:w="143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503977,22</w:t>
            </w:r>
          </w:p>
        </w:tc>
        <w:tc>
          <w:tcPr>
            <w:tcW w:w="1560" w:type="dxa"/>
          </w:tcPr>
          <w:p w:rsidR="00C522D8" w:rsidRDefault="00C522D8">
            <w:pPr>
              <w:jc w:val="center"/>
            </w:pPr>
            <w:r>
              <w:t>Земельный участок</w:t>
            </w:r>
          </w:p>
          <w:p w:rsidR="00C522D8" w:rsidRDefault="00C522D8">
            <w:pPr>
              <w:jc w:val="center"/>
            </w:pPr>
            <w:r>
              <w:t>Земельный участок</w:t>
            </w:r>
          </w:p>
          <w:p w:rsidR="00C522D8" w:rsidRDefault="00C522D8">
            <w:pPr>
              <w:jc w:val="center"/>
            </w:pPr>
            <w:r>
              <w:t>Жилой дом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Квартира  (1/4 доля)</w:t>
            </w:r>
          </w:p>
        </w:tc>
        <w:tc>
          <w:tcPr>
            <w:tcW w:w="1146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4000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30000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39,2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</w:rPr>
              <w:t>20,9</w:t>
            </w:r>
          </w:p>
        </w:tc>
        <w:tc>
          <w:tcPr>
            <w:tcW w:w="1138" w:type="dxa"/>
          </w:tcPr>
          <w:p w:rsidR="00C522D8" w:rsidRDefault="00C522D8">
            <w:pPr>
              <w:jc w:val="center"/>
            </w:pPr>
            <w:r>
              <w:t>Россия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  <w:p w:rsidR="00C522D8" w:rsidRDefault="00C522D8">
            <w:pPr>
              <w:jc w:val="center"/>
            </w:pPr>
            <w:r>
              <w:t>Россия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  <w:p w:rsidR="00C522D8" w:rsidRDefault="00C522D8">
            <w:pPr>
              <w:jc w:val="center"/>
            </w:pPr>
            <w:r>
              <w:t>Россия</w:t>
            </w:r>
          </w:p>
          <w:p w:rsidR="00C522D8" w:rsidRDefault="00C522D8">
            <w:pPr>
              <w:jc w:val="center"/>
            </w:pPr>
            <w:r>
              <w:t>Россия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</w:tcPr>
          <w:p w:rsidR="00C522D8" w:rsidRDefault="00C522D8">
            <w:pPr>
              <w:pStyle w:val="ListParagraph"/>
              <w:ind w:left="33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ВАЗ 2107,</w:t>
            </w:r>
          </w:p>
          <w:p w:rsidR="00C522D8" w:rsidRPr="0014279D" w:rsidRDefault="00C522D8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NISSANSANNI</w:t>
            </w:r>
            <w:r w:rsidRPr="0014279D">
              <w:rPr>
                <w:rFonts w:ascii="TimesNewRomanPSMT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ВАЗ</w:t>
            </w:r>
            <w:r w:rsidRPr="0014279D">
              <w:rPr>
                <w:rFonts w:ascii="TimesNewRomanPSMT" w:hAnsi="TimesNewRomanPSMT" w:cs="TimesNewRomanPSMT"/>
                <w:sz w:val="20"/>
                <w:szCs w:val="20"/>
              </w:rPr>
              <w:t xml:space="preserve"> 2121,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тракторТ</w:t>
            </w:r>
            <w:r w:rsidRPr="0014279D">
              <w:rPr>
                <w:rFonts w:ascii="TimesNewRomanPSMT" w:hAnsi="TimesNewRomanPSMT" w:cs="TimesNewRomanPSMT"/>
                <w:sz w:val="20"/>
                <w:szCs w:val="20"/>
              </w:rPr>
              <w:t xml:space="preserve">40, 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TOYOTAALLION</w:t>
            </w:r>
          </w:p>
        </w:tc>
        <w:tc>
          <w:tcPr>
            <w:tcW w:w="113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  <w:bookmarkStart w:id="0" w:name="_GoBack"/>
            <w:bookmarkEnd w:id="0"/>
          </w:p>
        </w:tc>
        <w:tc>
          <w:tcPr>
            <w:tcW w:w="1424" w:type="dxa"/>
            <w:gridSpan w:val="2"/>
          </w:tcPr>
          <w:p w:rsidR="00C522D8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05" w:type="dxa"/>
          </w:tcPr>
          <w:p w:rsidR="00C522D8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5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TOYOTAALLION</w:t>
            </w:r>
          </w:p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</w:rPr>
              <w:t>собственные средства</w:t>
            </w:r>
          </w:p>
        </w:tc>
      </w:tr>
      <w:tr w:rsidR="00C522D8" w:rsidTr="0014279D">
        <w:tc>
          <w:tcPr>
            <w:tcW w:w="530" w:type="dxa"/>
            <w:vAlign w:val="center"/>
          </w:tcPr>
          <w:p w:rsidR="00C522D8" w:rsidRDefault="00C522D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дочь Лапшина Екатерина Александровна</w:t>
            </w:r>
          </w:p>
        </w:tc>
        <w:tc>
          <w:tcPr>
            <w:tcW w:w="143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0,00</w:t>
            </w:r>
          </w:p>
        </w:tc>
        <w:tc>
          <w:tcPr>
            <w:tcW w:w="156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квартира (1/4 доля)</w:t>
            </w:r>
          </w:p>
        </w:tc>
        <w:tc>
          <w:tcPr>
            <w:tcW w:w="1146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20,9</w:t>
            </w:r>
          </w:p>
        </w:tc>
        <w:tc>
          <w:tcPr>
            <w:tcW w:w="1138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Россия</w:t>
            </w:r>
          </w:p>
        </w:tc>
        <w:tc>
          <w:tcPr>
            <w:tcW w:w="1410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>нет</w:t>
            </w:r>
          </w:p>
        </w:tc>
        <w:tc>
          <w:tcPr>
            <w:tcW w:w="113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</w:tcPr>
          <w:p w:rsidR="00C522D8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05" w:type="dxa"/>
          </w:tcPr>
          <w:p w:rsidR="00C522D8" w:rsidRDefault="00C52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59" w:type="dxa"/>
          </w:tcPr>
          <w:p w:rsidR="00C522D8" w:rsidRDefault="00C52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C522D8" w:rsidRDefault="00C522D8" w:rsidP="006E732E"/>
    <w:sectPr w:rsidR="00C522D8" w:rsidSect="0014279D">
      <w:pgSz w:w="16838" w:h="11906" w:orient="landscape"/>
      <w:pgMar w:top="53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0E0"/>
    <w:rsid w:val="000022D2"/>
    <w:rsid w:val="00016618"/>
    <w:rsid w:val="00022392"/>
    <w:rsid w:val="00034493"/>
    <w:rsid w:val="0003726A"/>
    <w:rsid w:val="0008430E"/>
    <w:rsid w:val="00090D9C"/>
    <w:rsid w:val="00094CBF"/>
    <w:rsid w:val="000A718A"/>
    <w:rsid w:val="000B2250"/>
    <w:rsid w:val="000C1EC0"/>
    <w:rsid w:val="000D01C7"/>
    <w:rsid w:val="00102A61"/>
    <w:rsid w:val="00112C18"/>
    <w:rsid w:val="001323C7"/>
    <w:rsid w:val="0014279D"/>
    <w:rsid w:val="00146166"/>
    <w:rsid w:val="0015620A"/>
    <w:rsid w:val="001625BA"/>
    <w:rsid w:val="00171F2B"/>
    <w:rsid w:val="00193DEC"/>
    <w:rsid w:val="001978C6"/>
    <w:rsid w:val="001A33DA"/>
    <w:rsid w:val="001C54AA"/>
    <w:rsid w:val="001D626A"/>
    <w:rsid w:val="001E1A76"/>
    <w:rsid w:val="0020137C"/>
    <w:rsid w:val="00207152"/>
    <w:rsid w:val="00232EE3"/>
    <w:rsid w:val="00263A12"/>
    <w:rsid w:val="0026515D"/>
    <w:rsid w:val="002D5493"/>
    <w:rsid w:val="002F2C06"/>
    <w:rsid w:val="002F40CA"/>
    <w:rsid w:val="00300F34"/>
    <w:rsid w:val="003310FB"/>
    <w:rsid w:val="003553E5"/>
    <w:rsid w:val="00355492"/>
    <w:rsid w:val="0036270F"/>
    <w:rsid w:val="00364684"/>
    <w:rsid w:val="00391397"/>
    <w:rsid w:val="00392487"/>
    <w:rsid w:val="003971EF"/>
    <w:rsid w:val="003F1DC7"/>
    <w:rsid w:val="0041277F"/>
    <w:rsid w:val="00434268"/>
    <w:rsid w:val="0044518B"/>
    <w:rsid w:val="00453A8C"/>
    <w:rsid w:val="00475513"/>
    <w:rsid w:val="00482F20"/>
    <w:rsid w:val="00491E92"/>
    <w:rsid w:val="004A4F63"/>
    <w:rsid w:val="004A695A"/>
    <w:rsid w:val="004A6BA0"/>
    <w:rsid w:val="004B351D"/>
    <w:rsid w:val="004B5A4C"/>
    <w:rsid w:val="004F5128"/>
    <w:rsid w:val="004F5C05"/>
    <w:rsid w:val="00506E11"/>
    <w:rsid w:val="005178C4"/>
    <w:rsid w:val="00532690"/>
    <w:rsid w:val="0054045C"/>
    <w:rsid w:val="005568BA"/>
    <w:rsid w:val="00573CED"/>
    <w:rsid w:val="00590915"/>
    <w:rsid w:val="005B27C6"/>
    <w:rsid w:val="005B5C3C"/>
    <w:rsid w:val="005B78EB"/>
    <w:rsid w:val="005C5FBF"/>
    <w:rsid w:val="005D00F1"/>
    <w:rsid w:val="005E1F6A"/>
    <w:rsid w:val="005F15AF"/>
    <w:rsid w:val="006333A3"/>
    <w:rsid w:val="00651400"/>
    <w:rsid w:val="006554E6"/>
    <w:rsid w:val="006678C9"/>
    <w:rsid w:val="006726D9"/>
    <w:rsid w:val="00690AC8"/>
    <w:rsid w:val="00692527"/>
    <w:rsid w:val="00692871"/>
    <w:rsid w:val="00696333"/>
    <w:rsid w:val="006B144F"/>
    <w:rsid w:val="006C0BE2"/>
    <w:rsid w:val="006D007E"/>
    <w:rsid w:val="006D4389"/>
    <w:rsid w:val="006E732E"/>
    <w:rsid w:val="006E7C13"/>
    <w:rsid w:val="00712C9D"/>
    <w:rsid w:val="00724439"/>
    <w:rsid w:val="00730114"/>
    <w:rsid w:val="007411AA"/>
    <w:rsid w:val="00750BE4"/>
    <w:rsid w:val="00760030"/>
    <w:rsid w:val="00770816"/>
    <w:rsid w:val="007765B9"/>
    <w:rsid w:val="00784193"/>
    <w:rsid w:val="00792C81"/>
    <w:rsid w:val="007A11BC"/>
    <w:rsid w:val="007A241D"/>
    <w:rsid w:val="007B1CC5"/>
    <w:rsid w:val="007E41E8"/>
    <w:rsid w:val="00815B39"/>
    <w:rsid w:val="0084404E"/>
    <w:rsid w:val="00852831"/>
    <w:rsid w:val="00871621"/>
    <w:rsid w:val="0089139B"/>
    <w:rsid w:val="0089446C"/>
    <w:rsid w:val="008A7582"/>
    <w:rsid w:val="008D40CD"/>
    <w:rsid w:val="008E04A9"/>
    <w:rsid w:val="00901984"/>
    <w:rsid w:val="0092213F"/>
    <w:rsid w:val="00930B63"/>
    <w:rsid w:val="009535FE"/>
    <w:rsid w:val="00957034"/>
    <w:rsid w:val="009607BA"/>
    <w:rsid w:val="009805C4"/>
    <w:rsid w:val="009817A3"/>
    <w:rsid w:val="00982FAB"/>
    <w:rsid w:val="0098703C"/>
    <w:rsid w:val="0099677C"/>
    <w:rsid w:val="009B4612"/>
    <w:rsid w:val="009E0E5A"/>
    <w:rsid w:val="009E53F8"/>
    <w:rsid w:val="009E6D85"/>
    <w:rsid w:val="009F2D29"/>
    <w:rsid w:val="00A00C38"/>
    <w:rsid w:val="00A301E8"/>
    <w:rsid w:val="00A3070B"/>
    <w:rsid w:val="00A316EA"/>
    <w:rsid w:val="00A362DA"/>
    <w:rsid w:val="00A41706"/>
    <w:rsid w:val="00A65E42"/>
    <w:rsid w:val="00A85B32"/>
    <w:rsid w:val="00A86273"/>
    <w:rsid w:val="00A86F11"/>
    <w:rsid w:val="00AA03EB"/>
    <w:rsid w:val="00AC6D6A"/>
    <w:rsid w:val="00AD3300"/>
    <w:rsid w:val="00AE3752"/>
    <w:rsid w:val="00AF0674"/>
    <w:rsid w:val="00B04912"/>
    <w:rsid w:val="00B265FD"/>
    <w:rsid w:val="00B36AEC"/>
    <w:rsid w:val="00B43C94"/>
    <w:rsid w:val="00B47DA8"/>
    <w:rsid w:val="00B539A5"/>
    <w:rsid w:val="00BA7CB4"/>
    <w:rsid w:val="00BB4F24"/>
    <w:rsid w:val="00BD44CF"/>
    <w:rsid w:val="00C11D11"/>
    <w:rsid w:val="00C25C8D"/>
    <w:rsid w:val="00C32A63"/>
    <w:rsid w:val="00C33C78"/>
    <w:rsid w:val="00C368A7"/>
    <w:rsid w:val="00C37694"/>
    <w:rsid w:val="00C522D8"/>
    <w:rsid w:val="00C541C4"/>
    <w:rsid w:val="00C64410"/>
    <w:rsid w:val="00C76CF1"/>
    <w:rsid w:val="00C8281E"/>
    <w:rsid w:val="00C91ACE"/>
    <w:rsid w:val="00CB6DD5"/>
    <w:rsid w:val="00CC49F9"/>
    <w:rsid w:val="00CC4D90"/>
    <w:rsid w:val="00CE557F"/>
    <w:rsid w:val="00CE59E6"/>
    <w:rsid w:val="00CF0B37"/>
    <w:rsid w:val="00CF5A22"/>
    <w:rsid w:val="00D05BBA"/>
    <w:rsid w:val="00D40651"/>
    <w:rsid w:val="00D556C8"/>
    <w:rsid w:val="00D67F49"/>
    <w:rsid w:val="00D76939"/>
    <w:rsid w:val="00D8122F"/>
    <w:rsid w:val="00DA50C4"/>
    <w:rsid w:val="00DB22A4"/>
    <w:rsid w:val="00DC1D80"/>
    <w:rsid w:val="00DE1FA4"/>
    <w:rsid w:val="00DE7F51"/>
    <w:rsid w:val="00E01596"/>
    <w:rsid w:val="00E10E26"/>
    <w:rsid w:val="00E30389"/>
    <w:rsid w:val="00E30FA1"/>
    <w:rsid w:val="00E40DD5"/>
    <w:rsid w:val="00E501E5"/>
    <w:rsid w:val="00E54AB1"/>
    <w:rsid w:val="00E56A4A"/>
    <w:rsid w:val="00E91532"/>
    <w:rsid w:val="00E9280C"/>
    <w:rsid w:val="00EA3E5F"/>
    <w:rsid w:val="00EA7C54"/>
    <w:rsid w:val="00EB6046"/>
    <w:rsid w:val="00EE3B0D"/>
    <w:rsid w:val="00F1108D"/>
    <w:rsid w:val="00F940E3"/>
    <w:rsid w:val="00F97368"/>
    <w:rsid w:val="00FA1657"/>
    <w:rsid w:val="00FB2380"/>
    <w:rsid w:val="00FB53FC"/>
    <w:rsid w:val="00FB552C"/>
    <w:rsid w:val="00FE0BDE"/>
    <w:rsid w:val="00FE40E0"/>
    <w:rsid w:val="00FF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4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1107</TotalTime>
  <Pages>11</Pages>
  <Words>1935</Words>
  <Characters>11031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47</cp:revision>
  <dcterms:created xsi:type="dcterms:W3CDTF">2014-07-16T07:47:00Z</dcterms:created>
  <dcterms:modified xsi:type="dcterms:W3CDTF">2023-01-11T04:02:00Z</dcterms:modified>
</cp:coreProperties>
</file>