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69" w:rsidRDefault="0044446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444469" w:rsidRDefault="00444469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444469" w:rsidRDefault="0044446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444469" w:rsidRPr="00C8281E" w:rsidRDefault="0044446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444469" w:rsidRDefault="00444469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444469" w:rsidTr="00364684">
        <w:trPr>
          <w:cantSplit/>
        </w:trPr>
        <w:tc>
          <w:tcPr>
            <w:tcW w:w="530" w:type="dxa"/>
            <w:vMerge w:val="restart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E703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2017 год (рублей)</w:t>
            </w:r>
          </w:p>
        </w:tc>
        <w:tc>
          <w:tcPr>
            <w:tcW w:w="5254" w:type="dxa"/>
            <w:gridSpan w:val="4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444469" w:rsidRDefault="00444469">
            <w:pPr>
              <w:ind w:left="-142" w:right="-108"/>
              <w:jc w:val="center"/>
            </w:pPr>
            <w:r>
              <w:t>Сведения</w:t>
            </w:r>
          </w:p>
          <w:p w:rsidR="00444469" w:rsidRDefault="00444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4469" w:rsidTr="00E703B8">
        <w:trPr>
          <w:cantSplit/>
        </w:trPr>
        <w:tc>
          <w:tcPr>
            <w:tcW w:w="530" w:type="dxa"/>
            <w:vMerge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444469" w:rsidRDefault="00444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444469" w:rsidTr="00E703B8">
        <w:tc>
          <w:tcPr>
            <w:tcW w:w="530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Кондратюк Инна Владимировна</w:t>
            </w:r>
          </w:p>
        </w:tc>
        <w:tc>
          <w:tcPr>
            <w:tcW w:w="1439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293413,30</w:t>
            </w:r>
          </w:p>
        </w:tc>
        <w:tc>
          <w:tcPr>
            <w:tcW w:w="1560" w:type="dxa"/>
          </w:tcPr>
          <w:p w:rsidR="00444469" w:rsidRDefault="00444469" w:rsidP="00364684">
            <w:pPr>
              <w:jc w:val="both"/>
            </w:pPr>
            <w:r>
              <w:t>Жилой дом</w:t>
            </w:r>
          </w:p>
          <w:p w:rsidR="00444469" w:rsidRDefault="0044446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444469" w:rsidRDefault="00444469" w:rsidP="00364684">
            <w:r>
              <w:t>68,6</w:t>
            </w:r>
          </w:p>
          <w:p w:rsidR="00444469" w:rsidRDefault="0044446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138" w:type="dxa"/>
          </w:tcPr>
          <w:p w:rsidR="00444469" w:rsidRDefault="00444469" w:rsidP="00364684">
            <w:pPr>
              <w:jc w:val="both"/>
            </w:pPr>
            <w:r w:rsidRPr="00E54AB1">
              <w:t>Россия</w:t>
            </w:r>
          </w:p>
          <w:p w:rsidR="00444469" w:rsidRDefault="0044446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444469" w:rsidTr="00E703B8">
        <w:tc>
          <w:tcPr>
            <w:tcW w:w="530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Кондратюк Тимофей Тимофеевич</w:t>
            </w:r>
          </w:p>
        </w:tc>
        <w:tc>
          <w:tcPr>
            <w:tcW w:w="1439" w:type="dxa"/>
            <w:tcBorders>
              <w:top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21075,40</w:t>
            </w:r>
          </w:p>
        </w:tc>
        <w:tc>
          <w:tcPr>
            <w:tcW w:w="1560" w:type="dxa"/>
            <w:tcBorders>
              <w:top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  <w:tcBorders>
              <w:top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444469" w:rsidRPr="009805C4" w:rsidRDefault="00444469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444469" w:rsidRDefault="0044446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sz w:val="20"/>
                <w:szCs w:val="20"/>
              </w:rPr>
              <w:t>2) легковой автомобиль ВАЗ 2121</w:t>
            </w:r>
          </w:p>
        </w:tc>
        <w:tc>
          <w:tcPr>
            <w:tcW w:w="1139" w:type="dxa"/>
            <w:tcBorders>
              <w:top w:val="nil"/>
            </w:tcBorders>
          </w:tcPr>
          <w:p w:rsidR="00444469" w:rsidRDefault="0044446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444469" w:rsidRDefault="0044446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444469" w:rsidRDefault="0044446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444469" w:rsidTr="00E703B8">
        <w:tc>
          <w:tcPr>
            <w:tcW w:w="530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Дочь Кондратюк Полина Тимофеевна</w:t>
            </w:r>
          </w:p>
        </w:tc>
        <w:tc>
          <w:tcPr>
            <w:tcW w:w="1439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560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444469" w:rsidRDefault="0044446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</w:tcPr>
          <w:p w:rsidR="00444469" w:rsidRDefault="0044446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444469" w:rsidRDefault="0044446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444469" w:rsidRDefault="00444469" w:rsidP="00724439"/>
    <w:p w:rsidR="00444469" w:rsidRDefault="00444469" w:rsidP="00724439"/>
    <w:p w:rsidR="00444469" w:rsidRDefault="00444469" w:rsidP="00724439"/>
    <w:p w:rsidR="00444469" w:rsidRDefault="00444469" w:rsidP="00724439"/>
    <w:p w:rsidR="00444469" w:rsidRDefault="00444469" w:rsidP="00724439"/>
    <w:p w:rsidR="00444469" w:rsidRDefault="0044446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444469" w:rsidRDefault="0044446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444469" w:rsidRDefault="0044446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444469" w:rsidRPr="00C8281E" w:rsidRDefault="0044446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444469" w:rsidRDefault="00444469"/>
    <w:p w:rsidR="00444469" w:rsidRDefault="0044446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444469" w:rsidTr="0020137C">
        <w:trPr>
          <w:cantSplit/>
        </w:trPr>
        <w:tc>
          <w:tcPr>
            <w:tcW w:w="530" w:type="dxa"/>
            <w:vMerge w:val="restart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2017 год (рублей)</w:t>
            </w:r>
          </w:p>
        </w:tc>
        <w:tc>
          <w:tcPr>
            <w:tcW w:w="5254" w:type="dxa"/>
            <w:gridSpan w:val="4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444469" w:rsidRDefault="00444469">
            <w:pPr>
              <w:ind w:left="-142" w:right="-108"/>
              <w:jc w:val="center"/>
            </w:pPr>
            <w:r>
              <w:t>Сведения</w:t>
            </w:r>
          </w:p>
          <w:p w:rsidR="00444469" w:rsidRDefault="00444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4469" w:rsidTr="0020137C">
        <w:trPr>
          <w:cantSplit/>
        </w:trPr>
        <w:tc>
          <w:tcPr>
            <w:tcW w:w="530" w:type="dxa"/>
            <w:vMerge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444469" w:rsidRDefault="00444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444469" w:rsidTr="0020137C">
        <w:trPr>
          <w:cantSplit/>
        </w:trPr>
        <w:tc>
          <w:tcPr>
            <w:tcW w:w="530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  <w:r>
              <w:t>Русакова Ирина Григорьевна</w:t>
            </w:r>
          </w:p>
        </w:tc>
        <w:tc>
          <w:tcPr>
            <w:tcW w:w="1439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279780,15</w:t>
            </w:r>
          </w:p>
        </w:tc>
        <w:tc>
          <w:tcPr>
            <w:tcW w:w="1560" w:type="dxa"/>
          </w:tcPr>
          <w:p w:rsidR="00444469" w:rsidRDefault="00444469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1000</w:t>
            </w:r>
          </w:p>
        </w:tc>
        <w:tc>
          <w:tcPr>
            <w:tcW w:w="1138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444469" w:rsidRDefault="00444469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417" w:type="dxa"/>
          </w:tcPr>
          <w:p w:rsidR="00444469" w:rsidRDefault="00444469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444469" w:rsidRDefault="00444469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444469" w:rsidTr="00E703B8">
        <w:trPr>
          <w:cantSplit/>
        </w:trPr>
        <w:tc>
          <w:tcPr>
            <w:tcW w:w="530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  <w:r>
              <w:t>Супруг Русаков Павел Анатольевич</w:t>
            </w:r>
          </w:p>
        </w:tc>
        <w:tc>
          <w:tcPr>
            <w:tcW w:w="1439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139234,09</w:t>
            </w:r>
          </w:p>
        </w:tc>
        <w:tc>
          <w:tcPr>
            <w:tcW w:w="1560" w:type="dxa"/>
          </w:tcPr>
          <w:p w:rsidR="00444469" w:rsidRDefault="00444469" w:rsidP="0020137C">
            <w:pPr>
              <w:jc w:val="both"/>
            </w:pPr>
            <w:r>
              <w:t>Жилой дом</w:t>
            </w:r>
          </w:p>
          <w:p w:rsidR="00444469" w:rsidRDefault="00444469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44469" w:rsidRDefault="00444469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44469" w:rsidRDefault="00444469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444469" w:rsidRDefault="00444469" w:rsidP="0020137C">
            <w:pPr>
              <w:jc w:val="both"/>
            </w:pPr>
            <w:r>
              <w:t>30,6</w:t>
            </w:r>
          </w:p>
          <w:p w:rsidR="00444469" w:rsidRDefault="00444469" w:rsidP="0020137C">
            <w:pPr>
              <w:jc w:val="both"/>
            </w:pPr>
          </w:p>
          <w:p w:rsidR="00444469" w:rsidRDefault="00444469" w:rsidP="0020137C">
            <w:pPr>
              <w:autoSpaceDE w:val="0"/>
              <w:autoSpaceDN w:val="0"/>
              <w:adjustRightInd w:val="0"/>
            </w:pPr>
            <w:r>
              <w:t>3000</w:t>
            </w:r>
          </w:p>
          <w:p w:rsidR="00444469" w:rsidRDefault="00444469" w:rsidP="0020137C">
            <w:pPr>
              <w:autoSpaceDE w:val="0"/>
              <w:autoSpaceDN w:val="0"/>
              <w:adjustRightInd w:val="0"/>
            </w:pPr>
          </w:p>
          <w:p w:rsidR="00444469" w:rsidRDefault="00444469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30000,0</w:t>
            </w:r>
          </w:p>
        </w:tc>
        <w:tc>
          <w:tcPr>
            <w:tcW w:w="1138" w:type="dxa"/>
          </w:tcPr>
          <w:p w:rsidR="00444469" w:rsidRDefault="00444469" w:rsidP="0030718C">
            <w:pPr>
              <w:jc w:val="both"/>
            </w:pPr>
            <w:r>
              <w:t>Россия</w:t>
            </w:r>
          </w:p>
          <w:p w:rsidR="00444469" w:rsidRDefault="00444469" w:rsidP="0030718C">
            <w:pPr>
              <w:jc w:val="both"/>
            </w:pPr>
          </w:p>
          <w:p w:rsidR="00444469" w:rsidRDefault="00444469" w:rsidP="0030718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4469" w:rsidRDefault="00444469" w:rsidP="0030718C">
            <w:pPr>
              <w:autoSpaceDE w:val="0"/>
              <w:autoSpaceDN w:val="0"/>
              <w:adjustRightInd w:val="0"/>
            </w:pPr>
          </w:p>
          <w:p w:rsidR="00444469" w:rsidRDefault="00444469" w:rsidP="003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444469" w:rsidRDefault="00444469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грузовые УАЗ бортовой</w:t>
            </w:r>
            <w:r w:rsidRPr="009805C4">
              <w:rPr>
                <w:sz w:val="20"/>
                <w:szCs w:val="20"/>
              </w:rPr>
              <w:t>;</w:t>
            </w:r>
          </w:p>
          <w:p w:rsidR="00444469" w:rsidRDefault="00444469" w:rsidP="0030718C">
            <w:pPr>
              <w:pStyle w:val="ListParagraph"/>
              <w:ind w:left="33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444469" w:rsidRPr="0030718C" w:rsidRDefault="00444469" w:rsidP="003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0718C"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417" w:type="dxa"/>
          </w:tcPr>
          <w:p w:rsidR="00444469" w:rsidRDefault="00444469" w:rsidP="00DA5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444469" w:rsidRDefault="0044446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444469" w:rsidRDefault="0044446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444469" w:rsidRDefault="00444469"/>
    <w:p w:rsidR="00444469" w:rsidRDefault="00444469"/>
    <w:p w:rsidR="00444469" w:rsidRDefault="00444469"/>
    <w:p w:rsidR="00444469" w:rsidRDefault="00444469"/>
    <w:p w:rsidR="00444469" w:rsidRDefault="00444469"/>
    <w:p w:rsidR="00444469" w:rsidRDefault="00444469"/>
    <w:p w:rsidR="00444469" w:rsidRDefault="00444469"/>
    <w:p w:rsidR="00444469" w:rsidRDefault="00444469"/>
    <w:p w:rsidR="00444469" w:rsidRDefault="00444469"/>
    <w:p w:rsidR="00444469" w:rsidRDefault="00444469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444469" w:rsidRDefault="00444469" w:rsidP="00C91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444469" w:rsidRDefault="00444469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444469" w:rsidRPr="00C8281E" w:rsidRDefault="00444469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C8281E">
        <w:rPr>
          <w:b/>
          <w:sz w:val="28"/>
          <w:szCs w:val="28"/>
        </w:rPr>
        <w:t xml:space="preserve"> года.</w:t>
      </w:r>
    </w:p>
    <w:p w:rsidR="00444469" w:rsidRDefault="00444469" w:rsidP="00C91525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444469" w:rsidTr="00FA5813">
        <w:trPr>
          <w:cantSplit/>
        </w:trPr>
        <w:tc>
          <w:tcPr>
            <w:tcW w:w="530" w:type="dxa"/>
            <w:vMerge w:val="restart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2017 год (рублей)</w:t>
            </w:r>
          </w:p>
        </w:tc>
        <w:tc>
          <w:tcPr>
            <w:tcW w:w="5254" w:type="dxa"/>
            <w:gridSpan w:val="4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444469" w:rsidRDefault="00444469" w:rsidP="00FA5813">
            <w:pPr>
              <w:ind w:left="-142" w:right="-108"/>
              <w:jc w:val="center"/>
            </w:pPr>
            <w:r>
              <w:t>Сведения</w:t>
            </w:r>
          </w:p>
          <w:p w:rsidR="00444469" w:rsidRDefault="0044446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4469" w:rsidTr="00FA5813">
        <w:trPr>
          <w:cantSplit/>
        </w:trPr>
        <w:tc>
          <w:tcPr>
            <w:tcW w:w="530" w:type="dxa"/>
            <w:vMerge/>
            <w:vAlign w:val="center"/>
          </w:tcPr>
          <w:p w:rsidR="00444469" w:rsidRDefault="00444469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444469" w:rsidRDefault="00444469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444469" w:rsidRDefault="00444469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444469" w:rsidRDefault="00444469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444469" w:rsidRDefault="0044446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444469" w:rsidRDefault="00444469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444469" w:rsidTr="00FA5813">
        <w:tc>
          <w:tcPr>
            <w:tcW w:w="530" w:type="dxa"/>
            <w:vAlign w:val="center"/>
          </w:tcPr>
          <w:p w:rsidR="00444469" w:rsidRDefault="00444469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  <w:p w:rsidR="00444469" w:rsidRDefault="00444469" w:rsidP="00FA5813">
            <w:pPr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rPr>
                <w:rFonts w:ascii="TimesNewRomanPSMT" w:hAnsi="TimesNewRomanPSMT" w:cs="TimesNewRomanPSMT"/>
                <w:bCs/>
              </w:rPr>
            </w:pPr>
          </w:p>
          <w:p w:rsidR="00444469" w:rsidRDefault="00444469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Купцова Наталья Васильевна</w:t>
            </w:r>
          </w:p>
        </w:tc>
        <w:tc>
          <w:tcPr>
            <w:tcW w:w="1439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специалист</w:t>
            </w:r>
          </w:p>
        </w:tc>
        <w:tc>
          <w:tcPr>
            <w:tcW w:w="1560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220886,01</w:t>
            </w:r>
          </w:p>
        </w:tc>
        <w:tc>
          <w:tcPr>
            <w:tcW w:w="1560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-</w:t>
            </w:r>
          </w:p>
        </w:tc>
        <w:tc>
          <w:tcPr>
            <w:tcW w:w="1138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-</w:t>
            </w:r>
          </w:p>
        </w:tc>
        <w:tc>
          <w:tcPr>
            <w:tcW w:w="1410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444469" w:rsidTr="00FA5813">
        <w:tc>
          <w:tcPr>
            <w:tcW w:w="530" w:type="dxa"/>
            <w:vAlign w:val="center"/>
          </w:tcPr>
          <w:p w:rsidR="00444469" w:rsidRDefault="00444469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</w:tcBorders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Купцов Иван Васильевич</w:t>
            </w:r>
          </w:p>
        </w:tc>
        <w:tc>
          <w:tcPr>
            <w:tcW w:w="1439" w:type="dxa"/>
            <w:tcBorders>
              <w:top w:val="nil"/>
            </w:tcBorders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234111,46</w:t>
            </w:r>
          </w:p>
        </w:tc>
        <w:tc>
          <w:tcPr>
            <w:tcW w:w="1560" w:type="dxa"/>
            <w:tcBorders>
              <w:top w:val="nil"/>
            </w:tcBorders>
          </w:tcPr>
          <w:p w:rsidR="00444469" w:rsidRDefault="00444469" w:rsidP="00C91525">
            <w:pPr>
              <w:jc w:val="both"/>
            </w:pPr>
            <w:r>
              <w:t>Жилой дом</w:t>
            </w:r>
          </w:p>
          <w:p w:rsidR="00444469" w:rsidRDefault="00444469" w:rsidP="00C915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  <w:tcBorders>
              <w:top w:val="nil"/>
            </w:tcBorders>
          </w:tcPr>
          <w:p w:rsidR="00444469" w:rsidRPr="00C91525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91525">
              <w:rPr>
                <w:rFonts w:ascii="TimesNewRomanPSMT" w:hAnsi="TimesNewRomanPSMT" w:cs="TimesNewRomanPSMT"/>
              </w:rPr>
              <w:t>37,9</w:t>
            </w: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C91525">
              <w:rPr>
                <w:rFonts w:ascii="TimesNewRomanPSMT" w:hAnsi="TimesNewRomanPSMT" w:cs="TimesNewRomanPSMT"/>
              </w:rPr>
              <w:t>2700,0</w:t>
            </w:r>
          </w:p>
        </w:tc>
        <w:tc>
          <w:tcPr>
            <w:tcW w:w="1138" w:type="dxa"/>
            <w:tcBorders>
              <w:top w:val="nil"/>
            </w:tcBorders>
          </w:tcPr>
          <w:p w:rsidR="00444469" w:rsidRDefault="00444469" w:rsidP="00C91525">
            <w:pPr>
              <w:jc w:val="both"/>
            </w:pPr>
            <w:r w:rsidRPr="00E54AB1">
              <w:t>Россия</w:t>
            </w:r>
          </w:p>
          <w:p w:rsidR="00444469" w:rsidRDefault="00444469" w:rsidP="00C915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  <w:tcBorders>
              <w:top w:val="nil"/>
            </w:tcBorders>
          </w:tcPr>
          <w:p w:rsidR="00444469" w:rsidRPr="004628CC" w:rsidRDefault="00444469" w:rsidP="004628CC">
            <w:pPr>
              <w:pStyle w:val="ListParagraph"/>
              <w:ind w:left="-40"/>
              <w:rPr>
                <w:sz w:val="20"/>
                <w:szCs w:val="20"/>
              </w:rPr>
            </w:pPr>
            <w:r>
              <w:t>1)легковой автомобиль ТОЙОТА КАРИНА</w:t>
            </w:r>
          </w:p>
        </w:tc>
        <w:tc>
          <w:tcPr>
            <w:tcW w:w="1139" w:type="dxa"/>
            <w:tcBorders>
              <w:top w:val="nil"/>
            </w:tcBorders>
          </w:tcPr>
          <w:p w:rsidR="00444469" w:rsidRDefault="00444469">
            <w:r w:rsidRPr="001C586D">
              <w:t>нет</w:t>
            </w: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444469" w:rsidRDefault="0044446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444469" w:rsidRDefault="0044446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444469" w:rsidTr="00FA5813">
        <w:tc>
          <w:tcPr>
            <w:tcW w:w="530" w:type="dxa"/>
            <w:vAlign w:val="center"/>
          </w:tcPr>
          <w:p w:rsidR="00444469" w:rsidRDefault="00444469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Купцов Егор Иванович</w:t>
            </w:r>
          </w:p>
        </w:tc>
        <w:tc>
          <w:tcPr>
            <w:tcW w:w="1439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560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444469" w:rsidRDefault="00444469">
            <w:r w:rsidRPr="001C586D">
              <w:t>нет</w:t>
            </w:r>
          </w:p>
        </w:tc>
        <w:tc>
          <w:tcPr>
            <w:tcW w:w="1424" w:type="dxa"/>
            <w:gridSpan w:val="2"/>
          </w:tcPr>
          <w:p w:rsidR="00444469" w:rsidRDefault="0044446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444469" w:rsidRDefault="0044446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444469" w:rsidRDefault="0044446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444469" w:rsidRDefault="00444469"/>
    <w:sectPr w:rsidR="00444469" w:rsidSect="00DA50C4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22392"/>
    <w:rsid w:val="000A718A"/>
    <w:rsid w:val="000D01C7"/>
    <w:rsid w:val="001625BA"/>
    <w:rsid w:val="001978C6"/>
    <w:rsid w:val="001A33DA"/>
    <w:rsid w:val="001C408E"/>
    <w:rsid w:val="001C586D"/>
    <w:rsid w:val="001D626A"/>
    <w:rsid w:val="0020137C"/>
    <w:rsid w:val="002D5493"/>
    <w:rsid w:val="002E1CFD"/>
    <w:rsid w:val="0030718C"/>
    <w:rsid w:val="003553E5"/>
    <w:rsid w:val="0036270F"/>
    <w:rsid w:val="00364684"/>
    <w:rsid w:val="003971EF"/>
    <w:rsid w:val="003D0B49"/>
    <w:rsid w:val="00431983"/>
    <w:rsid w:val="00444469"/>
    <w:rsid w:val="004628CC"/>
    <w:rsid w:val="00491E92"/>
    <w:rsid w:val="004A6BA0"/>
    <w:rsid w:val="004B351D"/>
    <w:rsid w:val="004C4A19"/>
    <w:rsid w:val="00532690"/>
    <w:rsid w:val="005568BA"/>
    <w:rsid w:val="005B5C3C"/>
    <w:rsid w:val="005D00F1"/>
    <w:rsid w:val="005E1F6A"/>
    <w:rsid w:val="006678C9"/>
    <w:rsid w:val="00690AC8"/>
    <w:rsid w:val="00692871"/>
    <w:rsid w:val="00696333"/>
    <w:rsid w:val="006B144F"/>
    <w:rsid w:val="00724439"/>
    <w:rsid w:val="007411AA"/>
    <w:rsid w:val="007765B9"/>
    <w:rsid w:val="00836FE3"/>
    <w:rsid w:val="00852831"/>
    <w:rsid w:val="0089139B"/>
    <w:rsid w:val="008A7582"/>
    <w:rsid w:val="0092213F"/>
    <w:rsid w:val="00930B63"/>
    <w:rsid w:val="009607BA"/>
    <w:rsid w:val="009805C4"/>
    <w:rsid w:val="00982FAB"/>
    <w:rsid w:val="0098466D"/>
    <w:rsid w:val="00A00C38"/>
    <w:rsid w:val="00A362DA"/>
    <w:rsid w:val="00A41706"/>
    <w:rsid w:val="00A86273"/>
    <w:rsid w:val="00A86F11"/>
    <w:rsid w:val="00AA03EB"/>
    <w:rsid w:val="00AC6D6A"/>
    <w:rsid w:val="00AF0674"/>
    <w:rsid w:val="00B36AEC"/>
    <w:rsid w:val="00B43C94"/>
    <w:rsid w:val="00B47DA8"/>
    <w:rsid w:val="00BA7CB4"/>
    <w:rsid w:val="00C541C4"/>
    <w:rsid w:val="00C76CF1"/>
    <w:rsid w:val="00C8281E"/>
    <w:rsid w:val="00C91525"/>
    <w:rsid w:val="00C91ACE"/>
    <w:rsid w:val="00CB6DD5"/>
    <w:rsid w:val="00CE59E6"/>
    <w:rsid w:val="00D40651"/>
    <w:rsid w:val="00D556C8"/>
    <w:rsid w:val="00D76939"/>
    <w:rsid w:val="00D855E4"/>
    <w:rsid w:val="00DA50C4"/>
    <w:rsid w:val="00DC1D80"/>
    <w:rsid w:val="00E159E0"/>
    <w:rsid w:val="00E30FA1"/>
    <w:rsid w:val="00E40DD5"/>
    <w:rsid w:val="00E54AB1"/>
    <w:rsid w:val="00E703B8"/>
    <w:rsid w:val="00E81685"/>
    <w:rsid w:val="00EA3E5F"/>
    <w:rsid w:val="00EA7C54"/>
    <w:rsid w:val="00EE3B0D"/>
    <w:rsid w:val="00F43732"/>
    <w:rsid w:val="00F54A02"/>
    <w:rsid w:val="00F6795F"/>
    <w:rsid w:val="00F940E3"/>
    <w:rsid w:val="00FA5813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489</TotalTime>
  <Pages>3</Pages>
  <Words>499</Words>
  <Characters>2846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20</cp:revision>
  <dcterms:created xsi:type="dcterms:W3CDTF">2014-07-16T07:47:00Z</dcterms:created>
  <dcterms:modified xsi:type="dcterms:W3CDTF">2018-05-04T05:20:00Z</dcterms:modified>
</cp:coreProperties>
</file>