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7D" w:rsidRDefault="0008207D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08207D" w:rsidRDefault="0008207D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08207D" w:rsidRDefault="0008207D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08207D" w:rsidRPr="00C8281E" w:rsidRDefault="0008207D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08207D" w:rsidRDefault="0008207D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08207D" w:rsidTr="00364684">
        <w:trPr>
          <w:cantSplit/>
        </w:trPr>
        <w:tc>
          <w:tcPr>
            <w:tcW w:w="530" w:type="dxa"/>
            <w:vMerge w:val="restart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E703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08207D" w:rsidRDefault="0008207D">
            <w:pPr>
              <w:ind w:left="-142" w:right="-108"/>
              <w:jc w:val="center"/>
            </w:pPr>
            <w:r>
              <w:t>Сведения</w:t>
            </w:r>
          </w:p>
          <w:p w:rsidR="0008207D" w:rsidRDefault="00082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207D" w:rsidTr="00E703B8">
        <w:trPr>
          <w:cantSplit/>
        </w:trPr>
        <w:tc>
          <w:tcPr>
            <w:tcW w:w="530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08207D" w:rsidRDefault="00082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08207D" w:rsidTr="00E703B8">
        <w:tc>
          <w:tcPr>
            <w:tcW w:w="530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Кондратюк Инна Владимировна</w:t>
            </w:r>
          </w:p>
        </w:tc>
        <w:tc>
          <w:tcPr>
            <w:tcW w:w="1439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349314,15</w:t>
            </w:r>
          </w:p>
        </w:tc>
        <w:tc>
          <w:tcPr>
            <w:tcW w:w="1560" w:type="dxa"/>
          </w:tcPr>
          <w:p w:rsidR="0008207D" w:rsidRDefault="0008207D" w:rsidP="00364684">
            <w:pPr>
              <w:jc w:val="both"/>
            </w:pPr>
            <w:r>
              <w:t>Жилой дом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08207D" w:rsidRDefault="0008207D" w:rsidP="00364684">
            <w:r>
              <w:t>68,6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138" w:type="dxa"/>
          </w:tcPr>
          <w:p w:rsidR="0008207D" w:rsidRDefault="0008207D" w:rsidP="00364684">
            <w:pPr>
              <w:jc w:val="both"/>
            </w:pPr>
            <w:r w:rsidRPr="00E54AB1">
              <w:t>Россия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08207D" w:rsidTr="00E703B8">
        <w:tc>
          <w:tcPr>
            <w:tcW w:w="530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Кондратюк Тимофей Тимофеевич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23596,62</w:t>
            </w:r>
          </w:p>
        </w:tc>
        <w:tc>
          <w:tcPr>
            <w:tcW w:w="1560" w:type="dxa"/>
            <w:tcBorders>
              <w:top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08207D" w:rsidRPr="009805C4" w:rsidRDefault="0008207D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</w:tc>
        <w:tc>
          <w:tcPr>
            <w:tcW w:w="1139" w:type="dxa"/>
            <w:tcBorders>
              <w:top w:val="nil"/>
            </w:tcBorders>
          </w:tcPr>
          <w:p w:rsidR="0008207D" w:rsidRDefault="0008207D" w:rsidP="00DB4714">
            <w:pPr>
              <w:jc w:val="both"/>
            </w:pPr>
            <w:r>
              <w:t>Жилой дом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08207D" w:rsidRDefault="0008207D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68,6</w:t>
            </w:r>
          </w:p>
          <w:p w:rsidR="0008207D" w:rsidRDefault="0008207D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8207D" w:rsidRPr="005C16CE" w:rsidRDefault="0008207D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</w:tcBorders>
          </w:tcPr>
          <w:p w:rsidR="0008207D" w:rsidRDefault="0008207D" w:rsidP="00DB4714">
            <w:pPr>
              <w:jc w:val="both"/>
            </w:pPr>
            <w:r w:rsidRPr="00E54AB1">
              <w:t>Россия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08207D" w:rsidRDefault="0008207D" w:rsidP="005C16CE">
            <w:pPr>
              <w:jc w:val="both"/>
            </w:pPr>
            <w:r w:rsidRPr="00E54AB1">
              <w:t>Россия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08207D" w:rsidTr="00E703B8">
        <w:tc>
          <w:tcPr>
            <w:tcW w:w="530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Полина Тимофеевна</w:t>
            </w:r>
          </w:p>
        </w:tc>
        <w:tc>
          <w:tcPr>
            <w:tcW w:w="1439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3500,00</w:t>
            </w:r>
          </w:p>
        </w:tc>
        <w:tc>
          <w:tcPr>
            <w:tcW w:w="156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08207D" w:rsidRDefault="0008207D" w:rsidP="00DB4714">
            <w:pPr>
              <w:jc w:val="both"/>
            </w:pPr>
            <w:r>
              <w:t>Жилой дом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08207D" w:rsidRPr="005C16CE" w:rsidRDefault="0008207D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68,6</w:t>
            </w:r>
          </w:p>
        </w:tc>
        <w:tc>
          <w:tcPr>
            <w:tcW w:w="1259" w:type="dxa"/>
          </w:tcPr>
          <w:p w:rsidR="0008207D" w:rsidRDefault="0008207D" w:rsidP="00DB4714">
            <w:pPr>
              <w:jc w:val="both"/>
            </w:pPr>
            <w:r w:rsidRPr="00E54AB1">
              <w:t>Россия</w:t>
            </w:r>
          </w:p>
          <w:p w:rsidR="0008207D" w:rsidRDefault="0008207D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08207D" w:rsidRDefault="0008207D" w:rsidP="00724439"/>
    <w:p w:rsidR="0008207D" w:rsidRDefault="0008207D" w:rsidP="00724439"/>
    <w:p w:rsidR="0008207D" w:rsidRDefault="0008207D" w:rsidP="00724439"/>
    <w:p w:rsidR="0008207D" w:rsidRDefault="0008207D" w:rsidP="00724439"/>
    <w:p w:rsidR="0008207D" w:rsidRDefault="0008207D" w:rsidP="00724439"/>
    <w:p w:rsidR="0008207D" w:rsidRDefault="0008207D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08207D" w:rsidRDefault="0008207D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08207D" w:rsidRDefault="0008207D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08207D" w:rsidRPr="00C8281E" w:rsidRDefault="0008207D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08207D" w:rsidRDefault="0008207D"/>
    <w:p w:rsidR="0008207D" w:rsidRDefault="0008207D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332"/>
        <w:gridCol w:w="1560"/>
        <w:gridCol w:w="1146"/>
        <w:gridCol w:w="1138"/>
        <w:gridCol w:w="1410"/>
        <w:gridCol w:w="1406"/>
        <w:gridCol w:w="1417"/>
        <w:gridCol w:w="1275"/>
        <w:gridCol w:w="1414"/>
      </w:tblGrid>
      <w:tr w:rsidR="0008207D" w:rsidTr="00393E29">
        <w:trPr>
          <w:cantSplit/>
        </w:trPr>
        <w:tc>
          <w:tcPr>
            <w:tcW w:w="530" w:type="dxa"/>
            <w:vMerge w:val="restart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8" w:type="dxa"/>
            <w:gridSpan w:val="3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08207D" w:rsidRDefault="0008207D">
            <w:pPr>
              <w:ind w:left="-142" w:right="-108"/>
              <w:jc w:val="center"/>
            </w:pPr>
            <w:r>
              <w:t>Сведения</w:t>
            </w:r>
          </w:p>
          <w:p w:rsidR="0008207D" w:rsidRDefault="00082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207D" w:rsidTr="00393E29">
        <w:trPr>
          <w:cantSplit/>
        </w:trPr>
        <w:tc>
          <w:tcPr>
            <w:tcW w:w="530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08207D" w:rsidRDefault="00082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06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08207D" w:rsidTr="00393E29">
        <w:trPr>
          <w:cantSplit/>
        </w:trPr>
        <w:tc>
          <w:tcPr>
            <w:tcW w:w="530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  <w:r>
              <w:t>Русакова Ирина Григорьевна</w:t>
            </w:r>
          </w:p>
        </w:tc>
        <w:tc>
          <w:tcPr>
            <w:tcW w:w="1439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  <w:r w:rsidRPr="00E54AB1">
              <w:t>Ведущий специалист</w:t>
            </w:r>
          </w:p>
        </w:tc>
        <w:tc>
          <w:tcPr>
            <w:tcW w:w="1332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457653,99</w:t>
            </w:r>
          </w:p>
        </w:tc>
        <w:tc>
          <w:tcPr>
            <w:tcW w:w="1560" w:type="dxa"/>
          </w:tcPr>
          <w:p w:rsidR="0008207D" w:rsidRDefault="0008207D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8207D" w:rsidRDefault="0008207D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Квартира </w:t>
            </w:r>
          </w:p>
        </w:tc>
        <w:tc>
          <w:tcPr>
            <w:tcW w:w="1146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30,9</w:t>
            </w:r>
          </w:p>
        </w:tc>
        <w:tc>
          <w:tcPr>
            <w:tcW w:w="1138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8207D" w:rsidRDefault="0008207D">
            <w:pPr>
              <w:autoSpaceDE w:val="0"/>
              <w:autoSpaceDN w:val="0"/>
              <w:adjustRightInd w:val="0"/>
              <w:jc w:val="center"/>
            </w:pPr>
          </w:p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06" w:type="dxa"/>
          </w:tcPr>
          <w:p w:rsidR="0008207D" w:rsidRDefault="0008207D" w:rsidP="00393E29">
            <w:pPr>
              <w:jc w:val="both"/>
            </w:pPr>
            <w:r>
              <w:t>Жилой дом</w:t>
            </w:r>
          </w:p>
          <w:p w:rsidR="0008207D" w:rsidRDefault="0008207D" w:rsidP="00393E2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8207D" w:rsidRDefault="0008207D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</w:tcPr>
          <w:p w:rsidR="0008207D" w:rsidRDefault="0008207D" w:rsidP="00393E29">
            <w:pPr>
              <w:jc w:val="both"/>
            </w:pPr>
            <w:r>
              <w:t>30,6</w:t>
            </w:r>
          </w:p>
          <w:p w:rsidR="0008207D" w:rsidRDefault="0008207D" w:rsidP="00393E29">
            <w:pPr>
              <w:jc w:val="both"/>
            </w:pPr>
          </w:p>
          <w:p w:rsidR="0008207D" w:rsidRDefault="0008207D" w:rsidP="00393E29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08207D" w:rsidRDefault="0008207D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08207D" w:rsidRDefault="0008207D" w:rsidP="00393E2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8207D" w:rsidRDefault="0008207D" w:rsidP="00393E29">
            <w:pPr>
              <w:autoSpaceDE w:val="0"/>
              <w:autoSpaceDN w:val="0"/>
              <w:adjustRightInd w:val="0"/>
              <w:jc w:val="center"/>
            </w:pPr>
          </w:p>
          <w:p w:rsidR="0008207D" w:rsidRDefault="0008207D" w:rsidP="00393E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08207D" w:rsidTr="00393E29">
        <w:trPr>
          <w:cantSplit/>
        </w:trPr>
        <w:tc>
          <w:tcPr>
            <w:tcW w:w="530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  <w:r>
              <w:t>Супруг Русаков Павел Анатольевич</w:t>
            </w:r>
          </w:p>
        </w:tc>
        <w:tc>
          <w:tcPr>
            <w:tcW w:w="1439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32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511680,26</w:t>
            </w:r>
          </w:p>
        </w:tc>
        <w:tc>
          <w:tcPr>
            <w:tcW w:w="1560" w:type="dxa"/>
          </w:tcPr>
          <w:p w:rsidR="0008207D" w:rsidRDefault="0008207D" w:rsidP="0020137C">
            <w:pPr>
              <w:jc w:val="both"/>
            </w:pPr>
            <w:r>
              <w:t>Жилой дом</w:t>
            </w:r>
          </w:p>
          <w:p w:rsidR="0008207D" w:rsidRDefault="0008207D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8207D" w:rsidRDefault="0008207D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8207D" w:rsidRDefault="0008207D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08207D" w:rsidRDefault="0008207D" w:rsidP="0020137C">
            <w:pPr>
              <w:jc w:val="both"/>
            </w:pPr>
            <w:r>
              <w:t>30,6</w:t>
            </w:r>
          </w:p>
          <w:p w:rsidR="0008207D" w:rsidRDefault="0008207D" w:rsidP="0020137C">
            <w:pPr>
              <w:jc w:val="both"/>
            </w:pPr>
          </w:p>
          <w:p w:rsidR="0008207D" w:rsidRDefault="0008207D" w:rsidP="0020137C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08207D" w:rsidRDefault="0008207D" w:rsidP="0020137C">
            <w:pPr>
              <w:autoSpaceDE w:val="0"/>
              <w:autoSpaceDN w:val="0"/>
              <w:adjustRightInd w:val="0"/>
            </w:pPr>
          </w:p>
          <w:p w:rsidR="0008207D" w:rsidRDefault="0008207D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30000,0</w:t>
            </w:r>
          </w:p>
        </w:tc>
        <w:tc>
          <w:tcPr>
            <w:tcW w:w="1138" w:type="dxa"/>
          </w:tcPr>
          <w:p w:rsidR="0008207D" w:rsidRDefault="0008207D" w:rsidP="0030718C">
            <w:pPr>
              <w:jc w:val="both"/>
            </w:pPr>
            <w:r>
              <w:t>Россия</w:t>
            </w:r>
          </w:p>
          <w:p w:rsidR="0008207D" w:rsidRDefault="0008207D" w:rsidP="0030718C">
            <w:pPr>
              <w:jc w:val="both"/>
            </w:pPr>
          </w:p>
          <w:p w:rsidR="0008207D" w:rsidRDefault="0008207D" w:rsidP="0030718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8207D" w:rsidRDefault="0008207D" w:rsidP="0030718C">
            <w:pPr>
              <w:autoSpaceDE w:val="0"/>
              <w:autoSpaceDN w:val="0"/>
              <w:adjustRightInd w:val="0"/>
            </w:pPr>
          </w:p>
          <w:p w:rsidR="0008207D" w:rsidRDefault="0008207D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08207D" w:rsidRDefault="0008207D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08207D" w:rsidRDefault="0008207D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легковые ЛАДА ГРАНТА,</w:t>
            </w:r>
          </w:p>
          <w:p w:rsidR="0008207D" w:rsidRDefault="0008207D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мотоцикл ИМЗ </w:t>
            </w:r>
          </w:p>
          <w:p w:rsidR="0008207D" w:rsidRDefault="0008207D" w:rsidP="0030718C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06" w:type="dxa"/>
          </w:tcPr>
          <w:p w:rsidR="0008207D" w:rsidRPr="0030718C" w:rsidRDefault="0008207D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0718C"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08207D" w:rsidRDefault="0008207D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08207D" w:rsidRDefault="00082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08207D" w:rsidRDefault="0008207D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08207D" w:rsidRDefault="0008207D"/>
    <w:p w:rsidR="0008207D" w:rsidRDefault="0008207D"/>
    <w:p w:rsidR="0008207D" w:rsidRDefault="0008207D"/>
    <w:p w:rsidR="0008207D" w:rsidRDefault="0008207D"/>
    <w:p w:rsidR="0008207D" w:rsidRDefault="0008207D"/>
    <w:p w:rsidR="0008207D" w:rsidRDefault="0008207D"/>
    <w:p w:rsidR="0008207D" w:rsidRDefault="0008207D"/>
    <w:p w:rsidR="0008207D" w:rsidRDefault="0008207D"/>
    <w:p w:rsidR="0008207D" w:rsidRDefault="0008207D"/>
    <w:p w:rsidR="0008207D" w:rsidRDefault="0008207D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08207D" w:rsidRDefault="0008207D" w:rsidP="00C9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08207D" w:rsidRDefault="0008207D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08207D" w:rsidRPr="00C8281E" w:rsidRDefault="0008207D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08207D" w:rsidRDefault="0008207D" w:rsidP="00C91525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08207D" w:rsidTr="00FA5813">
        <w:trPr>
          <w:cantSplit/>
        </w:trPr>
        <w:tc>
          <w:tcPr>
            <w:tcW w:w="530" w:type="dxa"/>
            <w:vMerge w:val="restart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08207D" w:rsidRDefault="0008207D" w:rsidP="00FA5813">
            <w:pPr>
              <w:ind w:left="-142" w:right="-108"/>
              <w:jc w:val="center"/>
            </w:pPr>
            <w:r>
              <w:t>Сведения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207D" w:rsidTr="00FA5813">
        <w:trPr>
          <w:cantSplit/>
        </w:trPr>
        <w:tc>
          <w:tcPr>
            <w:tcW w:w="530" w:type="dxa"/>
            <w:vMerge/>
            <w:vAlign w:val="center"/>
          </w:tcPr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08207D" w:rsidTr="00FA5813">
        <w:tc>
          <w:tcPr>
            <w:tcW w:w="530" w:type="dxa"/>
            <w:vAlign w:val="center"/>
          </w:tcPr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Купцова Наталья Васильевна</w:t>
            </w:r>
          </w:p>
        </w:tc>
        <w:tc>
          <w:tcPr>
            <w:tcW w:w="1439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специалист</w:t>
            </w:r>
          </w:p>
        </w:tc>
        <w:tc>
          <w:tcPr>
            <w:tcW w:w="1560" w:type="dxa"/>
          </w:tcPr>
          <w:p w:rsidR="0008207D" w:rsidRPr="00503DF4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03DF4">
              <w:rPr>
                <w:rFonts w:ascii="TimesNewRomanPSMT" w:hAnsi="TimesNewRomanPSMT" w:cs="TimesNewRomanPSMT"/>
              </w:rPr>
              <w:t>460762,05</w:t>
            </w:r>
          </w:p>
        </w:tc>
        <w:tc>
          <w:tcPr>
            <w:tcW w:w="1560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</w:p>
        </w:tc>
        <w:tc>
          <w:tcPr>
            <w:tcW w:w="1138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-</w:t>
            </w:r>
          </w:p>
        </w:tc>
        <w:tc>
          <w:tcPr>
            <w:tcW w:w="1410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</w:pPr>
            <w:r>
              <w:t>дом</w:t>
            </w:r>
          </w:p>
          <w:p w:rsidR="0008207D" w:rsidRDefault="0008207D" w:rsidP="00503D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08207D" w:rsidRPr="005C16CE" w:rsidRDefault="0008207D" w:rsidP="00503D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26,0</w:t>
            </w:r>
          </w:p>
        </w:tc>
        <w:tc>
          <w:tcPr>
            <w:tcW w:w="1259" w:type="dxa"/>
          </w:tcPr>
          <w:p w:rsidR="0008207D" w:rsidRDefault="0008207D" w:rsidP="005C16CE">
            <w:pPr>
              <w:jc w:val="both"/>
            </w:pPr>
            <w:r w:rsidRPr="00E54AB1">
              <w:t>Россия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08207D" w:rsidTr="00FA5813">
        <w:tc>
          <w:tcPr>
            <w:tcW w:w="530" w:type="dxa"/>
            <w:vAlign w:val="center"/>
          </w:tcPr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Купцов Иван Васильевич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213315,09</w:t>
            </w:r>
          </w:p>
        </w:tc>
        <w:tc>
          <w:tcPr>
            <w:tcW w:w="1560" w:type="dxa"/>
            <w:tcBorders>
              <w:top w:val="nil"/>
            </w:tcBorders>
          </w:tcPr>
          <w:p w:rsidR="0008207D" w:rsidRDefault="0008207D" w:rsidP="00C91525">
            <w:pPr>
              <w:autoSpaceDE w:val="0"/>
              <w:autoSpaceDN w:val="0"/>
              <w:adjustRightInd w:val="0"/>
            </w:pPr>
            <w:r>
              <w:t>дом</w:t>
            </w:r>
          </w:p>
          <w:p w:rsidR="0008207D" w:rsidRDefault="0008207D" w:rsidP="00C91525">
            <w:pPr>
              <w:autoSpaceDE w:val="0"/>
              <w:autoSpaceDN w:val="0"/>
              <w:adjustRightInd w:val="0"/>
            </w:pPr>
            <w:r>
              <w:t>Квартира ¼</w:t>
            </w:r>
          </w:p>
          <w:p w:rsidR="0008207D" w:rsidRDefault="0008207D" w:rsidP="00C91525">
            <w:pPr>
              <w:autoSpaceDE w:val="0"/>
              <w:autoSpaceDN w:val="0"/>
              <w:adjustRightInd w:val="0"/>
            </w:pPr>
            <w:r>
              <w:t xml:space="preserve">Земельный участок ¼ </w:t>
            </w:r>
          </w:p>
          <w:p w:rsidR="0008207D" w:rsidRDefault="0008207D" w:rsidP="00C915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26,0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54,0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1500,0</w:t>
            </w:r>
          </w:p>
          <w:p w:rsidR="0008207D" w:rsidRDefault="0008207D" w:rsidP="00503D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32</w:t>
            </w:r>
            <w:r w:rsidRPr="00C91525">
              <w:rPr>
                <w:rFonts w:ascii="TimesNewRomanPSMT" w:hAnsi="TimesNewRomanPSMT" w:cs="TimesNewRomanPSMT"/>
              </w:rPr>
              <w:t>00,0</w:t>
            </w:r>
          </w:p>
        </w:tc>
        <w:tc>
          <w:tcPr>
            <w:tcW w:w="1138" w:type="dxa"/>
            <w:tcBorders>
              <w:top w:val="nil"/>
            </w:tcBorders>
          </w:tcPr>
          <w:p w:rsidR="0008207D" w:rsidRDefault="0008207D" w:rsidP="00C915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  <w:tcBorders>
              <w:top w:val="nil"/>
            </w:tcBorders>
          </w:tcPr>
          <w:p w:rsidR="0008207D" w:rsidRPr="004628CC" w:rsidRDefault="0008207D" w:rsidP="004628CC">
            <w:pPr>
              <w:pStyle w:val="ListParagraph"/>
              <w:ind w:left="-40"/>
              <w:rPr>
                <w:sz w:val="20"/>
                <w:szCs w:val="20"/>
              </w:rPr>
            </w:pPr>
            <w:r>
              <w:t>1)легковой автомобиль ТОЙОТА КАРИНА</w:t>
            </w:r>
          </w:p>
        </w:tc>
        <w:tc>
          <w:tcPr>
            <w:tcW w:w="1139" w:type="dxa"/>
            <w:tcBorders>
              <w:top w:val="nil"/>
            </w:tcBorders>
          </w:tcPr>
          <w:p w:rsidR="0008207D" w:rsidRDefault="0008207D"/>
        </w:tc>
        <w:tc>
          <w:tcPr>
            <w:tcW w:w="1424" w:type="dxa"/>
            <w:gridSpan w:val="2"/>
            <w:tcBorders>
              <w:top w:val="nil"/>
            </w:tcBorders>
          </w:tcPr>
          <w:p w:rsidR="0008207D" w:rsidRPr="005C16CE" w:rsidRDefault="0008207D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08207D" w:rsidRDefault="0008207D" w:rsidP="005C16CE">
            <w:pPr>
              <w:jc w:val="both"/>
            </w:pPr>
            <w:r w:rsidRPr="00E54AB1">
              <w:t>Россия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08207D" w:rsidTr="00FA5813">
        <w:tc>
          <w:tcPr>
            <w:tcW w:w="530" w:type="dxa"/>
            <w:vAlign w:val="center"/>
          </w:tcPr>
          <w:p w:rsidR="0008207D" w:rsidRDefault="0008207D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 Егор Иванович</w:t>
            </w:r>
          </w:p>
        </w:tc>
        <w:tc>
          <w:tcPr>
            <w:tcW w:w="1439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60000,00</w:t>
            </w:r>
          </w:p>
        </w:tc>
        <w:tc>
          <w:tcPr>
            <w:tcW w:w="1560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08207D" w:rsidRDefault="0008207D">
            <w:r>
              <w:t>дом</w:t>
            </w:r>
          </w:p>
        </w:tc>
        <w:tc>
          <w:tcPr>
            <w:tcW w:w="1424" w:type="dxa"/>
            <w:gridSpan w:val="2"/>
          </w:tcPr>
          <w:p w:rsidR="0008207D" w:rsidRDefault="0008207D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26,0</w:t>
            </w:r>
          </w:p>
        </w:tc>
        <w:tc>
          <w:tcPr>
            <w:tcW w:w="1259" w:type="dxa"/>
          </w:tcPr>
          <w:p w:rsidR="0008207D" w:rsidRDefault="0008207D" w:rsidP="005C16CE">
            <w:pPr>
              <w:jc w:val="both"/>
            </w:pPr>
            <w:r w:rsidRPr="00E54AB1">
              <w:t>Россия</w:t>
            </w:r>
          </w:p>
          <w:p w:rsidR="0008207D" w:rsidRDefault="0008207D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08207D" w:rsidRDefault="0008207D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08207D" w:rsidRDefault="0008207D"/>
    <w:sectPr w:rsidR="0008207D" w:rsidSect="00DA50C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8207D"/>
    <w:rsid w:val="000A718A"/>
    <w:rsid w:val="000D01C7"/>
    <w:rsid w:val="001242BB"/>
    <w:rsid w:val="001625BA"/>
    <w:rsid w:val="001978C6"/>
    <w:rsid w:val="001A33DA"/>
    <w:rsid w:val="001C408E"/>
    <w:rsid w:val="001C586D"/>
    <w:rsid w:val="001D626A"/>
    <w:rsid w:val="0020137C"/>
    <w:rsid w:val="002D5493"/>
    <w:rsid w:val="002E1CFD"/>
    <w:rsid w:val="0030718C"/>
    <w:rsid w:val="00331C69"/>
    <w:rsid w:val="003553E5"/>
    <w:rsid w:val="0036270F"/>
    <w:rsid w:val="00364684"/>
    <w:rsid w:val="00393E29"/>
    <w:rsid w:val="003971EF"/>
    <w:rsid w:val="003D0B49"/>
    <w:rsid w:val="00431983"/>
    <w:rsid w:val="00444469"/>
    <w:rsid w:val="00460E7D"/>
    <w:rsid w:val="004628CC"/>
    <w:rsid w:val="00470FBA"/>
    <w:rsid w:val="00491E92"/>
    <w:rsid w:val="004A6BA0"/>
    <w:rsid w:val="004B351D"/>
    <w:rsid w:val="004C4A19"/>
    <w:rsid w:val="00503DF4"/>
    <w:rsid w:val="00532690"/>
    <w:rsid w:val="005568BA"/>
    <w:rsid w:val="005B5C3C"/>
    <w:rsid w:val="005C16CE"/>
    <w:rsid w:val="005D00F1"/>
    <w:rsid w:val="005E1F6A"/>
    <w:rsid w:val="006678C9"/>
    <w:rsid w:val="00690AC8"/>
    <w:rsid w:val="00692871"/>
    <w:rsid w:val="00696333"/>
    <w:rsid w:val="006B144F"/>
    <w:rsid w:val="00724439"/>
    <w:rsid w:val="007411AA"/>
    <w:rsid w:val="007765B9"/>
    <w:rsid w:val="007D5485"/>
    <w:rsid w:val="00836FE3"/>
    <w:rsid w:val="00852831"/>
    <w:rsid w:val="0089139B"/>
    <w:rsid w:val="008A7582"/>
    <w:rsid w:val="0092213F"/>
    <w:rsid w:val="00930B63"/>
    <w:rsid w:val="009607BA"/>
    <w:rsid w:val="00961FD8"/>
    <w:rsid w:val="009805C4"/>
    <w:rsid w:val="00982FAB"/>
    <w:rsid w:val="0098466D"/>
    <w:rsid w:val="00A00C38"/>
    <w:rsid w:val="00A07314"/>
    <w:rsid w:val="00A362DA"/>
    <w:rsid w:val="00A41706"/>
    <w:rsid w:val="00A62399"/>
    <w:rsid w:val="00A86273"/>
    <w:rsid w:val="00A86F11"/>
    <w:rsid w:val="00AA03EB"/>
    <w:rsid w:val="00AC6D6A"/>
    <w:rsid w:val="00AF0674"/>
    <w:rsid w:val="00B36AEC"/>
    <w:rsid w:val="00B43C94"/>
    <w:rsid w:val="00B47DA8"/>
    <w:rsid w:val="00BA7CB4"/>
    <w:rsid w:val="00BD4A31"/>
    <w:rsid w:val="00C541C4"/>
    <w:rsid w:val="00C76CF1"/>
    <w:rsid w:val="00C8281E"/>
    <w:rsid w:val="00C91525"/>
    <w:rsid w:val="00C91ACE"/>
    <w:rsid w:val="00C9539B"/>
    <w:rsid w:val="00CB6DD5"/>
    <w:rsid w:val="00CE0FF1"/>
    <w:rsid w:val="00CE59E6"/>
    <w:rsid w:val="00D40651"/>
    <w:rsid w:val="00D556C8"/>
    <w:rsid w:val="00D76939"/>
    <w:rsid w:val="00D855E4"/>
    <w:rsid w:val="00DA50C4"/>
    <w:rsid w:val="00DB4714"/>
    <w:rsid w:val="00DC1D80"/>
    <w:rsid w:val="00E159E0"/>
    <w:rsid w:val="00E30FA1"/>
    <w:rsid w:val="00E32FE6"/>
    <w:rsid w:val="00E40DD5"/>
    <w:rsid w:val="00E54AB1"/>
    <w:rsid w:val="00E703B8"/>
    <w:rsid w:val="00E81685"/>
    <w:rsid w:val="00EA3E5F"/>
    <w:rsid w:val="00EA7C54"/>
    <w:rsid w:val="00EE3B0D"/>
    <w:rsid w:val="00F43732"/>
    <w:rsid w:val="00F54A02"/>
    <w:rsid w:val="00F6795F"/>
    <w:rsid w:val="00F83B85"/>
    <w:rsid w:val="00F940E3"/>
    <w:rsid w:val="00FA581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563</TotalTime>
  <Pages>3</Pages>
  <Words>537</Words>
  <Characters>3064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25</cp:revision>
  <dcterms:created xsi:type="dcterms:W3CDTF">2014-07-16T07:47:00Z</dcterms:created>
  <dcterms:modified xsi:type="dcterms:W3CDTF">2020-05-25T05:45:00Z</dcterms:modified>
</cp:coreProperties>
</file>