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C57" w:rsidRDefault="00113C57" w:rsidP="00C76CF1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>Сведения о доходах,</w:t>
      </w:r>
      <w:r>
        <w:rPr>
          <w:b/>
          <w:sz w:val="28"/>
          <w:szCs w:val="28"/>
        </w:rPr>
        <w:t xml:space="preserve"> расходах, </w:t>
      </w:r>
      <w:r w:rsidRPr="00C8281E">
        <w:rPr>
          <w:b/>
          <w:sz w:val="28"/>
          <w:szCs w:val="28"/>
        </w:rPr>
        <w:t xml:space="preserve"> имуществе и обязательствах имущественного характера </w:t>
      </w:r>
    </w:p>
    <w:p w:rsidR="00113C57" w:rsidRDefault="00113C57" w:rsidP="00C76C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ведущего специалиста</w:t>
      </w:r>
      <w:r w:rsidRPr="00C8281E">
        <w:rPr>
          <w:b/>
          <w:sz w:val="28"/>
          <w:szCs w:val="28"/>
        </w:rPr>
        <w:t xml:space="preserve"> администрации </w:t>
      </w:r>
      <w:r>
        <w:rPr>
          <w:b/>
          <w:sz w:val="28"/>
          <w:szCs w:val="28"/>
        </w:rPr>
        <w:t>Икейского</w:t>
      </w:r>
      <w:r w:rsidRPr="00C8281E">
        <w:rPr>
          <w:b/>
          <w:sz w:val="28"/>
          <w:szCs w:val="28"/>
        </w:rPr>
        <w:t xml:space="preserve"> сельского поселения </w:t>
      </w:r>
    </w:p>
    <w:p w:rsidR="00113C57" w:rsidRDefault="00113C57" w:rsidP="00C76CF1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 xml:space="preserve">Тулунского муниципального района Иркутской области и членов его семьи </w:t>
      </w:r>
    </w:p>
    <w:p w:rsidR="00113C57" w:rsidRPr="00C8281E" w:rsidRDefault="00113C57" w:rsidP="00C76C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 01 января 2020 года по 31 декабря 2020</w:t>
      </w:r>
      <w:r w:rsidRPr="00C8281E">
        <w:rPr>
          <w:b/>
          <w:sz w:val="28"/>
          <w:szCs w:val="28"/>
        </w:rPr>
        <w:t xml:space="preserve"> года.</w:t>
      </w:r>
    </w:p>
    <w:p w:rsidR="00113C57" w:rsidRDefault="00113C57" w:rsidP="00724439"/>
    <w:tbl>
      <w:tblPr>
        <w:tblW w:w="1558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0"/>
        <w:gridCol w:w="1559"/>
        <w:gridCol w:w="1439"/>
        <w:gridCol w:w="1560"/>
        <w:gridCol w:w="1560"/>
        <w:gridCol w:w="1146"/>
        <w:gridCol w:w="1138"/>
        <w:gridCol w:w="1410"/>
        <w:gridCol w:w="1139"/>
        <w:gridCol w:w="1417"/>
        <w:gridCol w:w="7"/>
        <w:gridCol w:w="1259"/>
        <w:gridCol w:w="9"/>
        <w:gridCol w:w="1414"/>
      </w:tblGrid>
      <w:tr w:rsidR="00113C57" w:rsidTr="00364684">
        <w:trPr>
          <w:cantSplit/>
        </w:trPr>
        <w:tc>
          <w:tcPr>
            <w:tcW w:w="530" w:type="dxa"/>
            <w:vMerge w:val="restart"/>
          </w:tcPr>
          <w:p w:rsidR="00113C57" w:rsidRDefault="00113C5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№ п/п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113C57" w:rsidRDefault="00113C5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 xml:space="preserve">Фамилия, </w:t>
            </w:r>
          </w:p>
          <w:p w:rsidR="00113C57" w:rsidRDefault="00113C5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имя, отчество</w:t>
            </w:r>
          </w:p>
          <w:p w:rsidR="00113C57" w:rsidRDefault="00113C5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113C57" w:rsidRDefault="00113C5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113C57" w:rsidRDefault="00113C5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113C57" w:rsidRDefault="00113C5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113C57" w:rsidRDefault="00113C5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113C57" w:rsidRDefault="00113C5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113C57" w:rsidRDefault="00113C5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113C57" w:rsidRDefault="00113C5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113C57" w:rsidRDefault="00113C5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113C57" w:rsidRDefault="00113C5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113C57" w:rsidRDefault="00113C57" w:rsidP="00E703B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39" w:type="dxa"/>
            <w:vMerge w:val="restart"/>
            <w:tcBorders>
              <w:bottom w:val="nil"/>
            </w:tcBorders>
          </w:tcPr>
          <w:p w:rsidR="00113C57" w:rsidRDefault="00113C5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Должность</w:t>
            </w:r>
          </w:p>
          <w:p w:rsidR="00113C57" w:rsidRDefault="00113C5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 w:val="restart"/>
            <w:tcBorders>
              <w:bottom w:val="nil"/>
            </w:tcBorders>
          </w:tcPr>
          <w:p w:rsidR="00113C57" w:rsidRDefault="00113C5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Декларированный годовой доход за 2020 год (рублей)</w:t>
            </w:r>
          </w:p>
        </w:tc>
        <w:tc>
          <w:tcPr>
            <w:tcW w:w="5254" w:type="dxa"/>
            <w:gridSpan w:val="4"/>
          </w:tcPr>
          <w:p w:rsidR="00113C57" w:rsidRDefault="00113C5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31" w:type="dxa"/>
            <w:gridSpan w:val="5"/>
          </w:tcPr>
          <w:p w:rsidR="00113C57" w:rsidRDefault="00113C5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4" w:type="dxa"/>
            <w:vMerge w:val="restart"/>
            <w:tcBorders>
              <w:bottom w:val="nil"/>
            </w:tcBorders>
          </w:tcPr>
          <w:p w:rsidR="00113C57" w:rsidRDefault="00113C57">
            <w:pPr>
              <w:ind w:left="-142" w:right="-108"/>
              <w:jc w:val="center"/>
            </w:pPr>
            <w:r>
              <w:t>Сведения</w:t>
            </w:r>
          </w:p>
          <w:p w:rsidR="00113C57" w:rsidRDefault="00113C5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>
              <w:t>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13C57" w:rsidTr="00E703B8">
        <w:trPr>
          <w:cantSplit/>
        </w:trPr>
        <w:tc>
          <w:tcPr>
            <w:tcW w:w="530" w:type="dxa"/>
            <w:vMerge/>
            <w:vAlign w:val="center"/>
          </w:tcPr>
          <w:p w:rsidR="00113C57" w:rsidRDefault="00113C57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113C57" w:rsidRDefault="00113C57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39" w:type="dxa"/>
            <w:vMerge/>
            <w:vAlign w:val="center"/>
          </w:tcPr>
          <w:p w:rsidR="00113C57" w:rsidRDefault="00113C57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/>
            <w:vAlign w:val="center"/>
          </w:tcPr>
          <w:p w:rsidR="00113C57" w:rsidRDefault="00113C57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</w:tcPr>
          <w:p w:rsidR="00113C57" w:rsidRDefault="00113C5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  <w:p w:rsidR="00113C57" w:rsidRDefault="00113C5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146" w:type="dxa"/>
          </w:tcPr>
          <w:p w:rsidR="00113C57" w:rsidRDefault="00113C5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138" w:type="dxa"/>
          </w:tcPr>
          <w:p w:rsidR="00113C57" w:rsidRDefault="00113C5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  <w:p w:rsidR="00113C57" w:rsidRDefault="00113C5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10" w:type="dxa"/>
          </w:tcPr>
          <w:p w:rsidR="00113C57" w:rsidRDefault="00113C5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Транспортные средства</w:t>
            </w:r>
          </w:p>
          <w:p w:rsidR="00113C57" w:rsidRDefault="00113C5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(вид, марка)</w:t>
            </w:r>
          </w:p>
        </w:tc>
        <w:tc>
          <w:tcPr>
            <w:tcW w:w="1139" w:type="dxa"/>
          </w:tcPr>
          <w:p w:rsidR="00113C57" w:rsidRDefault="00113C5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</w:tc>
        <w:tc>
          <w:tcPr>
            <w:tcW w:w="1417" w:type="dxa"/>
          </w:tcPr>
          <w:p w:rsidR="00113C57" w:rsidRDefault="00113C5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275" w:type="dxa"/>
            <w:gridSpan w:val="3"/>
          </w:tcPr>
          <w:p w:rsidR="00113C57" w:rsidRDefault="00113C5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</w:tc>
        <w:tc>
          <w:tcPr>
            <w:tcW w:w="1414" w:type="dxa"/>
            <w:vMerge/>
            <w:vAlign w:val="center"/>
          </w:tcPr>
          <w:p w:rsidR="00113C57" w:rsidRDefault="00113C57">
            <w:pPr>
              <w:rPr>
                <w:rFonts w:ascii="TimesNewRomanPSMT" w:hAnsi="TimesNewRomanPSMT" w:cs="TimesNewRomanPSMT"/>
                <w:bCs/>
              </w:rPr>
            </w:pPr>
          </w:p>
        </w:tc>
      </w:tr>
      <w:tr w:rsidR="00113C57" w:rsidTr="00E703B8">
        <w:tc>
          <w:tcPr>
            <w:tcW w:w="530" w:type="dxa"/>
            <w:vAlign w:val="center"/>
          </w:tcPr>
          <w:p w:rsidR="00113C57" w:rsidRDefault="00113C57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1.</w:t>
            </w:r>
          </w:p>
          <w:p w:rsidR="00113C57" w:rsidRDefault="00113C57">
            <w:pPr>
              <w:rPr>
                <w:rFonts w:ascii="TimesNewRomanPSMT" w:hAnsi="TimesNewRomanPSMT" w:cs="TimesNewRomanPSMT"/>
                <w:bCs/>
              </w:rPr>
            </w:pPr>
          </w:p>
          <w:p w:rsidR="00113C57" w:rsidRDefault="00113C57">
            <w:pPr>
              <w:rPr>
                <w:rFonts w:ascii="TimesNewRomanPSMT" w:hAnsi="TimesNewRomanPSMT" w:cs="TimesNewRomanPSMT"/>
                <w:bCs/>
              </w:rPr>
            </w:pPr>
          </w:p>
          <w:p w:rsidR="00113C57" w:rsidRDefault="00113C57">
            <w:pPr>
              <w:rPr>
                <w:rFonts w:ascii="TimesNewRomanPSMT" w:hAnsi="TimesNewRomanPSMT" w:cs="TimesNewRomanPSMT"/>
                <w:bCs/>
              </w:rPr>
            </w:pPr>
          </w:p>
          <w:p w:rsidR="00113C57" w:rsidRDefault="00113C57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59" w:type="dxa"/>
          </w:tcPr>
          <w:p w:rsidR="00113C57" w:rsidRDefault="00113C5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Кондратюк Инна Владимировна</w:t>
            </w:r>
          </w:p>
        </w:tc>
        <w:tc>
          <w:tcPr>
            <w:tcW w:w="1439" w:type="dxa"/>
          </w:tcPr>
          <w:p w:rsidR="00113C57" w:rsidRDefault="00113C5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 w:rsidRPr="00E54AB1">
              <w:t>Ведущий специалист</w:t>
            </w:r>
          </w:p>
        </w:tc>
        <w:tc>
          <w:tcPr>
            <w:tcW w:w="1560" w:type="dxa"/>
          </w:tcPr>
          <w:p w:rsidR="00113C57" w:rsidRDefault="00113C5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481127,56</w:t>
            </w:r>
          </w:p>
        </w:tc>
        <w:tc>
          <w:tcPr>
            <w:tcW w:w="1560" w:type="dxa"/>
          </w:tcPr>
          <w:p w:rsidR="00113C57" w:rsidRDefault="00113C57" w:rsidP="00364684">
            <w:pPr>
              <w:jc w:val="both"/>
            </w:pPr>
            <w:r>
              <w:t>Жилой дом</w:t>
            </w:r>
          </w:p>
          <w:p w:rsidR="00113C57" w:rsidRDefault="00113C57" w:rsidP="0036468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>
              <w:t>Земельный участок</w:t>
            </w:r>
          </w:p>
        </w:tc>
        <w:tc>
          <w:tcPr>
            <w:tcW w:w="1146" w:type="dxa"/>
          </w:tcPr>
          <w:p w:rsidR="00113C57" w:rsidRDefault="00113C57" w:rsidP="00364684">
            <w:r>
              <w:t>68,6</w:t>
            </w:r>
          </w:p>
          <w:p w:rsidR="00113C57" w:rsidRDefault="00113C57" w:rsidP="0036468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>
              <w:t>3000</w:t>
            </w:r>
          </w:p>
        </w:tc>
        <w:tc>
          <w:tcPr>
            <w:tcW w:w="1138" w:type="dxa"/>
          </w:tcPr>
          <w:p w:rsidR="00113C57" w:rsidRDefault="00113C57" w:rsidP="00364684">
            <w:pPr>
              <w:jc w:val="both"/>
            </w:pPr>
            <w:r w:rsidRPr="00E54AB1">
              <w:t>Россия</w:t>
            </w:r>
          </w:p>
          <w:p w:rsidR="00113C57" w:rsidRDefault="00113C57" w:rsidP="0036468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>
              <w:t>Россия</w:t>
            </w:r>
          </w:p>
        </w:tc>
        <w:tc>
          <w:tcPr>
            <w:tcW w:w="1410" w:type="dxa"/>
          </w:tcPr>
          <w:p w:rsidR="00113C57" w:rsidRDefault="00113C5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нет</w:t>
            </w:r>
          </w:p>
        </w:tc>
        <w:tc>
          <w:tcPr>
            <w:tcW w:w="1139" w:type="dxa"/>
          </w:tcPr>
          <w:p w:rsidR="00113C57" w:rsidRDefault="00113C5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нет</w:t>
            </w:r>
          </w:p>
        </w:tc>
        <w:tc>
          <w:tcPr>
            <w:tcW w:w="1424" w:type="dxa"/>
            <w:gridSpan w:val="2"/>
          </w:tcPr>
          <w:p w:rsidR="00113C57" w:rsidRDefault="00113C5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259" w:type="dxa"/>
          </w:tcPr>
          <w:p w:rsidR="00113C57" w:rsidRDefault="00113C5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423" w:type="dxa"/>
            <w:gridSpan w:val="2"/>
          </w:tcPr>
          <w:p w:rsidR="00113C57" w:rsidRDefault="00113C5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</w:tr>
      <w:tr w:rsidR="00113C57" w:rsidTr="00E703B8">
        <w:tc>
          <w:tcPr>
            <w:tcW w:w="530" w:type="dxa"/>
            <w:vAlign w:val="center"/>
          </w:tcPr>
          <w:p w:rsidR="00113C57" w:rsidRDefault="00113C57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2.</w:t>
            </w:r>
          </w:p>
        </w:tc>
        <w:tc>
          <w:tcPr>
            <w:tcW w:w="1559" w:type="dxa"/>
            <w:tcBorders>
              <w:top w:val="nil"/>
            </w:tcBorders>
          </w:tcPr>
          <w:p w:rsidR="00113C57" w:rsidRDefault="00113C5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Супруг  Кондратюк Тимофей Тимофеевич</w:t>
            </w:r>
          </w:p>
        </w:tc>
        <w:tc>
          <w:tcPr>
            <w:tcW w:w="1439" w:type="dxa"/>
            <w:tcBorders>
              <w:top w:val="nil"/>
            </w:tcBorders>
          </w:tcPr>
          <w:p w:rsidR="00113C57" w:rsidRDefault="00113C5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113C57" w:rsidRDefault="00113C5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229746,84</w:t>
            </w:r>
          </w:p>
        </w:tc>
        <w:tc>
          <w:tcPr>
            <w:tcW w:w="1560" w:type="dxa"/>
            <w:tcBorders>
              <w:top w:val="nil"/>
            </w:tcBorders>
          </w:tcPr>
          <w:p w:rsidR="00113C57" w:rsidRDefault="00113C5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нет</w:t>
            </w:r>
          </w:p>
        </w:tc>
        <w:tc>
          <w:tcPr>
            <w:tcW w:w="1146" w:type="dxa"/>
            <w:tcBorders>
              <w:top w:val="nil"/>
            </w:tcBorders>
          </w:tcPr>
          <w:p w:rsidR="00113C57" w:rsidRDefault="00113C5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:rsidR="00113C57" w:rsidRDefault="00113C5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410" w:type="dxa"/>
            <w:tcBorders>
              <w:top w:val="nil"/>
            </w:tcBorders>
          </w:tcPr>
          <w:p w:rsidR="00113C57" w:rsidRPr="009805C4" w:rsidRDefault="00113C57" w:rsidP="00364684">
            <w:pPr>
              <w:pStyle w:val="ListParagraph"/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Pr="009805C4">
              <w:rPr>
                <w:sz w:val="20"/>
                <w:szCs w:val="20"/>
              </w:rPr>
              <w:t>грузовые ГАЗ 66;</w:t>
            </w:r>
          </w:p>
          <w:p w:rsidR="00113C57" w:rsidRDefault="00113C57" w:rsidP="0036468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>
              <w:rPr>
                <w:sz w:val="20"/>
                <w:szCs w:val="20"/>
              </w:rPr>
              <w:t>2) легковой автомобиль ВАЗ 2121</w:t>
            </w:r>
          </w:p>
        </w:tc>
        <w:tc>
          <w:tcPr>
            <w:tcW w:w="1139" w:type="dxa"/>
            <w:tcBorders>
              <w:top w:val="nil"/>
            </w:tcBorders>
          </w:tcPr>
          <w:p w:rsidR="00113C57" w:rsidRDefault="00113C57" w:rsidP="00DB4714">
            <w:pPr>
              <w:jc w:val="both"/>
            </w:pPr>
            <w:r>
              <w:t>Жилой дом</w:t>
            </w:r>
          </w:p>
          <w:p w:rsidR="00113C57" w:rsidRDefault="00113C57" w:rsidP="0036468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>
              <w:t>Земельный участок</w:t>
            </w:r>
          </w:p>
        </w:tc>
        <w:tc>
          <w:tcPr>
            <w:tcW w:w="1424" w:type="dxa"/>
            <w:gridSpan w:val="2"/>
            <w:tcBorders>
              <w:top w:val="nil"/>
            </w:tcBorders>
          </w:tcPr>
          <w:p w:rsidR="00113C57" w:rsidRDefault="00113C57" w:rsidP="005C16C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16CE">
              <w:rPr>
                <w:rFonts w:ascii="TimesNewRomanPSMT" w:hAnsi="TimesNewRomanPSMT" w:cs="TimesNewRomanPSMT"/>
              </w:rPr>
              <w:t>68,6</w:t>
            </w:r>
          </w:p>
          <w:p w:rsidR="00113C57" w:rsidRDefault="00113C57" w:rsidP="005C16C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113C57" w:rsidRPr="005C16CE" w:rsidRDefault="00113C57" w:rsidP="005C16C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t>3000</w:t>
            </w:r>
          </w:p>
        </w:tc>
        <w:tc>
          <w:tcPr>
            <w:tcW w:w="1259" w:type="dxa"/>
            <w:tcBorders>
              <w:top w:val="nil"/>
            </w:tcBorders>
          </w:tcPr>
          <w:p w:rsidR="00113C57" w:rsidRDefault="00113C57" w:rsidP="00DB4714">
            <w:pPr>
              <w:jc w:val="both"/>
            </w:pPr>
            <w:r w:rsidRPr="00E54AB1">
              <w:t>Россия</w:t>
            </w:r>
          </w:p>
          <w:p w:rsidR="00113C57" w:rsidRDefault="00113C57" w:rsidP="0036468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</w:p>
          <w:p w:rsidR="00113C57" w:rsidRDefault="00113C57" w:rsidP="005C16CE">
            <w:pPr>
              <w:jc w:val="both"/>
            </w:pPr>
            <w:r w:rsidRPr="00E54AB1">
              <w:t>Россия</w:t>
            </w:r>
          </w:p>
          <w:p w:rsidR="00113C57" w:rsidRDefault="00113C57" w:rsidP="0036468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423" w:type="dxa"/>
            <w:gridSpan w:val="2"/>
            <w:tcBorders>
              <w:top w:val="nil"/>
            </w:tcBorders>
          </w:tcPr>
          <w:p w:rsidR="00113C57" w:rsidRDefault="00113C5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</w:tr>
      <w:tr w:rsidR="00113C57" w:rsidTr="00E703B8">
        <w:tc>
          <w:tcPr>
            <w:tcW w:w="530" w:type="dxa"/>
            <w:vAlign w:val="center"/>
          </w:tcPr>
          <w:p w:rsidR="00113C57" w:rsidRDefault="00113C57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3.</w:t>
            </w:r>
          </w:p>
        </w:tc>
        <w:tc>
          <w:tcPr>
            <w:tcW w:w="1559" w:type="dxa"/>
          </w:tcPr>
          <w:p w:rsidR="00113C57" w:rsidRDefault="00113C5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Дочь Кондратюк Полина Тимофеевна</w:t>
            </w:r>
          </w:p>
        </w:tc>
        <w:tc>
          <w:tcPr>
            <w:tcW w:w="1439" w:type="dxa"/>
          </w:tcPr>
          <w:p w:rsidR="00113C57" w:rsidRDefault="00113C5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560" w:type="dxa"/>
          </w:tcPr>
          <w:p w:rsidR="00113C57" w:rsidRDefault="00113C5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5320,00</w:t>
            </w:r>
          </w:p>
        </w:tc>
        <w:tc>
          <w:tcPr>
            <w:tcW w:w="1560" w:type="dxa"/>
          </w:tcPr>
          <w:p w:rsidR="00113C57" w:rsidRDefault="00113C5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нет</w:t>
            </w:r>
          </w:p>
        </w:tc>
        <w:tc>
          <w:tcPr>
            <w:tcW w:w="1146" w:type="dxa"/>
          </w:tcPr>
          <w:p w:rsidR="00113C57" w:rsidRDefault="00113C5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138" w:type="dxa"/>
          </w:tcPr>
          <w:p w:rsidR="00113C57" w:rsidRDefault="00113C5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410" w:type="dxa"/>
          </w:tcPr>
          <w:p w:rsidR="00113C57" w:rsidRDefault="00113C5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нет</w:t>
            </w:r>
          </w:p>
        </w:tc>
        <w:tc>
          <w:tcPr>
            <w:tcW w:w="1139" w:type="dxa"/>
          </w:tcPr>
          <w:p w:rsidR="00113C57" w:rsidRDefault="00113C57" w:rsidP="00DB4714">
            <w:pPr>
              <w:jc w:val="both"/>
            </w:pPr>
            <w:r>
              <w:t>Жилой дом</w:t>
            </w:r>
          </w:p>
          <w:p w:rsidR="00113C57" w:rsidRDefault="00113C57" w:rsidP="0036468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>
              <w:t>Земельный участок</w:t>
            </w:r>
          </w:p>
        </w:tc>
        <w:tc>
          <w:tcPr>
            <w:tcW w:w="1424" w:type="dxa"/>
            <w:gridSpan w:val="2"/>
          </w:tcPr>
          <w:p w:rsidR="00113C57" w:rsidRDefault="00113C57" w:rsidP="005C16C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16CE">
              <w:rPr>
                <w:rFonts w:ascii="TimesNewRomanPSMT" w:hAnsi="TimesNewRomanPSMT" w:cs="TimesNewRomanPSMT"/>
              </w:rPr>
              <w:t>68,6</w:t>
            </w:r>
          </w:p>
          <w:p w:rsidR="00113C57" w:rsidRDefault="00113C57" w:rsidP="005C16C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113C57" w:rsidRPr="005C16CE" w:rsidRDefault="00113C57" w:rsidP="005C16C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3000</w:t>
            </w:r>
          </w:p>
        </w:tc>
        <w:tc>
          <w:tcPr>
            <w:tcW w:w="1259" w:type="dxa"/>
          </w:tcPr>
          <w:p w:rsidR="00113C57" w:rsidRDefault="00113C57" w:rsidP="00DB4714">
            <w:pPr>
              <w:jc w:val="both"/>
            </w:pPr>
            <w:r w:rsidRPr="00E54AB1">
              <w:t>Россия</w:t>
            </w:r>
          </w:p>
          <w:p w:rsidR="00113C57" w:rsidRDefault="00113C57" w:rsidP="00DB4714">
            <w:pPr>
              <w:jc w:val="both"/>
            </w:pPr>
          </w:p>
          <w:p w:rsidR="00113C57" w:rsidRDefault="00113C57" w:rsidP="00DB4714">
            <w:pPr>
              <w:jc w:val="both"/>
            </w:pPr>
            <w:r>
              <w:t>Россия</w:t>
            </w:r>
          </w:p>
          <w:p w:rsidR="00113C57" w:rsidRDefault="00113C57" w:rsidP="0036468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423" w:type="dxa"/>
            <w:gridSpan w:val="2"/>
          </w:tcPr>
          <w:p w:rsidR="00113C57" w:rsidRDefault="00113C5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</w:tr>
    </w:tbl>
    <w:p w:rsidR="00113C57" w:rsidRDefault="00113C57" w:rsidP="00724439"/>
    <w:p w:rsidR="00113C57" w:rsidRDefault="00113C57" w:rsidP="00724439"/>
    <w:p w:rsidR="00113C57" w:rsidRDefault="00113C57" w:rsidP="00724439"/>
    <w:p w:rsidR="00113C57" w:rsidRDefault="00113C57" w:rsidP="00724439"/>
    <w:p w:rsidR="00113C57" w:rsidRDefault="00113C57" w:rsidP="00724439"/>
    <w:p w:rsidR="00113C57" w:rsidRDefault="00113C57" w:rsidP="00C76CF1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>Сведения о доходах,</w:t>
      </w:r>
      <w:r>
        <w:rPr>
          <w:b/>
          <w:sz w:val="28"/>
          <w:szCs w:val="28"/>
        </w:rPr>
        <w:t xml:space="preserve"> расходах,</w:t>
      </w:r>
      <w:r w:rsidRPr="00C8281E">
        <w:rPr>
          <w:b/>
          <w:sz w:val="28"/>
          <w:szCs w:val="28"/>
        </w:rPr>
        <w:t xml:space="preserve"> имуществе и обязательствах имущественного характера</w:t>
      </w:r>
    </w:p>
    <w:p w:rsidR="00113C57" w:rsidRDefault="00113C57" w:rsidP="00C76CF1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ведущего специалиста</w:t>
      </w:r>
      <w:r w:rsidRPr="00C8281E">
        <w:rPr>
          <w:b/>
          <w:sz w:val="28"/>
          <w:szCs w:val="28"/>
        </w:rPr>
        <w:t xml:space="preserve"> администрации </w:t>
      </w:r>
      <w:r>
        <w:rPr>
          <w:b/>
          <w:sz w:val="28"/>
          <w:szCs w:val="28"/>
        </w:rPr>
        <w:t>Икейского</w:t>
      </w:r>
      <w:r w:rsidRPr="00C8281E">
        <w:rPr>
          <w:b/>
          <w:sz w:val="28"/>
          <w:szCs w:val="28"/>
        </w:rPr>
        <w:t xml:space="preserve"> сельского поселения </w:t>
      </w:r>
    </w:p>
    <w:p w:rsidR="00113C57" w:rsidRDefault="00113C57" w:rsidP="00C76CF1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 xml:space="preserve">Тулунского муниципального района Иркутской области и членов его семьи </w:t>
      </w:r>
    </w:p>
    <w:p w:rsidR="00113C57" w:rsidRPr="00C8281E" w:rsidRDefault="00113C57" w:rsidP="00C76C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 01 января 2020 года по 31 декабря 2020</w:t>
      </w:r>
      <w:r w:rsidRPr="00C8281E">
        <w:rPr>
          <w:b/>
          <w:sz w:val="28"/>
          <w:szCs w:val="28"/>
        </w:rPr>
        <w:t xml:space="preserve"> года.</w:t>
      </w:r>
    </w:p>
    <w:p w:rsidR="00113C57" w:rsidRDefault="00113C57"/>
    <w:p w:rsidR="00113C57" w:rsidRDefault="00113C57"/>
    <w:tbl>
      <w:tblPr>
        <w:tblW w:w="1562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0"/>
        <w:gridCol w:w="1559"/>
        <w:gridCol w:w="1439"/>
        <w:gridCol w:w="1332"/>
        <w:gridCol w:w="1560"/>
        <w:gridCol w:w="1146"/>
        <w:gridCol w:w="1138"/>
        <w:gridCol w:w="1410"/>
        <w:gridCol w:w="1406"/>
        <w:gridCol w:w="1417"/>
        <w:gridCol w:w="1275"/>
        <w:gridCol w:w="1414"/>
      </w:tblGrid>
      <w:tr w:rsidR="00113C57" w:rsidTr="00393E29">
        <w:trPr>
          <w:cantSplit/>
        </w:trPr>
        <w:tc>
          <w:tcPr>
            <w:tcW w:w="530" w:type="dxa"/>
            <w:vMerge w:val="restart"/>
          </w:tcPr>
          <w:p w:rsidR="00113C57" w:rsidRDefault="00113C5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№ п/п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113C57" w:rsidRDefault="00113C5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 xml:space="preserve">Фамилия, </w:t>
            </w:r>
          </w:p>
          <w:p w:rsidR="00113C57" w:rsidRDefault="00113C5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имя, отчество</w:t>
            </w:r>
          </w:p>
          <w:p w:rsidR="00113C57" w:rsidRDefault="00113C5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39" w:type="dxa"/>
            <w:vMerge w:val="restart"/>
            <w:tcBorders>
              <w:bottom w:val="nil"/>
            </w:tcBorders>
          </w:tcPr>
          <w:p w:rsidR="00113C57" w:rsidRDefault="00113C5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Должность</w:t>
            </w:r>
          </w:p>
          <w:p w:rsidR="00113C57" w:rsidRDefault="00113C5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332" w:type="dxa"/>
            <w:vMerge w:val="restart"/>
            <w:tcBorders>
              <w:bottom w:val="nil"/>
            </w:tcBorders>
          </w:tcPr>
          <w:p w:rsidR="00113C57" w:rsidRDefault="00113C5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Декларированный годовой доход за 2020 год (рублей)</w:t>
            </w:r>
          </w:p>
        </w:tc>
        <w:tc>
          <w:tcPr>
            <w:tcW w:w="5254" w:type="dxa"/>
            <w:gridSpan w:val="4"/>
          </w:tcPr>
          <w:p w:rsidR="00113C57" w:rsidRDefault="00113C5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98" w:type="dxa"/>
            <w:gridSpan w:val="3"/>
          </w:tcPr>
          <w:p w:rsidR="00113C57" w:rsidRDefault="00113C5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4" w:type="dxa"/>
            <w:vMerge w:val="restart"/>
            <w:tcBorders>
              <w:bottom w:val="nil"/>
            </w:tcBorders>
          </w:tcPr>
          <w:p w:rsidR="00113C57" w:rsidRDefault="00113C57">
            <w:pPr>
              <w:ind w:left="-142" w:right="-108"/>
              <w:jc w:val="center"/>
            </w:pPr>
            <w:r>
              <w:t>Сведения</w:t>
            </w:r>
          </w:p>
          <w:p w:rsidR="00113C57" w:rsidRDefault="00113C5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>
              <w:t>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13C57" w:rsidTr="00393E29">
        <w:trPr>
          <w:cantSplit/>
        </w:trPr>
        <w:tc>
          <w:tcPr>
            <w:tcW w:w="530" w:type="dxa"/>
            <w:vMerge/>
            <w:vAlign w:val="center"/>
          </w:tcPr>
          <w:p w:rsidR="00113C57" w:rsidRDefault="00113C57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113C57" w:rsidRDefault="00113C57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39" w:type="dxa"/>
            <w:vMerge/>
            <w:vAlign w:val="center"/>
          </w:tcPr>
          <w:p w:rsidR="00113C57" w:rsidRDefault="00113C57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332" w:type="dxa"/>
            <w:vMerge/>
            <w:vAlign w:val="center"/>
          </w:tcPr>
          <w:p w:rsidR="00113C57" w:rsidRDefault="00113C57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</w:tcPr>
          <w:p w:rsidR="00113C57" w:rsidRDefault="00113C5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  <w:p w:rsidR="00113C57" w:rsidRDefault="00113C5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146" w:type="dxa"/>
          </w:tcPr>
          <w:p w:rsidR="00113C57" w:rsidRDefault="00113C5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138" w:type="dxa"/>
          </w:tcPr>
          <w:p w:rsidR="00113C57" w:rsidRDefault="00113C5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  <w:p w:rsidR="00113C57" w:rsidRDefault="00113C5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10" w:type="dxa"/>
          </w:tcPr>
          <w:p w:rsidR="00113C57" w:rsidRDefault="00113C5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Транспортные средства</w:t>
            </w:r>
          </w:p>
          <w:p w:rsidR="00113C57" w:rsidRDefault="00113C5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(вид, марка)</w:t>
            </w:r>
          </w:p>
        </w:tc>
        <w:tc>
          <w:tcPr>
            <w:tcW w:w="1406" w:type="dxa"/>
          </w:tcPr>
          <w:p w:rsidR="00113C57" w:rsidRDefault="00113C5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</w:tc>
        <w:tc>
          <w:tcPr>
            <w:tcW w:w="1417" w:type="dxa"/>
          </w:tcPr>
          <w:p w:rsidR="00113C57" w:rsidRDefault="00113C5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275" w:type="dxa"/>
          </w:tcPr>
          <w:p w:rsidR="00113C57" w:rsidRDefault="00113C5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</w:tc>
        <w:tc>
          <w:tcPr>
            <w:tcW w:w="1414" w:type="dxa"/>
            <w:vMerge/>
            <w:vAlign w:val="center"/>
          </w:tcPr>
          <w:p w:rsidR="00113C57" w:rsidRDefault="00113C57">
            <w:pPr>
              <w:rPr>
                <w:rFonts w:ascii="TimesNewRomanPSMT" w:hAnsi="TimesNewRomanPSMT" w:cs="TimesNewRomanPSMT"/>
                <w:bCs/>
              </w:rPr>
            </w:pPr>
          </w:p>
        </w:tc>
      </w:tr>
      <w:tr w:rsidR="00113C57" w:rsidTr="00393E29">
        <w:trPr>
          <w:cantSplit/>
        </w:trPr>
        <w:tc>
          <w:tcPr>
            <w:tcW w:w="530" w:type="dxa"/>
            <w:vAlign w:val="center"/>
          </w:tcPr>
          <w:p w:rsidR="00113C57" w:rsidRDefault="00113C57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59" w:type="dxa"/>
            <w:vAlign w:val="center"/>
          </w:tcPr>
          <w:p w:rsidR="00113C57" w:rsidRDefault="00113C57">
            <w:pPr>
              <w:rPr>
                <w:rFonts w:ascii="TimesNewRomanPSMT" w:hAnsi="TimesNewRomanPSMT" w:cs="TimesNewRomanPSMT"/>
                <w:bCs/>
              </w:rPr>
            </w:pPr>
            <w:r>
              <w:t>Русакова Ирина Григорьевна</w:t>
            </w:r>
          </w:p>
        </w:tc>
        <w:tc>
          <w:tcPr>
            <w:tcW w:w="1439" w:type="dxa"/>
            <w:vAlign w:val="center"/>
          </w:tcPr>
          <w:p w:rsidR="00113C57" w:rsidRDefault="00113C57">
            <w:pPr>
              <w:rPr>
                <w:rFonts w:ascii="TimesNewRomanPSMT" w:hAnsi="TimesNewRomanPSMT" w:cs="TimesNewRomanPSMT"/>
                <w:bCs/>
              </w:rPr>
            </w:pPr>
            <w:r w:rsidRPr="00E54AB1">
              <w:t>Ведущий специалист</w:t>
            </w:r>
          </w:p>
        </w:tc>
        <w:tc>
          <w:tcPr>
            <w:tcW w:w="1332" w:type="dxa"/>
            <w:vAlign w:val="center"/>
          </w:tcPr>
          <w:p w:rsidR="00113C57" w:rsidRDefault="00113C57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547706,25</w:t>
            </w:r>
          </w:p>
        </w:tc>
        <w:tc>
          <w:tcPr>
            <w:tcW w:w="1560" w:type="dxa"/>
          </w:tcPr>
          <w:p w:rsidR="00113C57" w:rsidRDefault="00113C57" w:rsidP="0020137C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113C57" w:rsidRDefault="00113C57" w:rsidP="002013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>
              <w:t xml:space="preserve">Квартира </w:t>
            </w:r>
          </w:p>
        </w:tc>
        <w:tc>
          <w:tcPr>
            <w:tcW w:w="1146" w:type="dxa"/>
          </w:tcPr>
          <w:p w:rsidR="00113C57" w:rsidRDefault="00113C5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1000</w:t>
            </w:r>
          </w:p>
          <w:p w:rsidR="00113C57" w:rsidRDefault="00113C5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113C57" w:rsidRDefault="00113C5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30,9</w:t>
            </w:r>
          </w:p>
        </w:tc>
        <w:tc>
          <w:tcPr>
            <w:tcW w:w="1138" w:type="dxa"/>
          </w:tcPr>
          <w:p w:rsidR="00113C57" w:rsidRDefault="00113C57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113C57" w:rsidRDefault="00113C57">
            <w:pPr>
              <w:autoSpaceDE w:val="0"/>
              <w:autoSpaceDN w:val="0"/>
              <w:adjustRightInd w:val="0"/>
              <w:jc w:val="center"/>
            </w:pPr>
          </w:p>
          <w:p w:rsidR="00113C57" w:rsidRDefault="00113C5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t>Россия</w:t>
            </w:r>
          </w:p>
        </w:tc>
        <w:tc>
          <w:tcPr>
            <w:tcW w:w="1410" w:type="dxa"/>
          </w:tcPr>
          <w:p w:rsidR="00113C57" w:rsidRDefault="00113C5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06" w:type="dxa"/>
          </w:tcPr>
          <w:p w:rsidR="00113C57" w:rsidRDefault="00113C57" w:rsidP="00393E29">
            <w:pPr>
              <w:jc w:val="both"/>
            </w:pPr>
            <w:r>
              <w:t>Жилой дом</w:t>
            </w:r>
          </w:p>
          <w:p w:rsidR="00113C57" w:rsidRDefault="00113C57" w:rsidP="00393E29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113C57" w:rsidRDefault="00113C57" w:rsidP="002013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17" w:type="dxa"/>
          </w:tcPr>
          <w:p w:rsidR="00113C57" w:rsidRDefault="00113C57" w:rsidP="00393E29">
            <w:pPr>
              <w:jc w:val="both"/>
            </w:pPr>
            <w:r>
              <w:t>30,6</w:t>
            </w:r>
          </w:p>
          <w:p w:rsidR="00113C57" w:rsidRDefault="00113C57" w:rsidP="00393E29">
            <w:pPr>
              <w:jc w:val="both"/>
            </w:pPr>
          </w:p>
          <w:p w:rsidR="00113C57" w:rsidRDefault="00113C57" w:rsidP="00393E29">
            <w:pPr>
              <w:autoSpaceDE w:val="0"/>
              <w:autoSpaceDN w:val="0"/>
              <w:adjustRightInd w:val="0"/>
            </w:pPr>
            <w:r>
              <w:t>3000</w:t>
            </w:r>
          </w:p>
          <w:p w:rsidR="00113C57" w:rsidRDefault="00113C57" w:rsidP="002013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275" w:type="dxa"/>
          </w:tcPr>
          <w:p w:rsidR="00113C57" w:rsidRDefault="00113C57" w:rsidP="00393E29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113C57" w:rsidRDefault="00113C57" w:rsidP="00393E29">
            <w:pPr>
              <w:autoSpaceDE w:val="0"/>
              <w:autoSpaceDN w:val="0"/>
              <w:adjustRightInd w:val="0"/>
              <w:jc w:val="center"/>
            </w:pPr>
          </w:p>
          <w:p w:rsidR="00113C57" w:rsidRDefault="00113C57" w:rsidP="00393E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>
              <w:t>Россия</w:t>
            </w:r>
          </w:p>
        </w:tc>
        <w:tc>
          <w:tcPr>
            <w:tcW w:w="1414" w:type="dxa"/>
            <w:vAlign w:val="center"/>
          </w:tcPr>
          <w:p w:rsidR="00113C57" w:rsidRDefault="00113C57">
            <w:pPr>
              <w:rPr>
                <w:rFonts w:ascii="TimesNewRomanPSMT" w:hAnsi="TimesNewRomanPSMT" w:cs="TimesNewRomanPSMT"/>
                <w:bCs/>
              </w:rPr>
            </w:pPr>
          </w:p>
        </w:tc>
      </w:tr>
      <w:tr w:rsidR="00113C57" w:rsidTr="00393E29">
        <w:trPr>
          <w:cantSplit/>
        </w:trPr>
        <w:tc>
          <w:tcPr>
            <w:tcW w:w="530" w:type="dxa"/>
            <w:vAlign w:val="center"/>
          </w:tcPr>
          <w:p w:rsidR="00113C57" w:rsidRDefault="00113C57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59" w:type="dxa"/>
            <w:vAlign w:val="center"/>
          </w:tcPr>
          <w:p w:rsidR="00113C57" w:rsidRDefault="00113C57">
            <w:pPr>
              <w:rPr>
                <w:rFonts w:ascii="TimesNewRomanPSMT" w:hAnsi="TimesNewRomanPSMT" w:cs="TimesNewRomanPSMT"/>
                <w:bCs/>
              </w:rPr>
            </w:pPr>
            <w:r>
              <w:t>Супруг Русаков Павел Анатольевич</w:t>
            </w:r>
          </w:p>
        </w:tc>
        <w:tc>
          <w:tcPr>
            <w:tcW w:w="1439" w:type="dxa"/>
            <w:vAlign w:val="center"/>
          </w:tcPr>
          <w:p w:rsidR="00113C57" w:rsidRDefault="00113C57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332" w:type="dxa"/>
            <w:vAlign w:val="center"/>
          </w:tcPr>
          <w:p w:rsidR="00113C57" w:rsidRDefault="00113C57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832232,53</w:t>
            </w:r>
          </w:p>
        </w:tc>
        <w:tc>
          <w:tcPr>
            <w:tcW w:w="1560" w:type="dxa"/>
          </w:tcPr>
          <w:p w:rsidR="00113C57" w:rsidRDefault="00113C57" w:rsidP="0020137C">
            <w:pPr>
              <w:jc w:val="both"/>
            </w:pPr>
            <w:r>
              <w:t>Жилой дом</w:t>
            </w:r>
          </w:p>
          <w:p w:rsidR="00113C57" w:rsidRDefault="00113C57" w:rsidP="0020137C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113C57" w:rsidRDefault="00113C57" w:rsidP="0020137C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113C57" w:rsidRDefault="00113C57" w:rsidP="002013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146" w:type="dxa"/>
          </w:tcPr>
          <w:p w:rsidR="00113C57" w:rsidRDefault="00113C57" w:rsidP="0020137C">
            <w:pPr>
              <w:jc w:val="both"/>
            </w:pPr>
            <w:r>
              <w:t>30,6</w:t>
            </w:r>
          </w:p>
          <w:p w:rsidR="00113C57" w:rsidRDefault="00113C57" w:rsidP="0020137C">
            <w:pPr>
              <w:jc w:val="both"/>
            </w:pPr>
          </w:p>
          <w:p w:rsidR="00113C57" w:rsidRDefault="00113C57" w:rsidP="0020137C">
            <w:pPr>
              <w:autoSpaceDE w:val="0"/>
              <w:autoSpaceDN w:val="0"/>
              <w:adjustRightInd w:val="0"/>
            </w:pPr>
            <w:r>
              <w:t>3000</w:t>
            </w:r>
          </w:p>
          <w:p w:rsidR="00113C57" w:rsidRDefault="00113C57" w:rsidP="0020137C">
            <w:pPr>
              <w:autoSpaceDE w:val="0"/>
              <w:autoSpaceDN w:val="0"/>
              <w:adjustRightInd w:val="0"/>
            </w:pPr>
          </w:p>
          <w:p w:rsidR="00113C57" w:rsidRDefault="00113C57" w:rsidP="002013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>
              <w:t>30000,0</w:t>
            </w:r>
          </w:p>
        </w:tc>
        <w:tc>
          <w:tcPr>
            <w:tcW w:w="1138" w:type="dxa"/>
          </w:tcPr>
          <w:p w:rsidR="00113C57" w:rsidRDefault="00113C57" w:rsidP="0030718C">
            <w:pPr>
              <w:jc w:val="both"/>
            </w:pPr>
            <w:r>
              <w:t>Россия</w:t>
            </w:r>
          </w:p>
          <w:p w:rsidR="00113C57" w:rsidRDefault="00113C57" w:rsidP="0030718C">
            <w:pPr>
              <w:jc w:val="both"/>
            </w:pPr>
          </w:p>
          <w:p w:rsidR="00113C57" w:rsidRDefault="00113C57" w:rsidP="0030718C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113C57" w:rsidRDefault="00113C57" w:rsidP="0030718C">
            <w:pPr>
              <w:autoSpaceDE w:val="0"/>
              <w:autoSpaceDN w:val="0"/>
              <w:adjustRightInd w:val="0"/>
            </w:pPr>
          </w:p>
          <w:p w:rsidR="00113C57" w:rsidRDefault="00113C57" w:rsidP="0030718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>
              <w:t>Россия</w:t>
            </w:r>
          </w:p>
        </w:tc>
        <w:tc>
          <w:tcPr>
            <w:tcW w:w="1410" w:type="dxa"/>
          </w:tcPr>
          <w:p w:rsidR="00113C57" w:rsidRDefault="00113C57" w:rsidP="0020137C">
            <w:pPr>
              <w:pStyle w:val="ListParagraph"/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грузовые УАЗ бортовой</w:t>
            </w:r>
            <w:r w:rsidRPr="009805C4">
              <w:rPr>
                <w:sz w:val="20"/>
                <w:szCs w:val="20"/>
              </w:rPr>
              <w:t>;</w:t>
            </w:r>
          </w:p>
          <w:p w:rsidR="00113C57" w:rsidRDefault="00113C57" w:rsidP="0020137C">
            <w:pPr>
              <w:pStyle w:val="ListParagraph"/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легковые ЛАДА ГРАНТА,</w:t>
            </w:r>
          </w:p>
          <w:p w:rsidR="00113C57" w:rsidRDefault="00113C57" w:rsidP="0020137C">
            <w:pPr>
              <w:pStyle w:val="ListParagraph"/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мотоцикл ИМЗ </w:t>
            </w:r>
          </w:p>
          <w:p w:rsidR="00113C57" w:rsidRDefault="00113C57" w:rsidP="0020137C">
            <w:pPr>
              <w:pStyle w:val="ListParagraph"/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снегоход буран  СБ</w:t>
            </w:r>
          </w:p>
          <w:p w:rsidR="00113C57" w:rsidRDefault="00113C57" w:rsidP="0030718C">
            <w:pPr>
              <w:pStyle w:val="ListParagraph"/>
              <w:ind w:left="33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06" w:type="dxa"/>
          </w:tcPr>
          <w:p w:rsidR="00113C57" w:rsidRPr="0030718C" w:rsidRDefault="00113C57" w:rsidP="0030718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 w:rsidRPr="0030718C">
              <w:rPr>
                <w:rFonts w:ascii="TimesNewRomanPSMT" w:hAnsi="TimesNewRomanPSMT" w:cs="TimesNewRomanPSMT"/>
                <w:bCs/>
              </w:rPr>
              <w:t>нет</w:t>
            </w:r>
          </w:p>
        </w:tc>
        <w:tc>
          <w:tcPr>
            <w:tcW w:w="1417" w:type="dxa"/>
          </w:tcPr>
          <w:p w:rsidR="00113C57" w:rsidRDefault="00113C57" w:rsidP="00DA50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275" w:type="dxa"/>
          </w:tcPr>
          <w:p w:rsidR="00113C57" w:rsidRDefault="00113C5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14" w:type="dxa"/>
            <w:vAlign w:val="center"/>
          </w:tcPr>
          <w:p w:rsidR="00113C57" w:rsidRDefault="00113C57">
            <w:pPr>
              <w:rPr>
                <w:rFonts w:ascii="TimesNewRomanPSMT" w:hAnsi="TimesNewRomanPSMT" w:cs="TimesNewRomanPSMT"/>
                <w:bCs/>
              </w:rPr>
            </w:pPr>
          </w:p>
        </w:tc>
      </w:tr>
    </w:tbl>
    <w:p w:rsidR="00113C57" w:rsidRDefault="00113C57"/>
    <w:p w:rsidR="00113C57" w:rsidRDefault="00113C57"/>
    <w:p w:rsidR="00113C57" w:rsidRDefault="00113C57"/>
    <w:p w:rsidR="00113C57" w:rsidRDefault="00113C57"/>
    <w:p w:rsidR="00113C57" w:rsidRDefault="00113C57" w:rsidP="00C91525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>Сведения о доходах,</w:t>
      </w:r>
      <w:r>
        <w:rPr>
          <w:b/>
          <w:sz w:val="28"/>
          <w:szCs w:val="28"/>
        </w:rPr>
        <w:t xml:space="preserve"> расходах, </w:t>
      </w:r>
      <w:r w:rsidRPr="00C8281E">
        <w:rPr>
          <w:b/>
          <w:sz w:val="28"/>
          <w:szCs w:val="28"/>
        </w:rPr>
        <w:t xml:space="preserve"> имуществе и обязательствах имущественного характера </w:t>
      </w:r>
    </w:p>
    <w:p w:rsidR="00113C57" w:rsidRDefault="00113C57" w:rsidP="00C915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ведущего специалиста</w:t>
      </w:r>
      <w:r w:rsidRPr="00C8281E">
        <w:rPr>
          <w:b/>
          <w:sz w:val="28"/>
          <w:szCs w:val="28"/>
        </w:rPr>
        <w:t xml:space="preserve"> администрации </w:t>
      </w:r>
      <w:r>
        <w:rPr>
          <w:b/>
          <w:sz w:val="28"/>
          <w:szCs w:val="28"/>
        </w:rPr>
        <w:t>Икейского</w:t>
      </w:r>
      <w:r w:rsidRPr="00C8281E">
        <w:rPr>
          <w:b/>
          <w:sz w:val="28"/>
          <w:szCs w:val="28"/>
        </w:rPr>
        <w:t xml:space="preserve"> сельского поселения </w:t>
      </w:r>
    </w:p>
    <w:p w:rsidR="00113C57" w:rsidRDefault="00113C57" w:rsidP="00C91525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 xml:space="preserve">Тулунского муниципального района Иркутской области и членов его семьи </w:t>
      </w:r>
    </w:p>
    <w:p w:rsidR="00113C57" w:rsidRPr="00C8281E" w:rsidRDefault="00113C57" w:rsidP="00C915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 01 января 2020 года по 31 декабря 2020</w:t>
      </w:r>
      <w:r w:rsidRPr="00C8281E">
        <w:rPr>
          <w:b/>
          <w:sz w:val="28"/>
          <w:szCs w:val="28"/>
        </w:rPr>
        <w:t xml:space="preserve"> года.</w:t>
      </w:r>
    </w:p>
    <w:p w:rsidR="00113C57" w:rsidRDefault="00113C57" w:rsidP="00C91525"/>
    <w:tbl>
      <w:tblPr>
        <w:tblW w:w="1562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0"/>
        <w:gridCol w:w="1450"/>
        <w:gridCol w:w="1440"/>
        <w:gridCol w:w="1560"/>
        <w:gridCol w:w="1560"/>
        <w:gridCol w:w="1146"/>
        <w:gridCol w:w="1138"/>
        <w:gridCol w:w="1410"/>
        <w:gridCol w:w="1286"/>
        <w:gridCol w:w="1417"/>
        <w:gridCol w:w="7"/>
        <w:gridCol w:w="1259"/>
        <w:gridCol w:w="9"/>
        <w:gridCol w:w="1414"/>
      </w:tblGrid>
      <w:tr w:rsidR="00113C57" w:rsidTr="006E0D1E">
        <w:trPr>
          <w:cantSplit/>
        </w:trPr>
        <w:tc>
          <w:tcPr>
            <w:tcW w:w="530" w:type="dxa"/>
            <w:vMerge w:val="restart"/>
          </w:tcPr>
          <w:p w:rsidR="00113C57" w:rsidRDefault="00113C57" w:rsidP="00FA58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№ п/п</w:t>
            </w:r>
          </w:p>
        </w:tc>
        <w:tc>
          <w:tcPr>
            <w:tcW w:w="1450" w:type="dxa"/>
            <w:vMerge w:val="restart"/>
            <w:tcBorders>
              <w:bottom w:val="nil"/>
            </w:tcBorders>
          </w:tcPr>
          <w:p w:rsidR="00113C57" w:rsidRDefault="00113C57" w:rsidP="00FA58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 xml:space="preserve">Фамилия, </w:t>
            </w:r>
          </w:p>
          <w:p w:rsidR="00113C57" w:rsidRDefault="00113C57" w:rsidP="00FA58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имя, отчество</w:t>
            </w:r>
          </w:p>
          <w:p w:rsidR="00113C57" w:rsidRDefault="00113C57" w:rsidP="00FA58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113C57" w:rsidRDefault="00113C57" w:rsidP="00FA58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113C57" w:rsidRDefault="00113C57" w:rsidP="00FA58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113C57" w:rsidRDefault="00113C57" w:rsidP="00FA58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113C57" w:rsidRDefault="00113C57" w:rsidP="00FA58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113C57" w:rsidRDefault="00113C57" w:rsidP="00FA58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113C57" w:rsidRDefault="00113C57" w:rsidP="00FA58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113C57" w:rsidRDefault="00113C57" w:rsidP="00FA58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113C57" w:rsidRDefault="00113C57" w:rsidP="00FA58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113C57" w:rsidRDefault="00113C57" w:rsidP="00FA58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113C57" w:rsidRDefault="00113C57" w:rsidP="00FA581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40" w:type="dxa"/>
            <w:vMerge w:val="restart"/>
            <w:tcBorders>
              <w:bottom w:val="nil"/>
            </w:tcBorders>
          </w:tcPr>
          <w:p w:rsidR="00113C57" w:rsidRDefault="00113C57" w:rsidP="00FA58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Должность</w:t>
            </w:r>
          </w:p>
          <w:p w:rsidR="00113C57" w:rsidRDefault="00113C57" w:rsidP="00FA58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 w:val="restart"/>
            <w:tcBorders>
              <w:bottom w:val="nil"/>
            </w:tcBorders>
          </w:tcPr>
          <w:p w:rsidR="00113C57" w:rsidRDefault="00113C57" w:rsidP="00FA58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Декларированный годовой доход за 2020 год (рублей)</w:t>
            </w:r>
          </w:p>
        </w:tc>
        <w:tc>
          <w:tcPr>
            <w:tcW w:w="5254" w:type="dxa"/>
            <w:gridSpan w:val="4"/>
          </w:tcPr>
          <w:p w:rsidR="00113C57" w:rsidRDefault="00113C57" w:rsidP="00FA58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78" w:type="dxa"/>
            <w:gridSpan w:val="5"/>
          </w:tcPr>
          <w:p w:rsidR="00113C57" w:rsidRDefault="00113C57" w:rsidP="00FA58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4" w:type="dxa"/>
            <w:vMerge w:val="restart"/>
            <w:tcBorders>
              <w:bottom w:val="nil"/>
            </w:tcBorders>
          </w:tcPr>
          <w:p w:rsidR="00113C57" w:rsidRDefault="00113C57" w:rsidP="00FA5813">
            <w:pPr>
              <w:ind w:left="-142" w:right="-108"/>
              <w:jc w:val="center"/>
            </w:pPr>
            <w:r>
              <w:t>Сведения</w:t>
            </w:r>
          </w:p>
          <w:p w:rsidR="00113C57" w:rsidRDefault="00113C57" w:rsidP="00FA581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>
              <w:t>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13C57" w:rsidTr="006E0D1E">
        <w:trPr>
          <w:cantSplit/>
        </w:trPr>
        <w:tc>
          <w:tcPr>
            <w:tcW w:w="530" w:type="dxa"/>
            <w:vMerge/>
            <w:vAlign w:val="center"/>
          </w:tcPr>
          <w:p w:rsidR="00113C57" w:rsidRDefault="00113C57" w:rsidP="00FA5813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50" w:type="dxa"/>
            <w:vMerge/>
            <w:vAlign w:val="center"/>
          </w:tcPr>
          <w:p w:rsidR="00113C57" w:rsidRDefault="00113C57" w:rsidP="00FA5813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40" w:type="dxa"/>
            <w:vMerge/>
            <w:vAlign w:val="center"/>
          </w:tcPr>
          <w:p w:rsidR="00113C57" w:rsidRDefault="00113C57" w:rsidP="00FA5813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/>
            <w:vAlign w:val="center"/>
          </w:tcPr>
          <w:p w:rsidR="00113C57" w:rsidRDefault="00113C57" w:rsidP="00FA5813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</w:tcPr>
          <w:p w:rsidR="00113C57" w:rsidRDefault="00113C57" w:rsidP="00FA58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  <w:p w:rsidR="00113C57" w:rsidRDefault="00113C57" w:rsidP="00FA58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146" w:type="dxa"/>
          </w:tcPr>
          <w:p w:rsidR="00113C57" w:rsidRDefault="00113C57" w:rsidP="00FA58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138" w:type="dxa"/>
          </w:tcPr>
          <w:p w:rsidR="00113C57" w:rsidRDefault="00113C57" w:rsidP="00FA58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  <w:p w:rsidR="00113C57" w:rsidRDefault="00113C57" w:rsidP="00FA581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10" w:type="dxa"/>
          </w:tcPr>
          <w:p w:rsidR="00113C57" w:rsidRDefault="00113C57" w:rsidP="00FA58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Транспортные средства</w:t>
            </w:r>
          </w:p>
          <w:p w:rsidR="00113C57" w:rsidRDefault="00113C57" w:rsidP="00FA58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(вид, марка)</w:t>
            </w:r>
          </w:p>
        </w:tc>
        <w:tc>
          <w:tcPr>
            <w:tcW w:w="1286" w:type="dxa"/>
          </w:tcPr>
          <w:p w:rsidR="00113C57" w:rsidRDefault="00113C57" w:rsidP="00FA58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</w:tc>
        <w:tc>
          <w:tcPr>
            <w:tcW w:w="1417" w:type="dxa"/>
          </w:tcPr>
          <w:p w:rsidR="00113C57" w:rsidRDefault="00113C57" w:rsidP="00FA58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275" w:type="dxa"/>
            <w:gridSpan w:val="3"/>
          </w:tcPr>
          <w:p w:rsidR="00113C57" w:rsidRDefault="00113C57" w:rsidP="00FA58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</w:tc>
        <w:tc>
          <w:tcPr>
            <w:tcW w:w="1414" w:type="dxa"/>
            <w:vMerge/>
            <w:vAlign w:val="center"/>
          </w:tcPr>
          <w:p w:rsidR="00113C57" w:rsidRDefault="00113C57" w:rsidP="00FA5813">
            <w:pPr>
              <w:rPr>
                <w:rFonts w:ascii="TimesNewRomanPSMT" w:hAnsi="TimesNewRomanPSMT" w:cs="TimesNewRomanPSMT"/>
                <w:bCs/>
              </w:rPr>
            </w:pPr>
          </w:p>
        </w:tc>
      </w:tr>
      <w:tr w:rsidR="00113C57" w:rsidTr="006E0D1E">
        <w:tc>
          <w:tcPr>
            <w:tcW w:w="530" w:type="dxa"/>
            <w:vAlign w:val="center"/>
          </w:tcPr>
          <w:p w:rsidR="00113C57" w:rsidRDefault="00113C57" w:rsidP="00FA5813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1.</w:t>
            </w:r>
          </w:p>
          <w:p w:rsidR="00113C57" w:rsidRDefault="00113C57" w:rsidP="00FA5813">
            <w:pPr>
              <w:rPr>
                <w:rFonts w:ascii="TimesNewRomanPSMT" w:hAnsi="TimesNewRomanPSMT" w:cs="TimesNewRomanPSMT"/>
                <w:bCs/>
              </w:rPr>
            </w:pPr>
          </w:p>
          <w:p w:rsidR="00113C57" w:rsidRDefault="00113C57" w:rsidP="00FA5813">
            <w:pPr>
              <w:rPr>
                <w:rFonts w:ascii="TimesNewRomanPSMT" w:hAnsi="TimesNewRomanPSMT" w:cs="TimesNewRomanPSMT"/>
                <w:bCs/>
              </w:rPr>
            </w:pPr>
          </w:p>
          <w:p w:rsidR="00113C57" w:rsidRDefault="00113C57" w:rsidP="00FA5813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50" w:type="dxa"/>
          </w:tcPr>
          <w:p w:rsidR="00113C57" w:rsidRDefault="00113C57" w:rsidP="00FA58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Купцова Наталья Васильевна</w:t>
            </w:r>
          </w:p>
        </w:tc>
        <w:tc>
          <w:tcPr>
            <w:tcW w:w="1440" w:type="dxa"/>
          </w:tcPr>
          <w:p w:rsidR="00113C57" w:rsidRDefault="00113C57" w:rsidP="00FA58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 w:rsidRPr="00E54AB1">
              <w:t>специалист</w:t>
            </w:r>
          </w:p>
        </w:tc>
        <w:tc>
          <w:tcPr>
            <w:tcW w:w="1560" w:type="dxa"/>
          </w:tcPr>
          <w:p w:rsidR="00113C57" w:rsidRPr="00503DF4" w:rsidRDefault="00113C57" w:rsidP="00FA58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440775,42</w:t>
            </w:r>
          </w:p>
        </w:tc>
        <w:tc>
          <w:tcPr>
            <w:tcW w:w="1560" w:type="dxa"/>
          </w:tcPr>
          <w:p w:rsidR="00113C57" w:rsidRDefault="00113C57" w:rsidP="006E0D1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>
              <w:t>Квартира 2/3</w:t>
            </w:r>
          </w:p>
        </w:tc>
        <w:tc>
          <w:tcPr>
            <w:tcW w:w="1146" w:type="dxa"/>
          </w:tcPr>
          <w:p w:rsidR="00113C57" w:rsidRDefault="00113C57" w:rsidP="007302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  <w:b/>
              </w:rPr>
              <w:t>30,7</w:t>
            </w:r>
          </w:p>
        </w:tc>
        <w:tc>
          <w:tcPr>
            <w:tcW w:w="1138" w:type="dxa"/>
          </w:tcPr>
          <w:p w:rsidR="00113C57" w:rsidRDefault="00113C57" w:rsidP="00FA581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>
              <w:t>Россия</w:t>
            </w:r>
          </w:p>
        </w:tc>
        <w:tc>
          <w:tcPr>
            <w:tcW w:w="1410" w:type="dxa"/>
          </w:tcPr>
          <w:p w:rsidR="00113C57" w:rsidRDefault="00113C57" w:rsidP="00FA58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нет</w:t>
            </w:r>
          </w:p>
        </w:tc>
        <w:tc>
          <w:tcPr>
            <w:tcW w:w="1286" w:type="dxa"/>
          </w:tcPr>
          <w:p w:rsidR="00113C57" w:rsidRDefault="00113C57" w:rsidP="00FA5813">
            <w:pPr>
              <w:autoSpaceDE w:val="0"/>
              <w:autoSpaceDN w:val="0"/>
              <w:adjustRightInd w:val="0"/>
              <w:jc w:val="center"/>
            </w:pPr>
            <w:r>
              <w:t xml:space="preserve">Квартира </w:t>
            </w:r>
          </w:p>
          <w:p w:rsidR="00113C57" w:rsidRDefault="00113C57" w:rsidP="00503DF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424" w:type="dxa"/>
            <w:gridSpan w:val="2"/>
          </w:tcPr>
          <w:p w:rsidR="00113C57" w:rsidRPr="005C16CE" w:rsidRDefault="00113C57" w:rsidP="00503DF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55,2</w:t>
            </w:r>
          </w:p>
        </w:tc>
        <w:tc>
          <w:tcPr>
            <w:tcW w:w="1259" w:type="dxa"/>
          </w:tcPr>
          <w:p w:rsidR="00113C57" w:rsidRDefault="00113C57" w:rsidP="005C16CE">
            <w:pPr>
              <w:jc w:val="both"/>
            </w:pPr>
            <w:r w:rsidRPr="00E54AB1">
              <w:t>Россия</w:t>
            </w:r>
          </w:p>
          <w:p w:rsidR="00113C57" w:rsidRDefault="00113C57" w:rsidP="00FA58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423" w:type="dxa"/>
            <w:gridSpan w:val="2"/>
          </w:tcPr>
          <w:p w:rsidR="00113C57" w:rsidRDefault="00113C57" w:rsidP="00FA58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</w:tr>
      <w:tr w:rsidR="00113C57" w:rsidTr="006E0D1E">
        <w:tc>
          <w:tcPr>
            <w:tcW w:w="530" w:type="dxa"/>
            <w:vAlign w:val="center"/>
          </w:tcPr>
          <w:p w:rsidR="00113C57" w:rsidRDefault="00113C57" w:rsidP="00FA5813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2.</w:t>
            </w:r>
          </w:p>
        </w:tc>
        <w:tc>
          <w:tcPr>
            <w:tcW w:w="1450" w:type="dxa"/>
          </w:tcPr>
          <w:p w:rsidR="00113C57" w:rsidRDefault="00113C57" w:rsidP="00FA5813">
            <w:pPr>
              <w:autoSpaceDE w:val="0"/>
              <w:autoSpaceDN w:val="0"/>
              <w:adjustRightInd w:val="0"/>
              <w:jc w:val="center"/>
            </w:pPr>
            <w:r>
              <w:t xml:space="preserve">Сын </w:t>
            </w:r>
          </w:p>
          <w:p w:rsidR="00113C57" w:rsidRDefault="00113C57" w:rsidP="00FA58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Купцов Егор Иванович</w:t>
            </w:r>
          </w:p>
        </w:tc>
        <w:tc>
          <w:tcPr>
            <w:tcW w:w="1440" w:type="dxa"/>
          </w:tcPr>
          <w:p w:rsidR="00113C57" w:rsidRDefault="00113C57" w:rsidP="00FA58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560" w:type="dxa"/>
          </w:tcPr>
          <w:p w:rsidR="00113C57" w:rsidRDefault="00113C57" w:rsidP="006E0D1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0,00</w:t>
            </w:r>
          </w:p>
        </w:tc>
        <w:tc>
          <w:tcPr>
            <w:tcW w:w="1560" w:type="dxa"/>
          </w:tcPr>
          <w:p w:rsidR="00113C57" w:rsidRDefault="00113C57" w:rsidP="00FA5813">
            <w:pPr>
              <w:autoSpaceDE w:val="0"/>
              <w:autoSpaceDN w:val="0"/>
              <w:adjustRightInd w:val="0"/>
              <w:jc w:val="center"/>
            </w:pPr>
            <w:r>
              <w:t>Квартира 1/3</w:t>
            </w:r>
          </w:p>
          <w:p w:rsidR="00113C57" w:rsidRDefault="00113C57" w:rsidP="00FA58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Квартира 1/2</w:t>
            </w:r>
          </w:p>
        </w:tc>
        <w:tc>
          <w:tcPr>
            <w:tcW w:w="1146" w:type="dxa"/>
          </w:tcPr>
          <w:p w:rsidR="00113C57" w:rsidRDefault="00113C57" w:rsidP="00FA58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  <w:b/>
              </w:rPr>
              <w:t>30,7</w:t>
            </w:r>
          </w:p>
          <w:p w:rsidR="00113C57" w:rsidRDefault="00113C57" w:rsidP="00FA58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  <w:b/>
              </w:rPr>
              <w:t>40,3</w:t>
            </w:r>
          </w:p>
        </w:tc>
        <w:tc>
          <w:tcPr>
            <w:tcW w:w="1138" w:type="dxa"/>
          </w:tcPr>
          <w:p w:rsidR="00113C57" w:rsidRDefault="00113C57" w:rsidP="00FA5813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113C57" w:rsidRDefault="00113C57" w:rsidP="00FA58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Россия</w:t>
            </w:r>
          </w:p>
        </w:tc>
        <w:tc>
          <w:tcPr>
            <w:tcW w:w="1410" w:type="dxa"/>
          </w:tcPr>
          <w:p w:rsidR="00113C57" w:rsidRDefault="00113C57" w:rsidP="00FA58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нет</w:t>
            </w:r>
          </w:p>
        </w:tc>
        <w:tc>
          <w:tcPr>
            <w:tcW w:w="1286" w:type="dxa"/>
          </w:tcPr>
          <w:p w:rsidR="00113C57" w:rsidRDefault="00113C57" w:rsidP="00730259">
            <w:pPr>
              <w:autoSpaceDE w:val="0"/>
              <w:autoSpaceDN w:val="0"/>
              <w:adjustRightInd w:val="0"/>
              <w:jc w:val="center"/>
            </w:pPr>
            <w:r>
              <w:t xml:space="preserve">Квартира </w:t>
            </w:r>
          </w:p>
          <w:p w:rsidR="00113C57" w:rsidRDefault="00113C57" w:rsidP="000D31EF">
            <w:pPr>
              <w:jc w:val="center"/>
            </w:pPr>
          </w:p>
        </w:tc>
        <w:tc>
          <w:tcPr>
            <w:tcW w:w="1424" w:type="dxa"/>
            <w:gridSpan w:val="2"/>
          </w:tcPr>
          <w:p w:rsidR="00113C57" w:rsidRDefault="00113C57" w:rsidP="005C16C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</w:rPr>
              <w:t>55,2</w:t>
            </w:r>
          </w:p>
        </w:tc>
        <w:tc>
          <w:tcPr>
            <w:tcW w:w="1259" w:type="dxa"/>
          </w:tcPr>
          <w:p w:rsidR="00113C57" w:rsidRDefault="00113C57" w:rsidP="005C16CE">
            <w:pPr>
              <w:jc w:val="both"/>
            </w:pPr>
            <w:r w:rsidRPr="00E54AB1">
              <w:t>Россия</w:t>
            </w:r>
          </w:p>
          <w:p w:rsidR="00113C57" w:rsidRDefault="00113C57" w:rsidP="00FA581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423" w:type="dxa"/>
            <w:gridSpan w:val="2"/>
          </w:tcPr>
          <w:p w:rsidR="00113C57" w:rsidRDefault="00113C57" w:rsidP="00FA58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</w:tr>
    </w:tbl>
    <w:p w:rsidR="00113C57" w:rsidRDefault="00113C57"/>
    <w:sectPr w:rsidR="00113C57" w:rsidSect="00DA50C4">
      <w:pgSz w:w="16838" w:h="11906" w:orient="landscape"/>
      <w:pgMar w:top="851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40E0"/>
    <w:rsid w:val="00022392"/>
    <w:rsid w:val="0008207D"/>
    <w:rsid w:val="000A718A"/>
    <w:rsid w:val="000D01C7"/>
    <w:rsid w:val="000D31EF"/>
    <w:rsid w:val="00113C57"/>
    <w:rsid w:val="001242BB"/>
    <w:rsid w:val="001625BA"/>
    <w:rsid w:val="001978C6"/>
    <w:rsid w:val="001A33DA"/>
    <w:rsid w:val="001C408E"/>
    <w:rsid w:val="001C586D"/>
    <w:rsid w:val="001D626A"/>
    <w:rsid w:val="0020137C"/>
    <w:rsid w:val="002B1681"/>
    <w:rsid w:val="002D5493"/>
    <w:rsid w:val="002E1CFD"/>
    <w:rsid w:val="0030718C"/>
    <w:rsid w:val="00331C69"/>
    <w:rsid w:val="003553E5"/>
    <w:rsid w:val="00360399"/>
    <w:rsid w:val="0036270F"/>
    <w:rsid w:val="00364684"/>
    <w:rsid w:val="00393E29"/>
    <w:rsid w:val="003971EF"/>
    <w:rsid w:val="003D0B49"/>
    <w:rsid w:val="00431983"/>
    <w:rsid w:val="004344A2"/>
    <w:rsid w:val="00444469"/>
    <w:rsid w:val="00460E7D"/>
    <w:rsid w:val="004628CC"/>
    <w:rsid w:val="00470FBA"/>
    <w:rsid w:val="00491E92"/>
    <w:rsid w:val="004A6BA0"/>
    <w:rsid w:val="004B351D"/>
    <w:rsid w:val="004C4A19"/>
    <w:rsid w:val="00503DF4"/>
    <w:rsid w:val="00532690"/>
    <w:rsid w:val="005568BA"/>
    <w:rsid w:val="005B5C3C"/>
    <w:rsid w:val="005C16CE"/>
    <w:rsid w:val="005D00F1"/>
    <w:rsid w:val="005E1F6A"/>
    <w:rsid w:val="006678C9"/>
    <w:rsid w:val="00690AC8"/>
    <w:rsid w:val="00692871"/>
    <w:rsid w:val="00696333"/>
    <w:rsid w:val="006A0730"/>
    <w:rsid w:val="006B144F"/>
    <w:rsid w:val="006E0D1E"/>
    <w:rsid w:val="00724439"/>
    <w:rsid w:val="00730259"/>
    <w:rsid w:val="007411AA"/>
    <w:rsid w:val="007765B9"/>
    <w:rsid w:val="007D5485"/>
    <w:rsid w:val="00836FE3"/>
    <w:rsid w:val="00852831"/>
    <w:rsid w:val="00864499"/>
    <w:rsid w:val="0089139B"/>
    <w:rsid w:val="008A7582"/>
    <w:rsid w:val="0092213F"/>
    <w:rsid w:val="00930B63"/>
    <w:rsid w:val="009607BA"/>
    <w:rsid w:val="00961FD8"/>
    <w:rsid w:val="009805C4"/>
    <w:rsid w:val="00982FAB"/>
    <w:rsid w:val="0098466D"/>
    <w:rsid w:val="00A00C38"/>
    <w:rsid w:val="00A07314"/>
    <w:rsid w:val="00A362DA"/>
    <w:rsid w:val="00A41706"/>
    <w:rsid w:val="00A62399"/>
    <w:rsid w:val="00A86273"/>
    <w:rsid w:val="00A86F11"/>
    <w:rsid w:val="00AA03EB"/>
    <w:rsid w:val="00AC6D6A"/>
    <w:rsid w:val="00AD6662"/>
    <w:rsid w:val="00AF0674"/>
    <w:rsid w:val="00B12AF9"/>
    <w:rsid w:val="00B34DAC"/>
    <w:rsid w:val="00B36AEC"/>
    <w:rsid w:val="00B43C94"/>
    <w:rsid w:val="00B47DA8"/>
    <w:rsid w:val="00B870D0"/>
    <w:rsid w:val="00BA3DF5"/>
    <w:rsid w:val="00BA7CB4"/>
    <w:rsid w:val="00BD4A31"/>
    <w:rsid w:val="00C541C4"/>
    <w:rsid w:val="00C76CF1"/>
    <w:rsid w:val="00C8281E"/>
    <w:rsid w:val="00C91525"/>
    <w:rsid w:val="00C91ACE"/>
    <w:rsid w:val="00C9539B"/>
    <w:rsid w:val="00CB6DD5"/>
    <w:rsid w:val="00CE0FF1"/>
    <w:rsid w:val="00CE59E6"/>
    <w:rsid w:val="00D40651"/>
    <w:rsid w:val="00D556C8"/>
    <w:rsid w:val="00D76939"/>
    <w:rsid w:val="00D855E4"/>
    <w:rsid w:val="00DA50C4"/>
    <w:rsid w:val="00DB4714"/>
    <w:rsid w:val="00DC1D80"/>
    <w:rsid w:val="00E159E0"/>
    <w:rsid w:val="00E30FA1"/>
    <w:rsid w:val="00E32FE6"/>
    <w:rsid w:val="00E40DD5"/>
    <w:rsid w:val="00E54AB1"/>
    <w:rsid w:val="00E703B8"/>
    <w:rsid w:val="00E81685"/>
    <w:rsid w:val="00EA3E5F"/>
    <w:rsid w:val="00EA7C54"/>
    <w:rsid w:val="00EE3B0D"/>
    <w:rsid w:val="00F1792E"/>
    <w:rsid w:val="00F43732"/>
    <w:rsid w:val="00F54A02"/>
    <w:rsid w:val="00F6795F"/>
    <w:rsid w:val="00F83B85"/>
    <w:rsid w:val="00F940E3"/>
    <w:rsid w:val="00FA5813"/>
    <w:rsid w:val="00FE4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43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244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62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2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2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621</TotalTime>
  <Pages>3</Pages>
  <Words>528</Words>
  <Characters>3013</Characters>
  <Application>Microsoft Office Outlook</Application>
  <DocSecurity>0</DocSecurity>
  <Lines>0</Lines>
  <Paragraphs>0</Paragraphs>
  <ScaleCrop>false</ScaleCrop>
  <Company>222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Элемент</cp:lastModifiedBy>
  <cp:revision>28</cp:revision>
  <dcterms:created xsi:type="dcterms:W3CDTF">2014-07-16T07:47:00Z</dcterms:created>
  <dcterms:modified xsi:type="dcterms:W3CDTF">2021-05-25T03:51:00Z</dcterms:modified>
</cp:coreProperties>
</file>