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CC" w:rsidRDefault="00693BC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693BCC" w:rsidRDefault="00693BCC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93BCC" w:rsidRDefault="00693BC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93BCC" w:rsidRPr="00C8281E" w:rsidRDefault="00693BCC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Pr="00C8281E">
        <w:rPr>
          <w:b/>
          <w:sz w:val="28"/>
          <w:szCs w:val="28"/>
        </w:rPr>
        <w:t xml:space="preserve"> года.</w:t>
      </w:r>
    </w:p>
    <w:p w:rsidR="00693BCC" w:rsidRDefault="00693BCC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693BCC" w:rsidTr="00364684">
        <w:trPr>
          <w:cantSplit/>
        </w:trPr>
        <w:tc>
          <w:tcPr>
            <w:tcW w:w="530" w:type="dxa"/>
            <w:vMerge w:val="restart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E703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93BCC" w:rsidRDefault="00693BCC">
            <w:pPr>
              <w:ind w:left="-142" w:right="-108"/>
              <w:jc w:val="center"/>
            </w:pPr>
            <w:r>
              <w:t>Сведения</w:t>
            </w:r>
          </w:p>
          <w:p w:rsidR="00693BCC" w:rsidRDefault="00693B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3BCC" w:rsidTr="00E703B8">
        <w:trPr>
          <w:cantSplit/>
        </w:trPr>
        <w:tc>
          <w:tcPr>
            <w:tcW w:w="530" w:type="dxa"/>
            <w:vMerge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93BCC" w:rsidRDefault="00693B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93BCC" w:rsidTr="00E703B8">
        <w:tc>
          <w:tcPr>
            <w:tcW w:w="530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Кондратюк Инна Владимировна</w:t>
            </w:r>
          </w:p>
        </w:tc>
        <w:tc>
          <w:tcPr>
            <w:tcW w:w="1439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467774,85</w:t>
            </w:r>
          </w:p>
        </w:tc>
        <w:tc>
          <w:tcPr>
            <w:tcW w:w="1560" w:type="dxa"/>
          </w:tcPr>
          <w:p w:rsidR="00693BCC" w:rsidRDefault="00693BCC" w:rsidP="00364684">
            <w:pPr>
              <w:jc w:val="both"/>
            </w:pPr>
            <w:r>
              <w:t>Жилой дом</w:t>
            </w:r>
          </w:p>
          <w:p w:rsidR="00693BCC" w:rsidRDefault="00693BC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693BCC" w:rsidRDefault="00693BCC" w:rsidP="00364684">
            <w:r>
              <w:t>68,6</w:t>
            </w:r>
          </w:p>
          <w:p w:rsidR="00693BCC" w:rsidRDefault="00693BC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138" w:type="dxa"/>
          </w:tcPr>
          <w:p w:rsidR="00693BCC" w:rsidRDefault="00693BCC" w:rsidP="00364684">
            <w:pPr>
              <w:jc w:val="both"/>
            </w:pPr>
            <w:r w:rsidRPr="00E54AB1">
              <w:t>Россия</w:t>
            </w:r>
          </w:p>
          <w:p w:rsidR="00693BCC" w:rsidRDefault="00693BC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93BCC" w:rsidTr="00E703B8">
        <w:tc>
          <w:tcPr>
            <w:tcW w:w="530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Кондратюк Тимофей Тимофеевич</w:t>
            </w:r>
          </w:p>
        </w:tc>
        <w:tc>
          <w:tcPr>
            <w:tcW w:w="1439" w:type="dxa"/>
            <w:tcBorders>
              <w:top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106118,30</w:t>
            </w:r>
          </w:p>
        </w:tc>
        <w:tc>
          <w:tcPr>
            <w:tcW w:w="1560" w:type="dxa"/>
            <w:tcBorders>
              <w:top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  <w:tcBorders>
              <w:top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693BCC" w:rsidRPr="009805C4" w:rsidRDefault="00693BCC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693BCC" w:rsidRDefault="00693BCC" w:rsidP="003646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легковой автомобиль ВАЗ 2121</w:t>
            </w:r>
          </w:p>
          <w:p w:rsidR="00693BCC" w:rsidRDefault="00693BC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sz w:val="20"/>
                <w:szCs w:val="20"/>
              </w:rPr>
              <w:t>3) ТОЙОТА КОРОЛЛА</w:t>
            </w:r>
          </w:p>
        </w:tc>
        <w:tc>
          <w:tcPr>
            <w:tcW w:w="1139" w:type="dxa"/>
            <w:tcBorders>
              <w:top w:val="nil"/>
            </w:tcBorders>
          </w:tcPr>
          <w:p w:rsidR="00693BCC" w:rsidRDefault="00693BCC" w:rsidP="00DB4714">
            <w:pPr>
              <w:jc w:val="both"/>
            </w:pPr>
            <w:r>
              <w:t>Жилой дом</w:t>
            </w:r>
          </w:p>
          <w:p w:rsidR="00693BCC" w:rsidRDefault="00693BC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693BCC" w:rsidRDefault="00693BCC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16CE">
              <w:rPr>
                <w:rFonts w:ascii="TimesNewRomanPSMT" w:hAnsi="TimesNewRomanPSMT" w:cs="TimesNewRomanPSMT"/>
              </w:rPr>
              <w:t>68,6</w:t>
            </w:r>
          </w:p>
          <w:p w:rsidR="00693BCC" w:rsidRDefault="00693BCC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693BCC" w:rsidRPr="005C16CE" w:rsidRDefault="00693BCC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3000</w:t>
            </w:r>
          </w:p>
        </w:tc>
        <w:tc>
          <w:tcPr>
            <w:tcW w:w="1259" w:type="dxa"/>
            <w:tcBorders>
              <w:top w:val="nil"/>
            </w:tcBorders>
          </w:tcPr>
          <w:p w:rsidR="00693BCC" w:rsidRDefault="00693BCC" w:rsidP="00DB4714">
            <w:pPr>
              <w:jc w:val="both"/>
            </w:pPr>
            <w:r w:rsidRPr="00E54AB1">
              <w:t>Россия</w:t>
            </w:r>
          </w:p>
          <w:p w:rsidR="00693BCC" w:rsidRDefault="00693BC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693BCC" w:rsidRDefault="00693BCC" w:rsidP="005C16CE">
            <w:pPr>
              <w:jc w:val="both"/>
            </w:pPr>
            <w:r w:rsidRPr="00E54AB1">
              <w:t>Россия</w:t>
            </w:r>
          </w:p>
          <w:p w:rsidR="00693BCC" w:rsidRDefault="00693BC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93BCC" w:rsidTr="00E703B8">
        <w:tc>
          <w:tcPr>
            <w:tcW w:w="530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Дочь Кондратюк Полина Тимофеевна</w:t>
            </w:r>
          </w:p>
        </w:tc>
        <w:tc>
          <w:tcPr>
            <w:tcW w:w="1439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6986,40</w:t>
            </w:r>
          </w:p>
        </w:tc>
        <w:tc>
          <w:tcPr>
            <w:tcW w:w="1560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693BCC" w:rsidRDefault="00693BCC" w:rsidP="00DB4714">
            <w:pPr>
              <w:jc w:val="both"/>
            </w:pPr>
            <w:r>
              <w:t>Жилой дом</w:t>
            </w:r>
          </w:p>
          <w:p w:rsidR="00693BCC" w:rsidRDefault="00693BC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</w:tcPr>
          <w:p w:rsidR="00693BCC" w:rsidRDefault="00693BCC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16CE">
              <w:rPr>
                <w:rFonts w:ascii="TimesNewRomanPSMT" w:hAnsi="TimesNewRomanPSMT" w:cs="TimesNewRomanPSMT"/>
              </w:rPr>
              <w:t>68,6</w:t>
            </w:r>
          </w:p>
          <w:p w:rsidR="00693BCC" w:rsidRDefault="00693BCC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693BCC" w:rsidRPr="005C16CE" w:rsidRDefault="00693BCC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3000</w:t>
            </w:r>
          </w:p>
        </w:tc>
        <w:tc>
          <w:tcPr>
            <w:tcW w:w="1259" w:type="dxa"/>
          </w:tcPr>
          <w:p w:rsidR="00693BCC" w:rsidRDefault="00693BCC" w:rsidP="00DB4714">
            <w:pPr>
              <w:jc w:val="both"/>
            </w:pPr>
            <w:r w:rsidRPr="00E54AB1">
              <w:t>Россия</w:t>
            </w:r>
          </w:p>
          <w:p w:rsidR="00693BCC" w:rsidRDefault="00693BCC" w:rsidP="00DB4714">
            <w:pPr>
              <w:jc w:val="both"/>
            </w:pPr>
          </w:p>
          <w:p w:rsidR="00693BCC" w:rsidRDefault="00693BCC" w:rsidP="00DB4714">
            <w:pPr>
              <w:jc w:val="both"/>
            </w:pPr>
            <w:r>
              <w:t>Россия</w:t>
            </w:r>
          </w:p>
          <w:p w:rsidR="00693BCC" w:rsidRDefault="00693BC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93BCC" w:rsidRDefault="00693BCC" w:rsidP="00724439"/>
    <w:p w:rsidR="00693BCC" w:rsidRDefault="00693BCC" w:rsidP="00724439"/>
    <w:p w:rsidR="00693BCC" w:rsidRDefault="00693BCC" w:rsidP="00724439"/>
    <w:p w:rsidR="00693BCC" w:rsidRDefault="00693BCC" w:rsidP="00724439"/>
    <w:p w:rsidR="00693BCC" w:rsidRDefault="00693BCC" w:rsidP="00724439"/>
    <w:p w:rsidR="00693BCC" w:rsidRDefault="00693BC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693BCC" w:rsidRDefault="00693BC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93BCC" w:rsidRDefault="00693BC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93BCC" w:rsidRPr="00C8281E" w:rsidRDefault="00693BCC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Pr="00C8281E">
        <w:rPr>
          <w:b/>
          <w:sz w:val="28"/>
          <w:szCs w:val="28"/>
        </w:rPr>
        <w:t xml:space="preserve"> года.</w:t>
      </w:r>
    </w:p>
    <w:p w:rsidR="00693BCC" w:rsidRDefault="00693BCC"/>
    <w:p w:rsidR="00693BCC" w:rsidRDefault="00693BCC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332"/>
        <w:gridCol w:w="1560"/>
        <w:gridCol w:w="1146"/>
        <w:gridCol w:w="1138"/>
        <w:gridCol w:w="1410"/>
        <w:gridCol w:w="1406"/>
        <w:gridCol w:w="1417"/>
        <w:gridCol w:w="1275"/>
        <w:gridCol w:w="1414"/>
      </w:tblGrid>
      <w:tr w:rsidR="00693BCC" w:rsidTr="00393E29">
        <w:trPr>
          <w:cantSplit/>
        </w:trPr>
        <w:tc>
          <w:tcPr>
            <w:tcW w:w="530" w:type="dxa"/>
            <w:vMerge w:val="restart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8" w:type="dxa"/>
            <w:gridSpan w:val="3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93BCC" w:rsidRDefault="00693BCC">
            <w:pPr>
              <w:ind w:left="-142" w:right="-108"/>
              <w:jc w:val="center"/>
            </w:pPr>
            <w:r>
              <w:t>Сведения</w:t>
            </w:r>
          </w:p>
          <w:p w:rsidR="00693BCC" w:rsidRDefault="00693B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3BCC" w:rsidTr="00393E29">
        <w:trPr>
          <w:cantSplit/>
        </w:trPr>
        <w:tc>
          <w:tcPr>
            <w:tcW w:w="530" w:type="dxa"/>
            <w:vMerge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32" w:type="dxa"/>
            <w:vMerge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93BCC" w:rsidRDefault="00693B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06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93BCC" w:rsidTr="00393E29">
        <w:trPr>
          <w:cantSplit/>
        </w:trPr>
        <w:tc>
          <w:tcPr>
            <w:tcW w:w="530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  <w:r>
              <w:t>Русакова Ирина Григорьевна</w:t>
            </w:r>
          </w:p>
        </w:tc>
        <w:tc>
          <w:tcPr>
            <w:tcW w:w="1439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  <w:r w:rsidRPr="00E54AB1">
              <w:t>Ведущий специалист</w:t>
            </w:r>
          </w:p>
        </w:tc>
        <w:tc>
          <w:tcPr>
            <w:tcW w:w="1332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382636,20</w:t>
            </w:r>
          </w:p>
        </w:tc>
        <w:tc>
          <w:tcPr>
            <w:tcW w:w="1560" w:type="dxa"/>
          </w:tcPr>
          <w:p w:rsidR="00693BCC" w:rsidRDefault="00693BCC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93BCC" w:rsidRDefault="00693BC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Квартира </w:t>
            </w:r>
          </w:p>
        </w:tc>
        <w:tc>
          <w:tcPr>
            <w:tcW w:w="1146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1000</w:t>
            </w: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30,9</w:t>
            </w:r>
          </w:p>
        </w:tc>
        <w:tc>
          <w:tcPr>
            <w:tcW w:w="1138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3BCC" w:rsidRDefault="00693BCC">
            <w:pPr>
              <w:autoSpaceDE w:val="0"/>
              <w:autoSpaceDN w:val="0"/>
              <w:adjustRightInd w:val="0"/>
              <w:jc w:val="center"/>
            </w:pPr>
          </w:p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06" w:type="dxa"/>
          </w:tcPr>
          <w:p w:rsidR="00693BCC" w:rsidRDefault="00693BCC" w:rsidP="00393E29">
            <w:pPr>
              <w:jc w:val="both"/>
            </w:pPr>
            <w:r>
              <w:t>Жилой дом</w:t>
            </w:r>
          </w:p>
          <w:p w:rsidR="00693BCC" w:rsidRDefault="00693BCC" w:rsidP="00393E2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93BCC" w:rsidRDefault="00693BC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</w:tcPr>
          <w:p w:rsidR="00693BCC" w:rsidRDefault="00693BCC" w:rsidP="00393E29">
            <w:pPr>
              <w:jc w:val="both"/>
            </w:pPr>
            <w:r>
              <w:t>30,6</w:t>
            </w:r>
          </w:p>
          <w:p w:rsidR="00693BCC" w:rsidRDefault="00693BCC" w:rsidP="00393E29">
            <w:pPr>
              <w:jc w:val="both"/>
            </w:pPr>
          </w:p>
          <w:p w:rsidR="00693BCC" w:rsidRDefault="00693BCC" w:rsidP="00393E29">
            <w:pPr>
              <w:autoSpaceDE w:val="0"/>
              <w:autoSpaceDN w:val="0"/>
              <w:adjustRightInd w:val="0"/>
            </w:pPr>
            <w:r>
              <w:t>3000</w:t>
            </w:r>
          </w:p>
          <w:p w:rsidR="00693BCC" w:rsidRDefault="00693BC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693BCC" w:rsidRDefault="00693BCC" w:rsidP="00393E2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93BCC" w:rsidRDefault="00693BCC" w:rsidP="00393E29">
            <w:pPr>
              <w:autoSpaceDE w:val="0"/>
              <w:autoSpaceDN w:val="0"/>
              <w:adjustRightInd w:val="0"/>
              <w:jc w:val="center"/>
            </w:pPr>
          </w:p>
          <w:p w:rsidR="00693BCC" w:rsidRDefault="00693BCC" w:rsidP="00393E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4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93BCC" w:rsidTr="00393E29">
        <w:trPr>
          <w:cantSplit/>
        </w:trPr>
        <w:tc>
          <w:tcPr>
            <w:tcW w:w="530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  <w:r>
              <w:t>Супруг Русаков Павел Анатольевич</w:t>
            </w:r>
          </w:p>
        </w:tc>
        <w:tc>
          <w:tcPr>
            <w:tcW w:w="1439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32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381124,12</w:t>
            </w:r>
          </w:p>
        </w:tc>
        <w:tc>
          <w:tcPr>
            <w:tcW w:w="1560" w:type="dxa"/>
          </w:tcPr>
          <w:p w:rsidR="00693BCC" w:rsidRDefault="00693BCC" w:rsidP="0020137C">
            <w:pPr>
              <w:jc w:val="both"/>
            </w:pPr>
            <w:r>
              <w:t>Жилой дом</w:t>
            </w:r>
          </w:p>
          <w:p w:rsidR="00693BCC" w:rsidRDefault="00693BCC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93BCC" w:rsidRDefault="00693BCC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93BCC" w:rsidRDefault="00693BC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93BCC" w:rsidRDefault="00693BCC" w:rsidP="0020137C">
            <w:pPr>
              <w:jc w:val="both"/>
            </w:pPr>
            <w:r>
              <w:t>30,6</w:t>
            </w:r>
          </w:p>
          <w:p w:rsidR="00693BCC" w:rsidRDefault="00693BCC" w:rsidP="0020137C">
            <w:pPr>
              <w:jc w:val="both"/>
            </w:pPr>
          </w:p>
          <w:p w:rsidR="00693BCC" w:rsidRDefault="00693BCC" w:rsidP="0020137C">
            <w:pPr>
              <w:autoSpaceDE w:val="0"/>
              <w:autoSpaceDN w:val="0"/>
              <w:adjustRightInd w:val="0"/>
            </w:pPr>
            <w:r>
              <w:t>3000</w:t>
            </w:r>
          </w:p>
          <w:p w:rsidR="00693BCC" w:rsidRDefault="00693BCC" w:rsidP="0020137C">
            <w:pPr>
              <w:autoSpaceDE w:val="0"/>
              <w:autoSpaceDN w:val="0"/>
              <w:adjustRightInd w:val="0"/>
            </w:pPr>
          </w:p>
          <w:p w:rsidR="00693BCC" w:rsidRDefault="00693BC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30000,0</w:t>
            </w:r>
          </w:p>
        </w:tc>
        <w:tc>
          <w:tcPr>
            <w:tcW w:w="1138" w:type="dxa"/>
          </w:tcPr>
          <w:p w:rsidR="00693BCC" w:rsidRDefault="00693BCC" w:rsidP="0030718C">
            <w:pPr>
              <w:jc w:val="both"/>
            </w:pPr>
            <w:r>
              <w:t>Россия</w:t>
            </w:r>
          </w:p>
          <w:p w:rsidR="00693BCC" w:rsidRDefault="00693BCC" w:rsidP="0030718C">
            <w:pPr>
              <w:jc w:val="both"/>
            </w:pPr>
          </w:p>
          <w:p w:rsidR="00693BCC" w:rsidRDefault="00693BCC" w:rsidP="0030718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93BCC" w:rsidRDefault="00693BCC" w:rsidP="0030718C">
            <w:pPr>
              <w:autoSpaceDE w:val="0"/>
              <w:autoSpaceDN w:val="0"/>
              <w:adjustRightInd w:val="0"/>
            </w:pPr>
          </w:p>
          <w:p w:rsidR="00693BCC" w:rsidRDefault="00693BCC" w:rsidP="003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693BCC" w:rsidRDefault="00693BCC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грузовые УАЗ бортовой</w:t>
            </w:r>
            <w:r w:rsidRPr="009805C4">
              <w:rPr>
                <w:sz w:val="20"/>
                <w:szCs w:val="20"/>
              </w:rPr>
              <w:t>;</w:t>
            </w:r>
          </w:p>
          <w:p w:rsidR="00693BCC" w:rsidRDefault="00693BCC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легковые ЛАДА ГРАНТА,</w:t>
            </w:r>
          </w:p>
          <w:p w:rsidR="00693BCC" w:rsidRDefault="00693BCC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мотоцикл ИМЗ </w:t>
            </w:r>
          </w:p>
          <w:p w:rsidR="00693BCC" w:rsidRDefault="00693BCC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снегоход буран  СБ</w:t>
            </w:r>
          </w:p>
          <w:p w:rsidR="00693BCC" w:rsidRDefault="00693BCC" w:rsidP="0030718C">
            <w:pPr>
              <w:pStyle w:val="ListParagraph"/>
              <w:ind w:left="33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06" w:type="dxa"/>
          </w:tcPr>
          <w:p w:rsidR="00693BCC" w:rsidRPr="0030718C" w:rsidRDefault="00693BCC" w:rsidP="003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0718C"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417" w:type="dxa"/>
          </w:tcPr>
          <w:p w:rsidR="00693BCC" w:rsidRDefault="00693BCC" w:rsidP="00DA5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693BCC" w:rsidRDefault="00693B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693BCC" w:rsidRDefault="00693BCC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693BCC" w:rsidRDefault="00693BCC"/>
    <w:p w:rsidR="00693BCC" w:rsidRDefault="00693BCC"/>
    <w:p w:rsidR="00693BCC" w:rsidRDefault="00693BCC"/>
    <w:p w:rsidR="00693BCC" w:rsidRDefault="00693BCC"/>
    <w:p w:rsidR="00693BCC" w:rsidRDefault="00693BCC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693BCC" w:rsidRDefault="00693BCC" w:rsidP="00C91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93BCC" w:rsidRDefault="00693BCC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93BCC" w:rsidRPr="00C8281E" w:rsidRDefault="00693BCC" w:rsidP="00C91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Pr="00C8281E">
        <w:rPr>
          <w:b/>
          <w:sz w:val="28"/>
          <w:szCs w:val="28"/>
        </w:rPr>
        <w:t xml:space="preserve"> года.</w:t>
      </w:r>
    </w:p>
    <w:p w:rsidR="00693BCC" w:rsidRDefault="00693BCC" w:rsidP="00C91525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440"/>
        <w:gridCol w:w="1560"/>
        <w:gridCol w:w="1560"/>
        <w:gridCol w:w="1146"/>
        <w:gridCol w:w="1138"/>
        <w:gridCol w:w="1410"/>
        <w:gridCol w:w="1286"/>
        <w:gridCol w:w="1417"/>
        <w:gridCol w:w="7"/>
        <w:gridCol w:w="1259"/>
        <w:gridCol w:w="9"/>
        <w:gridCol w:w="1414"/>
      </w:tblGrid>
      <w:tr w:rsidR="00693BCC" w:rsidTr="006E0D1E">
        <w:trPr>
          <w:cantSplit/>
        </w:trPr>
        <w:tc>
          <w:tcPr>
            <w:tcW w:w="530" w:type="dxa"/>
            <w:vMerge w:val="restart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8" w:type="dxa"/>
            <w:gridSpan w:val="5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93BCC" w:rsidRDefault="00693BCC" w:rsidP="00FA5813">
            <w:pPr>
              <w:ind w:left="-142" w:right="-108"/>
              <w:jc w:val="center"/>
            </w:pPr>
            <w:r>
              <w:t>Сведения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3BCC" w:rsidTr="006E0D1E">
        <w:trPr>
          <w:cantSplit/>
        </w:trPr>
        <w:tc>
          <w:tcPr>
            <w:tcW w:w="530" w:type="dxa"/>
            <w:vMerge/>
            <w:vAlign w:val="center"/>
          </w:tcPr>
          <w:p w:rsidR="00693BCC" w:rsidRDefault="00693BCC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693BCC" w:rsidRDefault="00693BCC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693BCC" w:rsidRDefault="00693BCC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93BCC" w:rsidRDefault="00693BCC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286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93BCC" w:rsidRDefault="00693BCC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93BCC" w:rsidTr="006E0D1E">
        <w:tc>
          <w:tcPr>
            <w:tcW w:w="530" w:type="dxa"/>
            <w:vAlign w:val="center"/>
          </w:tcPr>
          <w:p w:rsidR="00693BCC" w:rsidRDefault="00693BCC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  <w:p w:rsidR="00693BCC" w:rsidRDefault="00693BCC" w:rsidP="00FA5813">
            <w:pPr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FA5813">
            <w:pPr>
              <w:rPr>
                <w:rFonts w:ascii="TimesNewRomanPSMT" w:hAnsi="TimesNewRomanPSMT" w:cs="TimesNewRomanPSMT"/>
                <w:bCs/>
              </w:rPr>
            </w:pPr>
          </w:p>
          <w:p w:rsidR="00693BCC" w:rsidRDefault="00693BCC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Купцова Наталья Васильевна</w:t>
            </w:r>
          </w:p>
        </w:tc>
        <w:tc>
          <w:tcPr>
            <w:tcW w:w="1440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специалист</w:t>
            </w:r>
          </w:p>
        </w:tc>
        <w:tc>
          <w:tcPr>
            <w:tcW w:w="1560" w:type="dxa"/>
          </w:tcPr>
          <w:p w:rsidR="00693BCC" w:rsidRPr="00503DF4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464007,40</w:t>
            </w:r>
          </w:p>
        </w:tc>
        <w:tc>
          <w:tcPr>
            <w:tcW w:w="1560" w:type="dxa"/>
          </w:tcPr>
          <w:p w:rsidR="00693BCC" w:rsidRDefault="00693BCC" w:rsidP="006E0D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Квартира 2/3</w:t>
            </w:r>
          </w:p>
        </w:tc>
        <w:tc>
          <w:tcPr>
            <w:tcW w:w="1146" w:type="dxa"/>
          </w:tcPr>
          <w:p w:rsidR="00693BCC" w:rsidRDefault="00693BCC" w:rsidP="007302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30,7</w:t>
            </w:r>
          </w:p>
        </w:tc>
        <w:tc>
          <w:tcPr>
            <w:tcW w:w="1138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286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693BCC" w:rsidRDefault="00693BCC" w:rsidP="00503D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</w:tcPr>
          <w:p w:rsidR="00693BCC" w:rsidRPr="005C16CE" w:rsidRDefault="00693BCC" w:rsidP="00503D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55,2</w:t>
            </w:r>
          </w:p>
        </w:tc>
        <w:tc>
          <w:tcPr>
            <w:tcW w:w="1259" w:type="dxa"/>
          </w:tcPr>
          <w:p w:rsidR="00693BCC" w:rsidRDefault="00693BCC" w:rsidP="005C16CE">
            <w:pPr>
              <w:jc w:val="both"/>
            </w:pPr>
            <w:r w:rsidRPr="00E54AB1">
              <w:t>Россия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93BCC" w:rsidTr="006E0D1E">
        <w:tc>
          <w:tcPr>
            <w:tcW w:w="530" w:type="dxa"/>
            <w:vAlign w:val="center"/>
          </w:tcPr>
          <w:p w:rsidR="00693BCC" w:rsidRDefault="00693BCC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450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Купцов Егор Иванович</w:t>
            </w:r>
          </w:p>
        </w:tc>
        <w:tc>
          <w:tcPr>
            <w:tcW w:w="1440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693BCC" w:rsidRDefault="00693BCC" w:rsidP="006E0D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5324,00</w:t>
            </w:r>
          </w:p>
        </w:tc>
        <w:tc>
          <w:tcPr>
            <w:tcW w:w="1560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</w:pPr>
            <w:r>
              <w:t>Квартира 1/3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Квартира 1/2</w:t>
            </w:r>
          </w:p>
        </w:tc>
        <w:tc>
          <w:tcPr>
            <w:tcW w:w="1146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30,7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40,3</w:t>
            </w:r>
          </w:p>
        </w:tc>
        <w:tc>
          <w:tcPr>
            <w:tcW w:w="1138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286" w:type="dxa"/>
          </w:tcPr>
          <w:p w:rsidR="00693BCC" w:rsidRDefault="00693BCC" w:rsidP="00730259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693BCC" w:rsidRDefault="00693BCC" w:rsidP="000D31EF">
            <w:pPr>
              <w:jc w:val="center"/>
            </w:pPr>
          </w:p>
        </w:tc>
        <w:tc>
          <w:tcPr>
            <w:tcW w:w="1424" w:type="dxa"/>
            <w:gridSpan w:val="2"/>
          </w:tcPr>
          <w:p w:rsidR="00693BCC" w:rsidRDefault="00693BCC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55,2</w:t>
            </w:r>
          </w:p>
        </w:tc>
        <w:tc>
          <w:tcPr>
            <w:tcW w:w="1259" w:type="dxa"/>
          </w:tcPr>
          <w:p w:rsidR="00693BCC" w:rsidRDefault="00693BCC" w:rsidP="005C16CE">
            <w:pPr>
              <w:jc w:val="both"/>
            </w:pPr>
            <w:r w:rsidRPr="00E54AB1">
              <w:t>Россия</w:t>
            </w:r>
          </w:p>
          <w:p w:rsidR="00693BCC" w:rsidRDefault="00693BCC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693BCC" w:rsidRDefault="00693BCC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93BCC" w:rsidRDefault="00693BCC"/>
    <w:sectPr w:rsidR="00693BCC" w:rsidSect="00DA50C4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22392"/>
    <w:rsid w:val="0008207D"/>
    <w:rsid w:val="000A718A"/>
    <w:rsid w:val="000D01C7"/>
    <w:rsid w:val="000D31EF"/>
    <w:rsid w:val="00113C57"/>
    <w:rsid w:val="001242BB"/>
    <w:rsid w:val="001625BA"/>
    <w:rsid w:val="001978C6"/>
    <w:rsid w:val="001A33DA"/>
    <w:rsid w:val="001C408E"/>
    <w:rsid w:val="001C585A"/>
    <w:rsid w:val="001C586D"/>
    <w:rsid w:val="001D626A"/>
    <w:rsid w:val="0020137C"/>
    <w:rsid w:val="002B1681"/>
    <w:rsid w:val="002D5493"/>
    <w:rsid w:val="002E1CFD"/>
    <w:rsid w:val="0030718C"/>
    <w:rsid w:val="00331C69"/>
    <w:rsid w:val="003553E5"/>
    <w:rsid w:val="00360399"/>
    <w:rsid w:val="0036270F"/>
    <w:rsid w:val="00364684"/>
    <w:rsid w:val="00393E29"/>
    <w:rsid w:val="003971EF"/>
    <w:rsid w:val="003D0B49"/>
    <w:rsid w:val="00431983"/>
    <w:rsid w:val="004344A2"/>
    <w:rsid w:val="00444469"/>
    <w:rsid w:val="00460E7D"/>
    <w:rsid w:val="004628CC"/>
    <w:rsid w:val="00470FBA"/>
    <w:rsid w:val="0047678C"/>
    <w:rsid w:val="00491E92"/>
    <w:rsid w:val="004A6BA0"/>
    <w:rsid w:val="004B351D"/>
    <w:rsid w:val="004C4A19"/>
    <w:rsid w:val="00503DF4"/>
    <w:rsid w:val="00532690"/>
    <w:rsid w:val="005568BA"/>
    <w:rsid w:val="005B5C3C"/>
    <w:rsid w:val="005C16CE"/>
    <w:rsid w:val="005D00F1"/>
    <w:rsid w:val="005E1F6A"/>
    <w:rsid w:val="006678C9"/>
    <w:rsid w:val="00690AC8"/>
    <w:rsid w:val="00692871"/>
    <w:rsid w:val="00693BCC"/>
    <w:rsid w:val="00696333"/>
    <w:rsid w:val="006A0730"/>
    <w:rsid w:val="006B144F"/>
    <w:rsid w:val="006E0D1E"/>
    <w:rsid w:val="00724439"/>
    <w:rsid w:val="00730259"/>
    <w:rsid w:val="007411AA"/>
    <w:rsid w:val="007765B9"/>
    <w:rsid w:val="007B076E"/>
    <w:rsid w:val="007D5485"/>
    <w:rsid w:val="00836FE3"/>
    <w:rsid w:val="00852831"/>
    <w:rsid w:val="00864499"/>
    <w:rsid w:val="0089139B"/>
    <w:rsid w:val="008A7582"/>
    <w:rsid w:val="0092213F"/>
    <w:rsid w:val="00930B63"/>
    <w:rsid w:val="009607BA"/>
    <w:rsid w:val="00961FD8"/>
    <w:rsid w:val="009805C4"/>
    <w:rsid w:val="00982FAB"/>
    <w:rsid w:val="0098466D"/>
    <w:rsid w:val="00A00C38"/>
    <w:rsid w:val="00A07314"/>
    <w:rsid w:val="00A362DA"/>
    <w:rsid w:val="00A41706"/>
    <w:rsid w:val="00A62399"/>
    <w:rsid w:val="00A86273"/>
    <w:rsid w:val="00A86F11"/>
    <w:rsid w:val="00AA03EB"/>
    <w:rsid w:val="00AC6D6A"/>
    <w:rsid w:val="00AD6662"/>
    <w:rsid w:val="00AF0674"/>
    <w:rsid w:val="00B12AF9"/>
    <w:rsid w:val="00B34DAC"/>
    <w:rsid w:val="00B36AEC"/>
    <w:rsid w:val="00B43C94"/>
    <w:rsid w:val="00B47DA8"/>
    <w:rsid w:val="00B870D0"/>
    <w:rsid w:val="00BA3DF5"/>
    <w:rsid w:val="00BA7CB4"/>
    <w:rsid w:val="00BD4A31"/>
    <w:rsid w:val="00C541C4"/>
    <w:rsid w:val="00C76CF1"/>
    <w:rsid w:val="00C8281E"/>
    <w:rsid w:val="00C91525"/>
    <w:rsid w:val="00C91ACE"/>
    <w:rsid w:val="00C9539B"/>
    <w:rsid w:val="00CB6DD5"/>
    <w:rsid w:val="00CE0FF1"/>
    <w:rsid w:val="00CE59E6"/>
    <w:rsid w:val="00D40651"/>
    <w:rsid w:val="00D556C8"/>
    <w:rsid w:val="00D76939"/>
    <w:rsid w:val="00D855E4"/>
    <w:rsid w:val="00DA50C4"/>
    <w:rsid w:val="00DB4714"/>
    <w:rsid w:val="00DC1D80"/>
    <w:rsid w:val="00E159E0"/>
    <w:rsid w:val="00E30FA1"/>
    <w:rsid w:val="00E32FE6"/>
    <w:rsid w:val="00E40DD5"/>
    <w:rsid w:val="00E54AB1"/>
    <w:rsid w:val="00E703B8"/>
    <w:rsid w:val="00E81685"/>
    <w:rsid w:val="00EA3E5F"/>
    <w:rsid w:val="00EA7C54"/>
    <w:rsid w:val="00EE3B0D"/>
    <w:rsid w:val="00EF1F17"/>
    <w:rsid w:val="00F1792E"/>
    <w:rsid w:val="00F43732"/>
    <w:rsid w:val="00F54A02"/>
    <w:rsid w:val="00F6795F"/>
    <w:rsid w:val="00F83B85"/>
    <w:rsid w:val="00F940E3"/>
    <w:rsid w:val="00FA5813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636</TotalTime>
  <Pages>3</Pages>
  <Words>532</Words>
  <Characters>3034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29</cp:revision>
  <dcterms:created xsi:type="dcterms:W3CDTF">2014-07-16T07:47:00Z</dcterms:created>
  <dcterms:modified xsi:type="dcterms:W3CDTF">2022-05-18T01:44:00Z</dcterms:modified>
</cp:coreProperties>
</file>