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B" w:rsidRPr="006E0437" w:rsidRDefault="00C107EB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C107EB" w:rsidRPr="006E0437" w:rsidRDefault="00C107EB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C107EB" w:rsidRPr="006E0437" w:rsidRDefault="00C107EB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C107EB" w:rsidRPr="006E0437" w:rsidRDefault="00C107EB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C107EB" w:rsidRPr="006E0437" w:rsidRDefault="00C107EB" w:rsidP="0004586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C107EB" w:rsidRDefault="00C107EB" w:rsidP="0004586F"/>
    <w:p w:rsidR="00C107EB" w:rsidRPr="006E0437" w:rsidRDefault="00C107EB" w:rsidP="0004586F"/>
    <w:p w:rsidR="00C107EB" w:rsidRPr="00C804B0" w:rsidRDefault="00C107EB" w:rsidP="0004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09.10.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</w:t>
      </w:r>
      <w:r>
        <w:rPr>
          <w:b/>
          <w:sz w:val="28"/>
          <w:szCs w:val="28"/>
        </w:rPr>
        <w:t xml:space="preserve">                 </w:t>
      </w:r>
      <w:r w:rsidRPr="00C804B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Pr="00C804B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№ 19</w:t>
      </w:r>
    </w:p>
    <w:p w:rsidR="00C107EB" w:rsidRPr="006E0437" w:rsidRDefault="00C107EB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C107EB" w:rsidRDefault="00C107EB" w:rsidP="0004586F">
      <w:pPr>
        <w:keepNext/>
        <w:keepLines/>
        <w:outlineLvl w:val="0"/>
        <w:rPr>
          <w:b/>
          <w:sz w:val="28"/>
          <w:szCs w:val="28"/>
        </w:rPr>
      </w:pPr>
    </w:p>
    <w:p w:rsidR="00C107EB" w:rsidRDefault="00C107EB" w:rsidP="0004586F"/>
    <w:p w:rsidR="00C107EB" w:rsidRPr="00E4677F" w:rsidRDefault="00C107EB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Икей</w:t>
      </w:r>
      <w:r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утвержденное решением Думы </w:t>
      </w:r>
      <w:r>
        <w:rPr>
          <w:rFonts w:ascii="Times New Roman" w:hAnsi="Times New Roman" w:cs="Times New Roman"/>
          <w:i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i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4677F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E4677F">
        <w:rPr>
          <w:rFonts w:ascii="Times New Roman" w:hAnsi="Times New Roman" w:cs="Times New Roman"/>
          <w:i/>
          <w:sz w:val="28"/>
          <w:szCs w:val="28"/>
        </w:rPr>
        <w:t>.2021 года №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bookmarkStart w:id="0" w:name="_GoBack"/>
      <w:bookmarkEnd w:id="0"/>
    </w:p>
    <w:p w:rsidR="00C107EB" w:rsidRDefault="00C107EB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07EB" w:rsidRPr="009E6D5D" w:rsidRDefault="00C107EB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C107EB" w:rsidRPr="009E6D5D" w:rsidRDefault="00C107EB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107EB" w:rsidRDefault="00C107EB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C107EB" w:rsidRPr="005C5156" w:rsidRDefault="00C107EB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C107EB" w:rsidRDefault="00C107EB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>
        <w:rPr>
          <w:rFonts w:ascii="Times New Roman" w:hAnsi="Times New Roman" w:cs="Times New Roman"/>
          <w:b w:val="0"/>
          <w:sz w:val="28"/>
          <w:szCs w:val="28"/>
        </w:rPr>
        <w:t>Икей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.2021 года №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C107EB" w:rsidRDefault="00C107EB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07EB" w:rsidRDefault="00C107EB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C107EB" w:rsidRPr="00E4677F" w:rsidRDefault="00C107EB" w:rsidP="00E4677F">
      <w:pPr>
        <w:pStyle w:val="ListParagraph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>. после слов «Федерального закона № 248» дополнить  «-ФЗ»;</w:t>
      </w:r>
    </w:p>
    <w:p w:rsidR="00C107EB" w:rsidRPr="00390FAC" w:rsidRDefault="00C107EB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C107EB" w:rsidRDefault="00C107EB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C107EB" w:rsidRPr="00E4677F" w:rsidRDefault="00C107EB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C107EB" w:rsidRPr="00E4677F" w:rsidRDefault="00C107EB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107EB" w:rsidRDefault="00C107EB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107EB" w:rsidRPr="00E4677F" w:rsidRDefault="00C107EB" w:rsidP="00E4677F">
      <w:pPr>
        <w:ind w:firstLine="709"/>
        <w:jc w:val="both"/>
        <w:rPr>
          <w:sz w:val="28"/>
          <w:szCs w:val="28"/>
        </w:rPr>
      </w:pPr>
    </w:p>
    <w:p w:rsidR="00C107EB" w:rsidRPr="00F86758" w:rsidRDefault="00C107EB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107EB" w:rsidRDefault="00C107EB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107EB" w:rsidRDefault="00C107EB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107EB" w:rsidRPr="00F86758" w:rsidRDefault="00C107EB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107EB" w:rsidRPr="00F86758" w:rsidRDefault="00C107EB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C107EB" w:rsidRPr="00F86758" w:rsidRDefault="00C107EB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С.А. Мусаев</w:t>
      </w:r>
    </w:p>
    <w:p w:rsidR="00C107EB" w:rsidRDefault="00C107EB"/>
    <w:sectPr w:rsidR="00C107EB" w:rsidSect="00F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6F"/>
    <w:rsid w:val="0004586F"/>
    <w:rsid w:val="001914B1"/>
    <w:rsid w:val="00267A12"/>
    <w:rsid w:val="002D4787"/>
    <w:rsid w:val="00390FAC"/>
    <w:rsid w:val="003D5BCA"/>
    <w:rsid w:val="004850D8"/>
    <w:rsid w:val="004B0E8A"/>
    <w:rsid w:val="005C5156"/>
    <w:rsid w:val="006E0437"/>
    <w:rsid w:val="006E2510"/>
    <w:rsid w:val="007637EB"/>
    <w:rsid w:val="009E6D5D"/>
    <w:rsid w:val="00C107EB"/>
    <w:rsid w:val="00C804B0"/>
    <w:rsid w:val="00DA6F13"/>
    <w:rsid w:val="00E4677F"/>
    <w:rsid w:val="00EA5635"/>
    <w:rsid w:val="00F86758"/>
    <w:rsid w:val="00F9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8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586F"/>
    <w:rPr>
      <w:rFonts w:cs="Times New Roman"/>
      <w:b/>
      <w:bCs/>
    </w:rPr>
  </w:style>
  <w:style w:type="paragraph" w:customStyle="1" w:styleId="ConsPlusTitle">
    <w:name w:val="ConsPlusTitle"/>
    <w:uiPriority w:val="99"/>
    <w:rsid w:val="000458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E4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2023-10-10T03:00:00Z</cp:lastPrinted>
  <dcterms:created xsi:type="dcterms:W3CDTF">2022-10-07T05:38:00Z</dcterms:created>
  <dcterms:modified xsi:type="dcterms:W3CDTF">2023-10-10T03:02:00Z</dcterms:modified>
</cp:coreProperties>
</file>