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8" w:rsidRPr="00621C25" w:rsidRDefault="00805088" w:rsidP="00621C25">
      <w:pPr>
        <w:spacing w:after="0" w:line="240" w:lineRule="auto"/>
        <w:ind w:firstLine="540"/>
        <w:jc w:val="center"/>
        <w:rPr>
          <w:rFonts w:ascii="Times New Roman" w:hAnsi="Times New Roman"/>
          <w:b/>
          <w:sz w:val="44"/>
          <w:szCs w:val="44"/>
        </w:rPr>
      </w:pPr>
      <w:r w:rsidRPr="00621C25">
        <w:rPr>
          <w:rFonts w:ascii="Times New Roman" w:hAnsi="Times New Roman"/>
          <w:b/>
          <w:sz w:val="44"/>
          <w:szCs w:val="44"/>
        </w:rPr>
        <w:t>Последствия уклонения от прохождения военной службы по призыву</w:t>
      </w:r>
    </w:p>
    <w:p w:rsidR="00805088" w:rsidRPr="00621C25" w:rsidRDefault="00805088" w:rsidP="00EF13ED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805088" w:rsidRPr="00621C25" w:rsidRDefault="00805088" w:rsidP="0071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21C25">
        <w:rPr>
          <w:rFonts w:ascii="Times New Roman" w:hAnsi="Times New Roman"/>
          <w:sz w:val="40"/>
          <w:szCs w:val="40"/>
        </w:rPr>
        <w:t>При зачислении в запас граждан, подлежавших призыву на военную службу и не прошедших ее до достижения ими возраста 27 лет, не имея на то законных оснований, призывная комиссия выносит соответствующее  заключение.</w:t>
      </w:r>
    </w:p>
    <w:p w:rsidR="00805088" w:rsidRPr="00621C25" w:rsidRDefault="00805088" w:rsidP="0071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21C25">
        <w:rPr>
          <w:rFonts w:ascii="Times New Roman" w:hAnsi="Times New Roman"/>
          <w:sz w:val="40"/>
          <w:szCs w:val="40"/>
        </w:rPr>
        <w:t>Для указанного заключения не требуется обвинительного приговора суда по уголовному делу об уклонении от призыва на военную службу.</w:t>
      </w:r>
    </w:p>
    <w:p w:rsidR="00805088" w:rsidRPr="00621C25" w:rsidRDefault="00805088" w:rsidP="00EF13ED">
      <w:pPr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21C25">
        <w:rPr>
          <w:rFonts w:ascii="Times New Roman" w:hAnsi="Times New Roman"/>
          <w:sz w:val="40"/>
          <w:szCs w:val="40"/>
        </w:rPr>
        <w:t>О вынесении данного заключения военный комиссариат  в письменной форме  уведомляет руководителя государственного органа либо организации или муниципального органа, указанных в качестве места работы в документах воинского учета гражданина.</w:t>
      </w:r>
    </w:p>
    <w:p w:rsidR="00805088" w:rsidRPr="00621C25" w:rsidRDefault="00805088" w:rsidP="00EF13ED">
      <w:pPr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21C25">
        <w:rPr>
          <w:rFonts w:ascii="Times New Roman" w:hAnsi="Times New Roman"/>
          <w:sz w:val="40"/>
          <w:szCs w:val="40"/>
        </w:rPr>
        <w:t xml:space="preserve">При наличии такого заключения гражданин в течение 10 лет  не может быть принят на гражданскую или муниципальную  службу, а   государственный или муниципальный служащий  подлежит увольнению со службы. </w:t>
      </w:r>
    </w:p>
    <w:p w:rsidR="00805088" w:rsidRPr="00621C25" w:rsidRDefault="00805088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  <w:r w:rsidRPr="00621C25">
        <w:rPr>
          <w:rFonts w:ascii="Times New Roman" w:hAnsi="Times New Roman"/>
          <w:sz w:val="40"/>
          <w:szCs w:val="40"/>
        </w:rPr>
        <w:t>Руководитель государственного органа (организации) и муниципального органа обязан сообщить в военкомат об увольнении такого служащего в течение десяти дней со дня прекращения с ним служебных отношений.</w:t>
      </w:r>
    </w:p>
    <w:p w:rsidR="00805088" w:rsidRPr="00621C25" w:rsidRDefault="00805088" w:rsidP="00EF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0"/>
          <w:szCs w:val="40"/>
        </w:rPr>
      </w:pPr>
    </w:p>
    <w:p w:rsidR="00805088" w:rsidRPr="00621C25" w:rsidRDefault="00805088" w:rsidP="00EF13ED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805088" w:rsidRPr="00621C25" w:rsidRDefault="00805088" w:rsidP="00EF1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25">
        <w:rPr>
          <w:rFonts w:ascii="Times New Roman" w:hAnsi="Times New Roman"/>
          <w:sz w:val="28"/>
          <w:szCs w:val="28"/>
        </w:rPr>
        <w:t>Заместитель Тулунского межрайонного прокурора</w:t>
      </w:r>
    </w:p>
    <w:p w:rsidR="00805088" w:rsidRPr="00621C25" w:rsidRDefault="00805088" w:rsidP="00EF1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25">
        <w:rPr>
          <w:rFonts w:ascii="Times New Roman" w:hAnsi="Times New Roman"/>
          <w:sz w:val="28"/>
          <w:szCs w:val="28"/>
        </w:rPr>
        <w:t>советник юстиции</w:t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</w:r>
      <w:r w:rsidRPr="00621C2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21C25">
        <w:rPr>
          <w:rFonts w:ascii="Times New Roman" w:hAnsi="Times New Roman"/>
          <w:sz w:val="28"/>
          <w:szCs w:val="28"/>
        </w:rPr>
        <w:t xml:space="preserve">  Т.В. Бузикова </w:t>
      </w:r>
    </w:p>
    <w:p w:rsidR="00805088" w:rsidRPr="00621C25" w:rsidRDefault="00805088">
      <w:pPr>
        <w:rPr>
          <w:sz w:val="36"/>
          <w:szCs w:val="36"/>
        </w:rPr>
      </w:pPr>
    </w:p>
    <w:sectPr w:rsidR="00805088" w:rsidRPr="00621C25" w:rsidSect="00621C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ED"/>
    <w:rsid w:val="0036123B"/>
    <w:rsid w:val="00457EBD"/>
    <w:rsid w:val="004F66BC"/>
    <w:rsid w:val="005B64AB"/>
    <w:rsid w:val="00621C25"/>
    <w:rsid w:val="00712CDA"/>
    <w:rsid w:val="00805088"/>
    <w:rsid w:val="009D21DE"/>
    <w:rsid w:val="00D273F4"/>
    <w:rsid w:val="00D40405"/>
    <w:rsid w:val="00E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172</Words>
  <Characters>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2018-10-29T03:40:00Z</cp:lastPrinted>
  <dcterms:created xsi:type="dcterms:W3CDTF">2018-10-27T08:49:00Z</dcterms:created>
  <dcterms:modified xsi:type="dcterms:W3CDTF">2018-10-29T03:43:00Z</dcterms:modified>
</cp:coreProperties>
</file>