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7" w:rsidRDefault="00F42327" w:rsidP="003F36FB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40.15pt;height:72.95pt;z-index:251658240;visibility:visible;mso-position-horizontal:left;mso-position-horizontal-relative:margin" wrapcoords="347 0 0 1113 -116 14697 347 16478 462 16478 21022 16478 21138 16478 21600 14697 21484 891 21138 0 347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">
            <v:imagedata r:id="rId4" o:title=""/>
            <o:lock v:ext="edit" aspectratio="f"/>
            <w10:wrap type="through" anchorx="margin"/>
          </v:shape>
        </w:pict>
      </w:r>
      <w:r>
        <w:rPr>
          <w:rFonts w:ascii="Times New Roman" w:hAnsi="Times New Roman"/>
          <w:b/>
          <w:sz w:val="28"/>
          <w:szCs w:val="28"/>
        </w:rPr>
        <w:t>АНОНС</w:t>
      </w:r>
    </w:p>
    <w:p w:rsidR="00F42327" w:rsidRDefault="00F42327" w:rsidP="000C65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2327" w:rsidRDefault="00F42327" w:rsidP="000C65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2327" w:rsidRPr="00AC495D" w:rsidRDefault="00F42327" w:rsidP="000C650B">
      <w:pPr>
        <w:ind w:firstLine="709"/>
        <w:jc w:val="center"/>
        <w:rPr>
          <w:rFonts w:ascii="Segoe UI" w:hAnsi="Segoe UI" w:cs="Segoe UI"/>
          <w:sz w:val="32"/>
          <w:szCs w:val="32"/>
        </w:rPr>
      </w:pPr>
      <w:r w:rsidRPr="00AC495D">
        <w:rPr>
          <w:rFonts w:ascii="Segoe UI" w:hAnsi="Segoe UI" w:cs="Segoe UI"/>
          <w:sz w:val="32"/>
          <w:szCs w:val="32"/>
        </w:rPr>
        <w:t>Специалисты Росреестра расскажут, как воспользоваться «лесной амнистией»</w:t>
      </w:r>
    </w:p>
    <w:p w:rsidR="00F42327" w:rsidRPr="00AC495D" w:rsidRDefault="00F42327" w:rsidP="0069469B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</w:rPr>
      </w:pPr>
      <w:r w:rsidRPr="00AC495D">
        <w:rPr>
          <w:rFonts w:ascii="Segoe UI" w:hAnsi="Segoe UI" w:cs="Segoe UI"/>
          <w:color w:val="000000"/>
        </w:rPr>
        <w:t>6 марта</w:t>
      </w:r>
      <w:r>
        <w:rPr>
          <w:rFonts w:ascii="Segoe UI" w:hAnsi="Segoe UI" w:cs="Segoe UI"/>
          <w:color w:val="000000"/>
        </w:rPr>
        <w:t xml:space="preserve"> </w:t>
      </w:r>
      <w:r w:rsidRPr="00AC495D">
        <w:rPr>
          <w:rFonts w:ascii="Segoe UI" w:hAnsi="Segoe UI" w:cs="Segoe UI"/>
          <w:color w:val="000000"/>
        </w:rPr>
        <w:t>Управление Росреестра по Иркутской области проведет</w:t>
      </w:r>
      <w:r>
        <w:rPr>
          <w:rFonts w:ascii="Segoe UI" w:hAnsi="Segoe UI" w:cs="Segoe UI"/>
          <w:color w:val="000000"/>
        </w:rPr>
        <w:t xml:space="preserve"> </w:t>
      </w:r>
      <w:r w:rsidRPr="00AC495D">
        <w:rPr>
          <w:rFonts w:ascii="Segoe UI" w:hAnsi="Segoe UI" w:cs="Segoe UI"/>
          <w:color w:val="000000"/>
        </w:rPr>
        <w:t>прямую линию</w:t>
      </w:r>
      <w:r>
        <w:rPr>
          <w:rFonts w:ascii="Segoe UI" w:hAnsi="Segoe UI" w:cs="Segoe UI"/>
          <w:color w:val="000000"/>
        </w:rPr>
        <w:t xml:space="preserve"> </w:t>
      </w:r>
      <w:r w:rsidRPr="00AC495D">
        <w:rPr>
          <w:rFonts w:ascii="Segoe UI" w:hAnsi="Segoe UI" w:cs="Segoe UI"/>
          <w:color w:val="000000"/>
        </w:rPr>
        <w:t>по вопросам применения «лесной амнистии».</w:t>
      </w:r>
      <w:r>
        <w:rPr>
          <w:rFonts w:ascii="Segoe UI" w:hAnsi="Segoe UI" w:cs="Segoe UI"/>
          <w:color w:val="000000"/>
        </w:rPr>
        <w:t xml:space="preserve"> </w:t>
      </w:r>
      <w:r w:rsidRPr="00AC495D">
        <w:rPr>
          <w:rFonts w:ascii="Segoe UI" w:hAnsi="Segoe UI" w:cs="Segoe UI"/>
          <w:color w:val="000000"/>
        </w:rPr>
        <w:t xml:space="preserve">В 2017 году в России начал действовать федеральный закон № 280-ФЗ, получивший название «лесная амнистия». Документ направлен на защиту прав граждан, чьи приобретенные на законных основаниях участки оказались в границах земель лесного фонда. </w:t>
      </w:r>
    </w:p>
    <w:p w:rsidR="00F42327" w:rsidRPr="00AC495D" w:rsidRDefault="00F42327" w:rsidP="0069469B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C495D">
        <w:rPr>
          <w:rFonts w:ascii="Segoe UI" w:hAnsi="Segoe UI" w:cs="Segoe UI"/>
          <w:color w:val="000000"/>
        </w:rPr>
        <w:t>Что делать собственникам, чьи земельные участки по документам оказались в лесном фонде? Какие из этих участков попадут под «амнистию»? Может ли владелец сам обратиться в Росреестр, чтобы устранить пересечение границ своего участка с границами земель лесного фонда? Какие документы для этого необходимо подготовить?</w:t>
      </w:r>
      <w:r w:rsidRPr="00AC495D">
        <w:rPr>
          <w:rFonts w:ascii="Segoe UI" w:hAnsi="Segoe UI" w:cs="Segoe UI"/>
        </w:rPr>
        <w:t xml:space="preserve">На эти и другие вопросы в ходе прямой линии ответят начальник отдела повышения качества данных ЕГРНСветлана Владимировна Артамонова и начальник отдела кадастровой оценки недвижимости Эльвира ГасановнаБайрамова. Прямая линия будет работать с 16 до 17 часов. Задать вопросы можно по телефону: </w:t>
      </w:r>
      <w:r w:rsidRPr="00AC495D">
        <w:rPr>
          <w:rFonts w:ascii="Segoe UI" w:hAnsi="Segoe UI" w:cs="Segoe UI"/>
          <w:color w:val="000000"/>
          <w:shd w:val="clear" w:color="auto" w:fill="FFFFFF"/>
        </w:rPr>
        <w:t>(3952) </w:t>
      </w:r>
      <w:r w:rsidRPr="00AC495D">
        <w:rPr>
          <w:rStyle w:val="Strong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 xml:space="preserve">500-527, </w:t>
      </w:r>
      <w:r w:rsidRPr="00AC495D">
        <w:rPr>
          <w:rFonts w:ascii="Segoe UI" w:hAnsi="Segoe UI" w:cs="Segoe UI"/>
          <w:color w:val="000000"/>
          <w:shd w:val="clear" w:color="auto" w:fill="FFFFFF"/>
        </w:rPr>
        <w:t>а также предварительно по адресу: aifredactor@irk.ru</w:t>
      </w:r>
      <w:r w:rsidRPr="00AC495D">
        <w:rPr>
          <w:rStyle w:val="Strong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F42327" w:rsidRDefault="00F42327" w:rsidP="000E24B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AC495D">
        <w:rPr>
          <w:rFonts w:ascii="Segoe UI" w:hAnsi="Segoe UI" w:cs="Segoe UI"/>
          <w:color w:val="000000"/>
        </w:rPr>
        <w:t>Кроме того, 6 марта Управление Росреестра по Иркутской области проведет бесплатные консультации по теме: «</w:t>
      </w:r>
      <w:r w:rsidRPr="00AC495D">
        <w:rPr>
          <w:rFonts w:ascii="Segoe UI" w:hAnsi="Segoe UI" w:cs="Segoe UI"/>
        </w:rPr>
        <w:t>Запрет на основании судебного акта или постановления судебного пристава. Что делать и как поступить?»</w:t>
      </w:r>
      <w:r w:rsidRPr="00AC495D">
        <w:rPr>
          <w:rFonts w:ascii="Segoe UI" w:hAnsi="Segoe UI" w:cs="Segoe UI"/>
          <w:color w:val="000000"/>
        </w:rPr>
        <w:t xml:space="preserve">.На вопросы граждан ответит и.о. заместителя начальника отдела регистрации ограничений и регистрации арестов Алексей Михайлович Климов (тел. 8(3952) 450-360).Прямая линия пройдет с 8 до 17 часов. </w:t>
      </w:r>
    </w:p>
    <w:p w:rsidR="00F42327" w:rsidRDefault="00F42327" w:rsidP="000E24B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</w:p>
    <w:p w:rsidR="00F42327" w:rsidRPr="00AC495D" w:rsidRDefault="00F42327" w:rsidP="000E24B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информации Управления Росреестра по Иркутской области</w:t>
      </w:r>
      <w:bookmarkStart w:id="0" w:name="_GoBack"/>
      <w:bookmarkEnd w:id="0"/>
    </w:p>
    <w:sectPr w:rsidR="00F42327" w:rsidRPr="00AC495D" w:rsidSect="005E40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64"/>
    <w:rsid w:val="00022F9A"/>
    <w:rsid w:val="00036E5F"/>
    <w:rsid w:val="00041DFA"/>
    <w:rsid w:val="00054594"/>
    <w:rsid w:val="000B2E84"/>
    <w:rsid w:val="000C650B"/>
    <w:rsid w:val="000E24B8"/>
    <w:rsid w:val="00163763"/>
    <w:rsid w:val="00191BA8"/>
    <w:rsid w:val="00240E32"/>
    <w:rsid w:val="002849C0"/>
    <w:rsid w:val="00304A40"/>
    <w:rsid w:val="00351A68"/>
    <w:rsid w:val="003D600B"/>
    <w:rsid w:val="003E5E11"/>
    <w:rsid w:val="003F36FB"/>
    <w:rsid w:val="003F74FE"/>
    <w:rsid w:val="00483CB4"/>
    <w:rsid w:val="005378D9"/>
    <w:rsid w:val="005B1242"/>
    <w:rsid w:val="005E40D9"/>
    <w:rsid w:val="005F06B1"/>
    <w:rsid w:val="006151F0"/>
    <w:rsid w:val="00621DA7"/>
    <w:rsid w:val="0067738A"/>
    <w:rsid w:val="0069469B"/>
    <w:rsid w:val="006C5039"/>
    <w:rsid w:val="006E3DBC"/>
    <w:rsid w:val="00710C2C"/>
    <w:rsid w:val="007363B4"/>
    <w:rsid w:val="007371AA"/>
    <w:rsid w:val="00783A65"/>
    <w:rsid w:val="00790789"/>
    <w:rsid w:val="00802B66"/>
    <w:rsid w:val="008D277C"/>
    <w:rsid w:val="00AC495D"/>
    <w:rsid w:val="00B94620"/>
    <w:rsid w:val="00BF4DF4"/>
    <w:rsid w:val="00C72714"/>
    <w:rsid w:val="00C82D8F"/>
    <w:rsid w:val="00CE7466"/>
    <w:rsid w:val="00D20764"/>
    <w:rsid w:val="00D76AA4"/>
    <w:rsid w:val="00DE43CB"/>
    <w:rsid w:val="00E53F5E"/>
    <w:rsid w:val="00EA5E8F"/>
    <w:rsid w:val="00F118AF"/>
    <w:rsid w:val="00F15703"/>
    <w:rsid w:val="00F20B7C"/>
    <w:rsid w:val="00F374D7"/>
    <w:rsid w:val="00F42327"/>
    <w:rsid w:val="00F50DF5"/>
    <w:rsid w:val="00F82EAC"/>
    <w:rsid w:val="00F8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E24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Элемент</cp:lastModifiedBy>
  <cp:revision>3</cp:revision>
  <cp:lastPrinted>2018-03-02T03:25:00Z</cp:lastPrinted>
  <dcterms:created xsi:type="dcterms:W3CDTF">2018-03-01T09:24:00Z</dcterms:created>
  <dcterms:modified xsi:type="dcterms:W3CDTF">2018-03-02T03:27:00Z</dcterms:modified>
</cp:coreProperties>
</file>