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25A" w:rsidRPr="00DF5C67" w:rsidRDefault="0028725A" w:rsidP="007A36BF">
      <w:pPr>
        <w:suppressAutoHyphens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32"/>
          <w:szCs w:val="32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56.1pt;margin-top:44.4pt;width:164.85pt;height:61.6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" strokecolor="white">
            <v:textbox>
              <w:txbxContent>
                <w:p w:rsidR="0028725A" w:rsidRPr="005275D5" w:rsidRDefault="0028725A" w:rsidP="007A36BF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Управление Федеральной службы</w:t>
                  </w:r>
                </w:p>
                <w:p w:rsidR="0028725A" w:rsidRPr="005275D5" w:rsidRDefault="0028725A" w:rsidP="007A36BF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 xml:space="preserve">государственной регистрации, </w:t>
                  </w:r>
                </w:p>
                <w:p w:rsidR="0028725A" w:rsidRPr="005275D5" w:rsidRDefault="0028725A" w:rsidP="007A36BF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кадастра и картографии</w:t>
                  </w:r>
                </w:p>
                <w:p w:rsidR="0028725A" w:rsidRPr="00F75B0D" w:rsidRDefault="0028725A" w:rsidP="007A36BF">
                  <w:pPr>
                    <w:rPr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 xml:space="preserve">по </w:t>
                  </w:r>
                  <w:r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Иркутской области</w:t>
                  </w:r>
                </w:p>
              </w:txbxContent>
            </v:textbox>
          </v:shape>
        </w:pict>
      </w:r>
      <w:r w:rsidRPr="00081C5A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52pt;height:99pt;visibility:visible">
            <v:imagedata r:id="rId5" o:title=""/>
          </v:shape>
        </w:pict>
      </w:r>
      <w:r w:rsidRPr="00DF5C67">
        <w:rPr>
          <w:rFonts w:ascii="Segoe UI" w:hAnsi="Segoe UI" w:cs="Segoe UI"/>
          <w:b/>
          <w:bCs/>
          <w:sz w:val="36"/>
          <w:szCs w:val="36"/>
        </w:rPr>
        <w:tab/>
      </w:r>
      <w:r w:rsidRPr="00DF5C67">
        <w:rPr>
          <w:rFonts w:ascii="Segoe UI" w:hAnsi="Segoe UI" w:cs="Segoe UI"/>
          <w:b/>
          <w:bCs/>
          <w:sz w:val="36"/>
          <w:szCs w:val="36"/>
        </w:rPr>
        <w:tab/>
      </w:r>
      <w:r w:rsidRPr="00DF5C67">
        <w:rPr>
          <w:rFonts w:ascii="Segoe UI" w:hAnsi="Segoe UI" w:cs="Segoe UI"/>
          <w:b/>
          <w:bCs/>
          <w:sz w:val="36"/>
          <w:szCs w:val="36"/>
        </w:rPr>
        <w:tab/>
      </w:r>
      <w:r w:rsidRPr="00DF5C67">
        <w:rPr>
          <w:rFonts w:ascii="Segoe UI" w:hAnsi="Segoe UI" w:cs="Segoe UI"/>
          <w:b/>
          <w:bCs/>
          <w:sz w:val="36"/>
          <w:szCs w:val="36"/>
        </w:rPr>
        <w:tab/>
      </w:r>
      <w:r w:rsidRPr="00DF5C67">
        <w:rPr>
          <w:rFonts w:ascii="Segoe UI" w:hAnsi="Segoe UI" w:cs="Segoe UI"/>
          <w:b/>
          <w:bCs/>
          <w:sz w:val="36"/>
          <w:szCs w:val="36"/>
        </w:rPr>
        <w:tab/>
      </w:r>
    </w:p>
    <w:p w:rsidR="0028725A" w:rsidRDefault="0028725A" w:rsidP="007A36BF">
      <w:pPr>
        <w:pStyle w:val="NormalWeb"/>
        <w:shd w:val="clear" w:color="auto" w:fill="FFFFFF"/>
        <w:spacing w:line="270" w:lineRule="atLeast"/>
        <w:jc w:val="center"/>
        <w:rPr>
          <w:b/>
          <w:sz w:val="28"/>
          <w:szCs w:val="28"/>
        </w:rPr>
      </w:pPr>
    </w:p>
    <w:p w:rsidR="0028725A" w:rsidRPr="007A36BF" w:rsidRDefault="0028725A" w:rsidP="007A36BF">
      <w:pPr>
        <w:pStyle w:val="NormalWeb"/>
        <w:shd w:val="clear" w:color="auto" w:fill="FFFFFF"/>
        <w:spacing w:line="270" w:lineRule="atLeast"/>
        <w:jc w:val="center"/>
        <w:rPr>
          <w:b/>
          <w:sz w:val="28"/>
          <w:szCs w:val="28"/>
        </w:rPr>
      </w:pPr>
      <w:r w:rsidRPr="007A36BF">
        <w:rPr>
          <w:b/>
          <w:sz w:val="28"/>
          <w:szCs w:val="28"/>
        </w:rPr>
        <w:t>Зарегистрировать права на недвижимость можно онлайн</w:t>
      </w:r>
    </w:p>
    <w:p w:rsidR="0028725A" w:rsidRPr="00254F7C" w:rsidRDefault="0028725A" w:rsidP="000E6B63">
      <w:pPr>
        <w:pStyle w:val="NormalWeb"/>
        <w:shd w:val="clear" w:color="auto" w:fill="FFFFFF"/>
        <w:spacing w:line="270" w:lineRule="atLeast"/>
        <w:ind w:firstLine="708"/>
        <w:jc w:val="both"/>
        <w:rPr>
          <w:sz w:val="28"/>
          <w:szCs w:val="28"/>
        </w:rPr>
      </w:pPr>
      <w:r w:rsidRPr="00254F7C">
        <w:rPr>
          <w:sz w:val="28"/>
          <w:szCs w:val="28"/>
        </w:rPr>
        <w:t xml:space="preserve">В нашем современном мире сегодня практически каждый имеет возможность пользоваться электронными услугами. Так, </w:t>
      </w:r>
      <w:r>
        <w:rPr>
          <w:sz w:val="28"/>
          <w:szCs w:val="28"/>
        </w:rPr>
        <w:t xml:space="preserve">на портале Росреестра размещены </w:t>
      </w:r>
      <w:r w:rsidRPr="00254F7C">
        <w:rPr>
          <w:sz w:val="28"/>
          <w:szCs w:val="28"/>
        </w:rPr>
        <w:t>доступные электронные сервисы</w:t>
      </w:r>
      <w:r>
        <w:rPr>
          <w:sz w:val="28"/>
          <w:szCs w:val="28"/>
        </w:rPr>
        <w:t>. Эти сервисы даетзаявителям ряд неоспоримых преимуществ</w:t>
      </w:r>
      <w:r w:rsidRPr="00254F7C">
        <w:rPr>
          <w:sz w:val="28"/>
          <w:szCs w:val="28"/>
        </w:rPr>
        <w:t>:</w:t>
      </w:r>
    </w:p>
    <w:p w:rsidR="0028725A" w:rsidRPr="00254F7C" w:rsidRDefault="0028725A" w:rsidP="003350ED">
      <w:pPr>
        <w:pStyle w:val="NormalWeb"/>
        <w:shd w:val="clear" w:color="auto" w:fill="FFFFFF"/>
        <w:spacing w:line="270" w:lineRule="atLeast"/>
        <w:ind w:firstLine="708"/>
        <w:jc w:val="both"/>
        <w:rPr>
          <w:sz w:val="28"/>
          <w:szCs w:val="28"/>
        </w:rPr>
      </w:pPr>
      <w:r w:rsidRPr="00254F7C">
        <w:rPr>
          <w:sz w:val="28"/>
          <w:szCs w:val="28"/>
        </w:rPr>
        <w:t>- сокращение сроков получения услуг;</w:t>
      </w:r>
    </w:p>
    <w:p w:rsidR="0028725A" w:rsidRPr="00254F7C" w:rsidRDefault="0028725A" w:rsidP="003350ED">
      <w:pPr>
        <w:pStyle w:val="NormalWeb"/>
        <w:shd w:val="clear" w:color="auto" w:fill="FFFFFF"/>
        <w:spacing w:line="270" w:lineRule="atLeast"/>
        <w:ind w:firstLine="708"/>
        <w:jc w:val="both"/>
        <w:rPr>
          <w:sz w:val="28"/>
          <w:szCs w:val="28"/>
        </w:rPr>
      </w:pPr>
      <w:r w:rsidRPr="00254F7C">
        <w:rPr>
          <w:sz w:val="28"/>
          <w:szCs w:val="28"/>
        </w:rPr>
        <w:t>- снижение стоимости услуг;</w:t>
      </w:r>
    </w:p>
    <w:p w:rsidR="0028725A" w:rsidRPr="00254F7C" w:rsidRDefault="0028725A" w:rsidP="000E6B63">
      <w:pPr>
        <w:pStyle w:val="NormalWeb"/>
        <w:shd w:val="clear" w:color="auto" w:fill="FFFFFF"/>
        <w:spacing w:line="270" w:lineRule="atLeast"/>
        <w:ind w:firstLine="708"/>
        <w:jc w:val="both"/>
        <w:rPr>
          <w:sz w:val="28"/>
          <w:szCs w:val="28"/>
        </w:rPr>
      </w:pPr>
      <w:r w:rsidRPr="00254F7C">
        <w:rPr>
          <w:sz w:val="28"/>
          <w:szCs w:val="28"/>
        </w:rPr>
        <w:t>- возможность получения услуг в любое время и в удобном месте.</w:t>
      </w:r>
    </w:p>
    <w:p w:rsidR="0028725A" w:rsidRPr="00254F7C" w:rsidRDefault="0028725A" w:rsidP="009C6201">
      <w:pPr>
        <w:pStyle w:val="NormalWeb"/>
        <w:shd w:val="clear" w:color="auto" w:fill="FFFFFF"/>
        <w:spacing w:line="270" w:lineRule="atLeast"/>
        <w:ind w:firstLine="708"/>
        <w:jc w:val="both"/>
        <w:rPr>
          <w:sz w:val="28"/>
          <w:szCs w:val="28"/>
        </w:rPr>
      </w:pPr>
      <w:r w:rsidRPr="00254F7C">
        <w:rPr>
          <w:sz w:val="28"/>
          <w:szCs w:val="28"/>
        </w:rPr>
        <w:t>Управление Росреестра по Иркутской области предлагает своим заявителям воспользоваться возможностью подачи документов на государственную регистрацию прав в электронном виде.  Для этого вы можете одним кликом мышки с помощью электронного сервиса «Подать заявление на государственную регистрацию прав» на сайте Росреестра</w:t>
      </w:r>
      <w:r>
        <w:rPr>
          <w:sz w:val="28"/>
          <w:szCs w:val="28"/>
        </w:rPr>
        <w:t>(</w:t>
      </w:r>
      <w:r w:rsidRPr="00254F7C">
        <w:rPr>
          <w:sz w:val="28"/>
          <w:szCs w:val="28"/>
        </w:rPr>
        <w:t>www.rosreestr.ru</w:t>
      </w:r>
      <w:r>
        <w:rPr>
          <w:sz w:val="28"/>
          <w:szCs w:val="28"/>
        </w:rPr>
        <w:t>)</w:t>
      </w:r>
      <w:r w:rsidRPr="00254F7C">
        <w:rPr>
          <w:sz w:val="28"/>
          <w:szCs w:val="28"/>
        </w:rPr>
        <w:t>.</w:t>
      </w:r>
    </w:p>
    <w:p w:rsidR="0028725A" w:rsidRPr="00254F7C" w:rsidRDefault="0028725A" w:rsidP="009C6201">
      <w:pPr>
        <w:pStyle w:val="NormalWeb"/>
        <w:shd w:val="clear" w:color="auto" w:fill="FFFFFF"/>
        <w:spacing w:line="270" w:lineRule="atLeast"/>
        <w:ind w:firstLine="708"/>
        <w:jc w:val="both"/>
        <w:rPr>
          <w:sz w:val="28"/>
          <w:szCs w:val="28"/>
          <w:lang w:val="en-US"/>
        </w:rPr>
      </w:pPr>
      <w:r w:rsidRPr="00254F7C">
        <w:rPr>
          <w:sz w:val="28"/>
          <w:szCs w:val="28"/>
        </w:rPr>
        <w:t>Что для эт</w:t>
      </w:r>
      <w:bookmarkStart w:id="0" w:name="_GoBack"/>
      <w:bookmarkEnd w:id="0"/>
      <w:r w:rsidRPr="00254F7C">
        <w:rPr>
          <w:sz w:val="28"/>
          <w:szCs w:val="28"/>
        </w:rPr>
        <w:t>ого необходимо:</w:t>
      </w:r>
    </w:p>
    <w:p w:rsidR="0028725A" w:rsidRPr="00254F7C" w:rsidRDefault="0028725A" w:rsidP="003726A2">
      <w:pPr>
        <w:pStyle w:val="NormalWeb"/>
        <w:numPr>
          <w:ilvl w:val="0"/>
          <w:numId w:val="1"/>
        </w:numPr>
        <w:shd w:val="clear" w:color="auto" w:fill="FFFFFF"/>
        <w:spacing w:line="270" w:lineRule="atLeast"/>
        <w:jc w:val="both"/>
        <w:rPr>
          <w:sz w:val="28"/>
          <w:szCs w:val="28"/>
        </w:rPr>
      </w:pPr>
      <w:r w:rsidRPr="00254F7C">
        <w:rPr>
          <w:sz w:val="28"/>
          <w:szCs w:val="28"/>
        </w:rPr>
        <w:t>электронная подпись - получить её можно в любом удостоверяющем центре, перечень которых размещен на сайте Росреестра;</w:t>
      </w:r>
    </w:p>
    <w:p w:rsidR="0028725A" w:rsidRPr="00254F7C" w:rsidRDefault="0028725A" w:rsidP="003726A2">
      <w:pPr>
        <w:pStyle w:val="NormalWeb"/>
        <w:numPr>
          <w:ilvl w:val="0"/>
          <w:numId w:val="1"/>
        </w:numPr>
        <w:shd w:val="clear" w:color="auto" w:fill="FFFFFF"/>
        <w:spacing w:line="270" w:lineRule="atLeast"/>
        <w:jc w:val="both"/>
        <w:rPr>
          <w:sz w:val="28"/>
          <w:szCs w:val="28"/>
        </w:rPr>
      </w:pPr>
      <w:r w:rsidRPr="00254F7C">
        <w:rPr>
          <w:sz w:val="28"/>
          <w:szCs w:val="28"/>
        </w:rPr>
        <w:t>электронные документы – перевести документы в электронный вид;</w:t>
      </w:r>
    </w:p>
    <w:p w:rsidR="0028725A" w:rsidRPr="00254F7C" w:rsidRDefault="0028725A" w:rsidP="003726A2">
      <w:pPr>
        <w:pStyle w:val="NormalWeb"/>
        <w:numPr>
          <w:ilvl w:val="0"/>
          <w:numId w:val="1"/>
        </w:numPr>
        <w:shd w:val="clear" w:color="auto" w:fill="FFFFFF"/>
        <w:spacing w:line="270" w:lineRule="atLeast"/>
        <w:jc w:val="both"/>
        <w:rPr>
          <w:sz w:val="28"/>
          <w:szCs w:val="28"/>
        </w:rPr>
      </w:pPr>
      <w:r w:rsidRPr="00254F7C">
        <w:rPr>
          <w:sz w:val="28"/>
          <w:szCs w:val="28"/>
        </w:rPr>
        <w:t>государственная пошлина – оплатить её можно на портале Росреестра.</w:t>
      </w:r>
    </w:p>
    <w:p w:rsidR="0028725A" w:rsidRPr="00254F7C" w:rsidRDefault="0028725A" w:rsidP="007240D5">
      <w:pPr>
        <w:pStyle w:val="NormalWeb"/>
        <w:shd w:val="clear" w:color="auto" w:fill="FFFFFF"/>
        <w:spacing w:line="270" w:lineRule="atLeast"/>
        <w:ind w:firstLine="708"/>
        <w:jc w:val="both"/>
        <w:rPr>
          <w:sz w:val="28"/>
          <w:szCs w:val="28"/>
        </w:rPr>
      </w:pPr>
      <w:r w:rsidRPr="00254F7C">
        <w:rPr>
          <w:sz w:val="28"/>
          <w:szCs w:val="28"/>
        </w:rPr>
        <w:t>Время подачи документов при правильной подготовке займет не более 40 минут в зависимости от вида услуги. Результат тоже предоставляется в электронном виде - ссылкой на электронный документ, размещенный на портале Росреестра, или сообщением на электронной почте.</w:t>
      </w:r>
    </w:p>
    <w:p w:rsidR="0028725A" w:rsidRPr="00254F7C" w:rsidRDefault="0028725A" w:rsidP="007240D5">
      <w:pPr>
        <w:pStyle w:val="NormalWeb"/>
        <w:shd w:val="clear" w:color="auto" w:fill="FFFFFF"/>
        <w:spacing w:line="270" w:lineRule="atLeast"/>
        <w:ind w:firstLine="708"/>
        <w:jc w:val="both"/>
        <w:rPr>
          <w:sz w:val="28"/>
          <w:szCs w:val="28"/>
        </w:rPr>
      </w:pPr>
      <w:r w:rsidRPr="00254F7C">
        <w:rPr>
          <w:sz w:val="28"/>
          <w:szCs w:val="28"/>
        </w:rPr>
        <w:t>Мы будем рады если вы воспользуетесь предоставленной возможностью и сэкономите свое время.</w:t>
      </w:r>
    </w:p>
    <w:p w:rsidR="0028725A" w:rsidRDefault="0028725A" w:rsidP="00D92F07">
      <w:pPr>
        <w:pStyle w:val="NormalWeb"/>
        <w:shd w:val="clear" w:color="auto" w:fill="FFFFFF"/>
        <w:spacing w:line="270" w:lineRule="atLeast"/>
        <w:jc w:val="both"/>
        <w:rPr>
          <w:sz w:val="28"/>
          <w:szCs w:val="28"/>
        </w:rPr>
      </w:pPr>
    </w:p>
    <w:p w:rsidR="0028725A" w:rsidRPr="00254F7C" w:rsidRDefault="0028725A" w:rsidP="00D92F07">
      <w:pPr>
        <w:pStyle w:val="NormalWeb"/>
        <w:shd w:val="clear" w:color="auto" w:fill="FFFFFF"/>
        <w:spacing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По информации Управления Росреестра по Иркутской области</w:t>
      </w:r>
    </w:p>
    <w:p w:rsidR="0028725A" w:rsidRPr="00254F7C" w:rsidRDefault="0028725A" w:rsidP="00D92F07">
      <w:pPr>
        <w:pStyle w:val="NormalWeb"/>
        <w:shd w:val="clear" w:color="auto" w:fill="FFFFFF"/>
        <w:spacing w:line="270" w:lineRule="atLeast"/>
        <w:jc w:val="both"/>
        <w:rPr>
          <w:sz w:val="28"/>
          <w:szCs w:val="28"/>
        </w:rPr>
      </w:pPr>
    </w:p>
    <w:p w:rsidR="0028725A" w:rsidRPr="00254F7C" w:rsidRDefault="0028725A" w:rsidP="00D92F07">
      <w:pPr>
        <w:jc w:val="both"/>
        <w:rPr>
          <w:rFonts w:ascii="Times New Roman" w:hAnsi="Times New Roman"/>
          <w:sz w:val="28"/>
          <w:szCs w:val="28"/>
        </w:rPr>
      </w:pPr>
    </w:p>
    <w:sectPr w:rsidR="0028725A" w:rsidRPr="00254F7C" w:rsidSect="001545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E669A"/>
    <w:multiLevelType w:val="hybridMultilevel"/>
    <w:tmpl w:val="1C3A583A"/>
    <w:lvl w:ilvl="0" w:tplc="CDC2490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04A8"/>
    <w:rsid w:val="000401D9"/>
    <w:rsid w:val="00081C5A"/>
    <w:rsid w:val="000B76EE"/>
    <w:rsid w:val="000E6B63"/>
    <w:rsid w:val="00154529"/>
    <w:rsid w:val="00254F7C"/>
    <w:rsid w:val="0028725A"/>
    <w:rsid w:val="003350ED"/>
    <w:rsid w:val="00371F94"/>
    <w:rsid w:val="003726A2"/>
    <w:rsid w:val="0041665A"/>
    <w:rsid w:val="00503036"/>
    <w:rsid w:val="00523348"/>
    <w:rsid w:val="005275D5"/>
    <w:rsid w:val="00616ABE"/>
    <w:rsid w:val="00662B53"/>
    <w:rsid w:val="00720C71"/>
    <w:rsid w:val="007240D5"/>
    <w:rsid w:val="007A3278"/>
    <w:rsid w:val="007A36BF"/>
    <w:rsid w:val="008761C2"/>
    <w:rsid w:val="00913E8F"/>
    <w:rsid w:val="00965294"/>
    <w:rsid w:val="00992ED3"/>
    <w:rsid w:val="009C6201"/>
    <w:rsid w:val="00C05D87"/>
    <w:rsid w:val="00CD02CA"/>
    <w:rsid w:val="00D92F07"/>
    <w:rsid w:val="00DD7F03"/>
    <w:rsid w:val="00DF4C03"/>
    <w:rsid w:val="00DF5C67"/>
    <w:rsid w:val="00F204A8"/>
    <w:rsid w:val="00F7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529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F204A8"/>
    <w:pPr>
      <w:spacing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662B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62B5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rsid w:val="003726A2"/>
    <w:rPr>
      <w:rFonts w:cs="Times New Roman"/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rsid w:val="008761C2"/>
    <w:rPr>
      <w:rFonts w:cs="Times New Roman"/>
      <w:color w:val="954F7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064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06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06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06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06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06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064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06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064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8064800">
                                          <w:marLeft w:val="210"/>
                                          <w:marRight w:val="21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8064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8064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2542</TotalTime>
  <Pages>2</Pages>
  <Words>215</Words>
  <Characters>1230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Апханова Бэлла Юрьевна</dc:creator>
  <cp:keywords/>
  <dc:description/>
  <cp:lastModifiedBy>Элемент</cp:lastModifiedBy>
  <cp:revision>26</cp:revision>
  <cp:lastPrinted>2018-03-02T03:29:00Z</cp:lastPrinted>
  <dcterms:created xsi:type="dcterms:W3CDTF">2018-02-14T10:22:00Z</dcterms:created>
  <dcterms:modified xsi:type="dcterms:W3CDTF">2018-03-02T03:30:00Z</dcterms:modified>
</cp:coreProperties>
</file>